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7D" w:rsidRDefault="00CD6DE3" w:rsidP="008A22C6">
      <w:r>
        <w:rPr>
          <w:noProof/>
          <w:lang w:eastAsia="en-GB"/>
        </w:rPr>
        <w:drawing>
          <wp:anchor distT="0" distB="0" distL="114300" distR="114300" simplePos="0" relativeHeight="251661312" behindDoc="1" locked="0" layoutInCell="1" allowOverlap="1" wp14:anchorId="335B9805" wp14:editId="5BE3BEB2">
            <wp:simplePos x="0" y="0"/>
            <wp:positionH relativeFrom="column">
              <wp:posOffset>4498340</wp:posOffset>
            </wp:positionH>
            <wp:positionV relativeFrom="paragraph">
              <wp:posOffset>-749935</wp:posOffset>
            </wp:positionV>
            <wp:extent cx="2305050" cy="10572750"/>
            <wp:effectExtent l="0" t="0" r="0" b="0"/>
            <wp:wrapTight wrapText="bothSides">
              <wp:wrapPolygon edited="0">
                <wp:start x="0" y="0"/>
                <wp:lineTo x="0" y="21561"/>
                <wp:lineTo x="21421" y="21561"/>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A7D" w:rsidRDefault="00DF3A7D" w:rsidP="008A22C6"/>
    <w:p w:rsidR="00DF3A7D" w:rsidRDefault="00DF3A7D" w:rsidP="008A22C6"/>
    <w:p w:rsidR="00DF3A7D" w:rsidRDefault="00DF3A7D" w:rsidP="008A22C6"/>
    <w:p w:rsidR="00DF3A7D" w:rsidRDefault="00DF3A7D" w:rsidP="008A22C6"/>
    <w:p w:rsidR="00DF3A7D" w:rsidRDefault="00DF3A7D" w:rsidP="008A22C6"/>
    <w:p w:rsidR="00DF3A7D" w:rsidRDefault="00DF3A7D" w:rsidP="008A22C6"/>
    <w:p w:rsidR="00DF3A7D" w:rsidRDefault="00DF3A7D" w:rsidP="008A22C6"/>
    <w:p w:rsidR="00DF3A7D" w:rsidRDefault="00DF3A7D" w:rsidP="008A22C6"/>
    <w:p w:rsidR="00DF3A7D" w:rsidRDefault="00DF3A7D" w:rsidP="008A22C6">
      <w:pPr>
        <w:rPr>
          <w:b/>
          <w:sz w:val="40"/>
          <w:szCs w:val="40"/>
        </w:rPr>
      </w:pPr>
    </w:p>
    <w:p w:rsidR="00DF3A7D" w:rsidRDefault="00DF3A7D" w:rsidP="008A22C6">
      <w:pPr>
        <w:rPr>
          <w:b/>
          <w:sz w:val="40"/>
          <w:szCs w:val="40"/>
        </w:rPr>
      </w:pPr>
    </w:p>
    <w:p w:rsidR="00DF3A7D" w:rsidRDefault="00DF3A7D" w:rsidP="008A22C6">
      <w:pPr>
        <w:rPr>
          <w:b/>
          <w:sz w:val="40"/>
          <w:szCs w:val="40"/>
        </w:rPr>
      </w:pPr>
    </w:p>
    <w:p w:rsidR="00DF3A7D" w:rsidRPr="00DF3A7D" w:rsidRDefault="00DF3A7D" w:rsidP="008A22C6">
      <w:pPr>
        <w:rPr>
          <w:b/>
          <w:sz w:val="40"/>
          <w:szCs w:val="40"/>
        </w:rPr>
      </w:pPr>
      <w:r w:rsidRPr="00DF3A7D">
        <w:rPr>
          <w:b/>
          <w:sz w:val="40"/>
          <w:szCs w:val="40"/>
        </w:rPr>
        <w:t>Corporate Procurement Strategy</w:t>
      </w:r>
    </w:p>
    <w:p w:rsidR="00DF3A7D" w:rsidRPr="00DF3A7D" w:rsidRDefault="0047128F" w:rsidP="008A22C6">
      <w:pPr>
        <w:rPr>
          <w:b/>
          <w:sz w:val="40"/>
          <w:szCs w:val="40"/>
        </w:rPr>
      </w:pPr>
      <w:r>
        <w:rPr>
          <w:b/>
          <w:sz w:val="40"/>
          <w:szCs w:val="40"/>
        </w:rPr>
        <w:t>January</w:t>
      </w:r>
      <w:r w:rsidR="00DF3A7D" w:rsidRPr="00DF3A7D">
        <w:rPr>
          <w:b/>
          <w:sz w:val="40"/>
          <w:szCs w:val="40"/>
        </w:rPr>
        <w:t xml:space="preserve"> 201</w:t>
      </w:r>
      <w:r>
        <w:rPr>
          <w:b/>
          <w:sz w:val="40"/>
          <w:szCs w:val="40"/>
        </w:rPr>
        <w:t>6</w:t>
      </w:r>
      <w:r w:rsidR="00DF3A7D" w:rsidRPr="00DF3A7D">
        <w:rPr>
          <w:b/>
          <w:sz w:val="40"/>
          <w:szCs w:val="40"/>
        </w:rPr>
        <w:t xml:space="preserve"> – </w:t>
      </w:r>
      <w:r>
        <w:rPr>
          <w:b/>
          <w:sz w:val="40"/>
          <w:szCs w:val="40"/>
        </w:rPr>
        <w:t>December 2019</w:t>
      </w:r>
    </w:p>
    <w:p w:rsidR="00DF3A7D" w:rsidRDefault="00DF3A7D" w:rsidP="008A22C6"/>
    <w:p w:rsidR="00DF3A7D" w:rsidRDefault="00DF3A7D" w:rsidP="008A22C6"/>
    <w:p w:rsidR="00DF3A7D" w:rsidRDefault="007C74E4" w:rsidP="008A22C6">
      <w:r>
        <w:t>Version 0.</w:t>
      </w:r>
      <w:r w:rsidR="009976E5">
        <w:t>8</w:t>
      </w:r>
    </w:p>
    <w:p w:rsidR="00DF3A7D" w:rsidRDefault="00DF3A7D" w:rsidP="008A22C6"/>
    <w:p w:rsidR="00DF3A7D" w:rsidRDefault="00DF3A7D">
      <w:r>
        <w:br w:type="page"/>
      </w:r>
    </w:p>
    <w:p w:rsidR="0065640D" w:rsidRPr="00BE1188" w:rsidRDefault="00FC26AA" w:rsidP="00BE1188">
      <w:pPr>
        <w:rPr>
          <w:b/>
          <w:noProof/>
          <w:lang w:eastAsia="en-GB"/>
        </w:rPr>
      </w:pPr>
      <w:bookmarkStart w:id="0" w:name="_Toc429217358"/>
      <w:r w:rsidRPr="00BE1188">
        <w:rPr>
          <w:b/>
          <w:noProof/>
          <w:lang w:eastAsia="en-GB"/>
        </w:rPr>
        <w:lastRenderedPageBreak/>
        <w:t>Contents</w:t>
      </w:r>
      <w:bookmarkStart w:id="1" w:name="_GoBack"/>
      <w:bookmarkEnd w:id="0"/>
      <w:bookmarkEnd w:id="1"/>
    </w:p>
    <w:p w:rsidR="00327425" w:rsidRDefault="00327425" w:rsidP="00714C02">
      <w:pPr>
        <w:pStyle w:val="TOC1"/>
        <w:rPr>
          <w:noProof/>
          <w:lang w:eastAsia="en-GB"/>
        </w:rPr>
      </w:pPr>
    </w:p>
    <w:p w:rsidR="00175F8B" w:rsidRDefault="00327425">
      <w:pPr>
        <w:pStyle w:val="TOC1"/>
        <w:rPr>
          <w:rFonts w:asciiTheme="minorHAnsi" w:eastAsiaTheme="minorEastAsia" w:hAnsiTheme="minorHAnsi" w:cstheme="minorBidi"/>
          <w:noProof/>
          <w:sz w:val="22"/>
          <w:szCs w:val="22"/>
          <w:lang w:eastAsia="en-GB"/>
        </w:rPr>
      </w:pPr>
      <w:r>
        <w:rPr>
          <w:noProof/>
          <w:lang w:eastAsia="en-GB"/>
        </w:rPr>
        <w:fldChar w:fldCharType="begin"/>
      </w:r>
      <w:r>
        <w:rPr>
          <w:noProof/>
          <w:lang w:eastAsia="en-GB"/>
        </w:rPr>
        <w:instrText xml:space="preserve"> TOC \o "1-3" \h \z \u </w:instrText>
      </w:r>
      <w:r>
        <w:rPr>
          <w:noProof/>
          <w:lang w:eastAsia="en-GB"/>
        </w:rPr>
        <w:fldChar w:fldCharType="separate"/>
      </w:r>
      <w:hyperlink w:anchor="_Toc435174488" w:history="1">
        <w:r w:rsidR="00175F8B" w:rsidRPr="00F3218D">
          <w:rPr>
            <w:rStyle w:val="Hyperlink"/>
            <w:noProof/>
            <w:u w:color="4F81BD" w:themeColor="accent1"/>
          </w:rPr>
          <w:t>1.</w:t>
        </w:r>
        <w:r w:rsidR="00175F8B">
          <w:rPr>
            <w:rFonts w:asciiTheme="minorHAnsi" w:eastAsiaTheme="minorEastAsia" w:hAnsiTheme="minorHAnsi" w:cstheme="minorBidi"/>
            <w:noProof/>
            <w:sz w:val="22"/>
            <w:szCs w:val="22"/>
            <w:lang w:eastAsia="en-GB"/>
          </w:rPr>
          <w:tab/>
        </w:r>
        <w:r w:rsidR="00175F8B" w:rsidRPr="00F3218D">
          <w:rPr>
            <w:rStyle w:val="Hyperlink"/>
            <w:noProof/>
          </w:rPr>
          <w:t>Executive summary</w:t>
        </w:r>
        <w:r w:rsidR="00175F8B">
          <w:rPr>
            <w:noProof/>
            <w:webHidden/>
          </w:rPr>
          <w:tab/>
        </w:r>
        <w:r w:rsidR="00175F8B">
          <w:rPr>
            <w:noProof/>
            <w:webHidden/>
          </w:rPr>
          <w:fldChar w:fldCharType="begin"/>
        </w:r>
        <w:r w:rsidR="00175F8B">
          <w:rPr>
            <w:noProof/>
            <w:webHidden/>
          </w:rPr>
          <w:instrText xml:space="preserve"> PAGEREF _Toc435174488 \h </w:instrText>
        </w:r>
        <w:r w:rsidR="00175F8B">
          <w:rPr>
            <w:noProof/>
            <w:webHidden/>
          </w:rPr>
        </w:r>
        <w:r w:rsidR="00175F8B">
          <w:rPr>
            <w:noProof/>
            <w:webHidden/>
          </w:rPr>
          <w:fldChar w:fldCharType="separate"/>
        </w:r>
        <w:r w:rsidR="00934867">
          <w:rPr>
            <w:noProof/>
            <w:webHidden/>
          </w:rPr>
          <w:t>3</w:t>
        </w:r>
        <w:r w:rsidR="00175F8B">
          <w:rPr>
            <w:noProof/>
            <w:webHidden/>
          </w:rPr>
          <w:fldChar w:fldCharType="end"/>
        </w:r>
      </w:hyperlink>
    </w:p>
    <w:p w:rsidR="00175F8B" w:rsidRDefault="00175F8B">
      <w:pPr>
        <w:pStyle w:val="TOC1"/>
        <w:rPr>
          <w:rFonts w:asciiTheme="minorHAnsi" w:eastAsiaTheme="minorEastAsia" w:hAnsiTheme="minorHAnsi" w:cstheme="minorBidi"/>
          <w:noProof/>
          <w:sz w:val="22"/>
          <w:szCs w:val="22"/>
          <w:lang w:eastAsia="en-GB"/>
        </w:rPr>
      </w:pPr>
      <w:hyperlink w:anchor="_Toc435174489" w:history="1">
        <w:r w:rsidRPr="00F3218D">
          <w:rPr>
            <w:rStyle w:val="Hyperlink"/>
            <w:noProof/>
            <w:u w:color="4F81BD" w:themeColor="accent1"/>
          </w:rPr>
          <w:t>2.</w:t>
        </w:r>
        <w:r>
          <w:rPr>
            <w:rFonts w:asciiTheme="minorHAnsi" w:eastAsiaTheme="minorEastAsia" w:hAnsiTheme="minorHAnsi" w:cstheme="minorBidi"/>
            <w:noProof/>
            <w:sz w:val="22"/>
            <w:szCs w:val="22"/>
            <w:lang w:eastAsia="en-GB"/>
          </w:rPr>
          <w:tab/>
        </w:r>
        <w:r w:rsidRPr="00F3218D">
          <w:rPr>
            <w:rStyle w:val="Hyperlink"/>
            <w:noProof/>
          </w:rPr>
          <w:t>Introduction</w:t>
        </w:r>
        <w:r>
          <w:rPr>
            <w:noProof/>
            <w:webHidden/>
          </w:rPr>
          <w:tab/>
        </w:r>
        <w:r>
          <w:rPr>
            <w:noProof/>
            <w:webHidden/>
          </w:rPr>
          <w:fldChar w:fldCharType="begin"/>
        </w:r>
        <w:r>
          <w:rPr>
            <w:noProof/>
            <w:webHidden/>
          </w:rPr>
          <w:instrText xml:space="preserve"> PAGEREF _Toc435174489 \h </w:instrText>
        </w:r>
        <w:r>
          <w:rPr>
            <w:noProof/>
            <w:webHidden/>
          </w:rPr>
        </w:r>
        <w:r>
          <w:rPr>
            <w:noProof/>
            <w:webHidden/>
          </w:rPr>
          <w:fldChar w:fldCharType="separate"/>
        </w:r>
        <w:r w:rsidR="00934867">
          <w:rPr>
            <w:noProof/>
            <w:webHidden/>
          </w:rPr>
          <w:t>3</w:t>
        </w:r>
        <w:r>
          <w:rPr>
            <w:noProof/>
            <w:webHidden/>
          </w:rPr>
          <w:fldChar w:fldCharType="end"/>
        </w:r>
      </w:hyperlink>
    </w:p>
    <w:p w:rsidR="00175F8B" w:rsidRDefault="00175F8B">
      <w:pPr>
        <w:pStyle w:val="TOC1"/>
        <w:rPr>
          <w:rFonts w:asciiTheme="minorHAnsi" w:eastAsiaTheme="minorEastAsia" w:hAnsiTheme="minorHAnsi" w:cstheme="minorBidi"/>
          <w:noProof/>
          <w:sz w:val="22"/>
          <w:szCs w:val="22"/>
          <w:lang w:eastAsia="en-GB"/>
        </w:rPr>
      </w:pPr>
      <w:hyperlink w:anchor="_Toc435174490" w:history="1">
        <w:r w:rsidRPr="00F3218D">
          <w:rPr>
            <w:rStyle w:val="Hyperlink"/>
            <w:noProof/>
            <w:u w:color="4F81BD" w:themeColor="accent1"/>
          </w:rPr>
          <w:t>3.</w:t>
        </w:r>
        <w:r>
          <w:rPr>
            <w:rFonts w:asciiTheme="minorHAnsi" w:eastAsiaTheme="minorEastAsia" w:hAnsiTheme="minorHAnsi" w:cstheme="minorBidi"/>
            <w:noProof/>
            <w:sz w:val="22"/>
            <w:szCs w:val="22"/>
            <w:lang w:eastAsia="en-GB"/>
          </w:rPr>
          <w:tab/>
        </w:r>
        <w:r w:rsidRPr="00F3218D">
          <w:rPr>
            <w:rStyle w:val="Hyperlink"/>
            <w:noProof/>
          </w:rPr>
          <w:t>The procurement landscape</w:t>
        </w:r>
        <w:r>
          <w:rPr>
            <w:noProof/>
            <w:webHidden/>
          </w:rPr>
          <w:tab/>
        </w:r>
        <w:r>
          <w:rPr>
            <w:noProof/>
            <w:webHidden/>
          </w:rPr>
          <w:fldChar w:fldCharType="begin"/>
        </w:r>
        <w:r>
          <w:rPr>
            <w:noProof/>
            <w:webHidden/>
          </w:rPr>
          <w:instrText xml:space="preserve"> PAGEREF _Toc435174490 \h </w:instrText>
        </w:r>
        <w:r>
          <w:rPr>
            <w:noProof/>
            <w:webHidden/>
          </w:rPr>
        </w:r>
        <w:r>
          <w:rPr>
            <w:noProof/>
            <w:webHidden/>
          </w:rPr>
          <w:fldChar w:fldCharType="separate"/>
        </w:r>
        <w:r w:rsidR="00934867">
          <w:rPr>
            <w:noProof/>
            <w:webHidden/>
          </w:rPr>
          <w:t>4</w:t>
        </w:r>
        <w:r>
          <w:rPr>
            <w:noProof/>
            <w:webHidden/>
          </w:rPr>
          <w:fldChar w:fldCharType="end"/>
        </w:r>
      </w:hyperlink>
    </w:p>
    <w:p w:rsidR="00175F8B" w:rsidRDefault="00175F8B" w:rsidP="00175F8B">
      <w:pPr>
        <w:pStyle w:val="TOC2"/>
        <w:rPr>
          <w:rFonts w:asciiTheme="minorHAnsi" w:eastAsiaTheme="minorEastAsia" w:hAnsiTheme="minorHAnsi" w:cstheme="minorBidi"/>
          <w:noProof/>
          <w:sz w:val="22"/>
          <w:szCs w:val="22"/>
          <w:lang w:eastAsia="en-GB"/>
        </w:rPr>
      </w:pPr>
      <w:hyperlink w:anchor="_Toc435174491" w:history="1">
        <w:r w:rsidRPr="00F3218D">
          <w:rPr>
            <w:rStyle w:val="Hyperlink"/>
            <w:noProof/>
          </w:rPr>
          <w:t>Procurement principles</w:t>
        </w:r>
        <w:r>
          <w:rPr>
            <w:noProof/>
            <w:webHidden/>
          </w:rPr>
          <w:tab/>
        </w:r>
        <w:r>
          <w:rPr>
            <w:noProof/>
            <w:webHidden/>
          </w:rPr>
          <w:fldChar w:fldCharType="begin"/>
        </w:r>
        <w:r>
          <w:rPr>
            <w:noProof/>
            <w:webHidden/>
          </w:rPr>
          <w:instrText xml:space="preserve"> PAGEREF _Toc435174491 \h </w:instrText>
        </w:r>
        <w:r>
          <w:rPr>
            <w:noProof/>
            <w:webHidden/>
          </w:rPr>
        </w:r>
        <w:r>
          <w:rPr>
            <w:noProof/>
            <w:webHidden/>
          </w:rPr>
          <w:fldChar w:fldCharType="separate"/>
        </w:r>
        <w:r w:rsidR="00934867">
          <w:rPr>
            <w:noProof/>
            <w:webHidden/>
          </w:rPr>
          <w:t>4</w:t>
        </w:r>
        <w:r>
          <w:rPr>
            <w:noProof/>
            <w:webHidden/>
          </w:rPr>
          <w:fldChar w:fldCharType="end"/>
        </w:r>
      </w:hyperlink>
    </w:p>
    <w:p w:rsidR="00175F8B" w:rsidRDefault="00175F8B" w:rsidP="00175F8B">
      <w:pPr>
        <w:pStyle w:val="TOC2"/>
        <w:rPr>
          <w:rFonts w:asciiTheme="minorHAnsi" w:eastAsiaTheme="minorEastAsia" w:hAnsiTheme="minorHAnsi" w:cstheme="minorBidi"/>
          <w:noProof/>
          <w:sz w:val="22"/>
          <w:szCs w:val="22"/>
          <w:lang w:eastAsia="en-GB"/>
        </w:rPr>
      </w:pPr>
      <w:hyperlink w:anchor="_Toc435174492" w:history="1">
        <w:r w:rsidRPr="00F3218D">
          <w:rPr>
            <w:rStyle w:val="Hyperlink"/>
            <w:noProof/>
          </w:rPr>
          <w:t>The corporate procurement and payments team</w:t>
        </w:r>
        <w:r>
          <w:rPr>
            <w:noProof/>
            <w:webHidden/>
          </w:rPr>
          <w:tab/>
        </w:r>
        <w:r>
          <w:rPr>
            <w:noProof/>
            <w:webHidden/>
          </w:rPr>
          <w:fldChar w:fldCharType="begin"/>
        </w:r>
        <w:r>
          <w:rPr>
            <w:noProof/>
            <w:webHidden/>
          </w:rPr>
          <w:instrText xml:space="preserve"> PAGEREF _Toc435174492 \h </w:instrText>
        </w:r>
        <w:r>
          <w:rPr>
            <w:noProof/>
            <w:webHidden/>
          </w:rPr>
        </w:r>
        <w:r>
          <w:rPr>
            <w:noProof/>
            <w:webHidden/>
          </w:rPr>
          <w:fldChar w:fldCharType="separate"/>
        </w:r>
        <w:r w:rsidR="00934867">
          <w:rPr>
            <w:noProof/>
            <w:webHidden/>
          </w:rPr>
          <w:t>5</w:t>
        </w:r>
        <w:r>
          <w:rPr>
            <w:noProof/>
            <w:webHidden/>
          </w:rPr>
          <w:fldChar w:fldCharType="end"/>
        </w:r>
      </w:hyperlink>
    </w:p>
    <w:p w:rsidR="00175F8B" w:rsidRDefault="00175F8B" w:rsidP="00175F8B">
      <w:pPr>
        <w:pStyle w:val="TOC2"/>
        <w:rPr>
          <w:rFonts w:asciiTheme="minorHAnsi" w:eastAsiaTheme="minorEastAsia" w:hAnsiTheme="minorHAnsi" w:cstheme="minorBidi"/>
          <w:noProof/>
          <w:sz w:val="22"/>
          <w:szCs w:val="22"/>
          <w:lang w:eastAsia="en-GB"/>
        </w:rPr>
      </w:pPr>
      <w:hyperlink w:anchor="_Toc435174493" w:history="1">
        <w:r w:rsidRPr="00F3218D">
          <w:rPr>
            <w:rStyle w:val="Hyperlink"/>
            <w:noProof/>
          </w:rPr>
          <w:t>Procurement champions</w:t>
        </w:r>
        <w:r>
          <w:rPr>
            <w:noProof/>
            <w:webHidden/>
          </w:rPr>
          <w:tab/>
        </w:r>
        <w:r>
          <w:rPr>
            <w:noProof/>
            <w:webHidden/>
          </w:rPr>
          <w:fldChar w:fldCharType="begin"/>
        </w:r>
        <w:r>
          <w:rPr>
            <w:noProof/>
            <w:webHidden/>
          </w:rPr>
          <w:instrText xml:space="preserve"> PAGEREF _Toc435174493 \h </w:instrText>
        </w:r>
        <w:r>
          <w:rPr>
            <w:noProof/>
            <w:webHidden/>
          </w:rPr>
        </w:r>
        <w:r>
          <w:rPr>
            <w:noProof/>
            <w:webHidden/>
          </w:rPr>
          <w:fldChar w:fldCharType="separate"/>
        </w:r>
        <w:r w:rsidR="00934867">
          <w:rPr>
            <w:noProof/>
            <w:webHidden/>
          </w:rPr>
          <w:t>5</w:t>
        </w:r>
        <w:r>
          <w:rPr>
            <w:noProof/>
            <w:webHidden/>
          </w:rPr>
          <w:fldChar w:fldCharType="end"/>
        </w:r>
      </w:hyperlink>
    </w:p>
    <w:p w:rsidR="00175F8B" w:rsidRDefault="00175F8B" w:rsidP="00175F8B">
      <w:pPr>
        <w:pStyle w:val="TOC2"/>
        <w:rPr>
          <w:rFonts w:asciiTheme="minorHAnsi" w:eastAsiaTheme="minorEastAsia" w:hAnsiTheme="minorHAnsi" w:cstheme="minorBidi"/>
          <w:noProof/>
          <w:sz w:val="22"/>
          <w:szCs w:val="22"/>
          <w:lang w:eastAsia="en-GB"/>
        </w:rPr>
      </w:pPr>
      <w:hyperlink w:anchor="_Toc435174494" w:history="1">
        <w:r w:rsidRPr="00F3218D">
          <w:rPr>
            <w:rStyle w:val="Hyperlink"/>
            <w:noProof/>
          </w:rPr>
          <w:t>How procurement supports the delivery of the corporate priorities</w:t>
        </w:r>
        <w:r>
          <w:rPr>
            <w:rStyle w:val="Hyperlink"/>
            <w:noProof/>
          </w:rPr>
          <w:tab/>
        </w:r>
        <w:r>
          <w:rPr>
            <w:noProof/>
            <w:webHidden/>
          </w:rPr>
          <w:fldChar w:fldCharType="begin"/>
        </w:r>
        <w:r>
          <w:rPr>
            <w:noProof/>
            <w:webHidden/>
          </w:rPr>
          <w:instrText xml:space="preserve"> PAGEREF _Toc435174494 \h </w:instrText>
        </w:r>
        <w:r>
          <w:rPr>
            <w:noProof/>
            <w:webHidden/>
          </w:rPr>
        </w:r>
        <w:r>
          <w:rPr>
            <w:noProof/>
            <w:webHidden/>
          </w:rPr>
          <w:fldChar w:fldCharType="separate"/>
        </w:r>
        <w:r w:rsidR="00934867">
          <w:rPr>
            <w:noProof/>
            <w:webHidden/>
          </w:rPr>
          <w:t>6</w:t>
        </w:r>
        <w:r>
          <w:rPr>
            <w:noProof/>
            <w:webHidden/>
          </w:rPr>
          <w:fldChar w:fldCharType="end"/>
        </w:r>
      </w:hyperlink>
    </w:p>
    <w:p w:rsidR="00175F8B" w:rsidRDefault="00175F8B">
      <w:pPr>
        <w:pStyle w:val="TOC1"/>
        <w:rPr>
          <w:rFonts w:asciiTheme="minorHAnsi" w:eastAsiaTheme="minorEastAsia" w:hAnsiTheme="minorHAnsi" w:cstheme="minorBidi"/>
          <w:noProof/>
          <w:sz w:val="22"/>
          <w:szCs w:val="22"/>
          <w:lang w:eastAsia="en-GB"/>
        </w:rPr>
      </w:pPr>
      <w:hyperlink w:anchor="_Toc435174495" w:history="1">
        <w:r w:rsidRPr="00F3218D">
          <w:rPr>
            <w:rStyle w:val="Hyperlink"/>
            <w:noProof/>
            <w:u w:color="4F81BD" w:themeColor="accent1"/>
          </w:rPr>
          <w:t>4.</w:t>
        </w:r>
        <w:r>
          <w:rPr>
            <w:rFonts w:asciiTheme="minorHAnsi" w:eastAsiaTheme="minorEastAsia" w:hAnsiTheme="minorHAnsi" w:cstheme="minorBidi"/>
            <w:noProof/>
            <w:sz w:val="22"/>
            <w:szCs w:val="22"/>
            <w:lang w:eastAsia="en-GB"/>
          </w:rPr>
          <w:tab/>
        </w:r>
        <w:r w:rsidRPr="00F3218D">
          <w:rPr>
            <w:rStyle w:val="Hyperlink"/>
            <w:noProof/>
          </w:rPr>
          <w:t>Contract management</w:t>
        </w:r>
        <w:r>
          <w:rPr>
            <w:noProof/>
            <w:webHidden/>
          </w:rPr>
          <w:tab/>
        </w:r>
        <w:r>
          <w:rPr>
            <w:noProof/>
            <w:webHidden/>
          </w:rPr>
          <w:fldChar w:fldCharType="begin"/>
        </w:r>
        <w:r>
          <w:rPr>
            <w:noProof/>
            <w:webHidden/>
          </w:rPr>
          <w:instrText xml:space="preserve"> PAGEREF _Toc435174495 \h </w:instrText>
        </w:r>
        <w:r>
          <w:rPr>
            <w:noProof/>
            <w:webHidden/>
          </w:rPr>
        </w:r>
        <w:r>
          <w:rPr>
            <w:noProof/>
            <w:webHidden/>
          </w:rPr>
          <w:fldChar w:fldCharType="separate"/>
        </w:r>
        <w:r w:rsidR="00934867">
          <w:rPr>
            <w:noProof/>
            <w:webHidden/>
          </w:rPr>
          <w:t>7</w:t>
        </w:r>
        <w:r>
          <w:rPr>
            <w:noProof/>
            <w:webHidden/>
          </w:rPr>
          <w:fldChar w:fldCharType="end"/>
        </w:r>
      </w:hyperlink>
    </w:p>
    <w:p w:rsidR="00175F8B" w:rsidRDefault="00175F8B">
      <w:pPr>
        <w:pStyle w:val="TOC1"/>
        <w:rPr>
          <w:rFonts w:asciiTheme="minorHAnsi" w:eastAsiaTheme="minorEastAsia" w:hAnsiTheme="minorHAnsi" w:cstheme="minorBidi"/>
          <w:noProof/>
          <w:sz w:val="22"/>
          <w:szCs w:val="22"/>
          <w:lang w:eastAsia="en-GB"/>
        </w:rPr>
      </w:pPr>
      <w:hyperlink w:anchor="_Toc435174496" w:history="1">
        <w:r w:rsidRPr="00F3218D">
          <w:rPr>
            <w:rStyle w:val="Hyperlink"/>
            <w:noProof/>
            <w:u w:color="4F81BD" w:themeColor="accent1"/>
          </w:rPr>
          <w:t>5.</w:t>
        </w:r>
        <w:r>
          <w:rPr>
            <w:rFonts w:asciiTheme="minorHAnsi" w:eastAsiaTheme="minorEastAsia" w:hAnsiTheme="minorHAnsi" w:cstheme="minorBidi"/>
            <w:noProof/>
            <w:sz w:val="22"/>
            <w:szCs w:val="22"/>
            <w:lang w:eastAsia="en-GB"/>
          </w:rPr>
          <w:tab/>
        </w:r>
        <w:r w:rsidRPr="00F3218D">
          <w:rPr>
            <w:rStyle w:val="Hyperlink"/>
            <w:noProof/>
          </w:rPr>
          <w:t>Ethical and sustainable procurement</w:t>
        </w:r>
        <w:r>
          <w:rPr>
            <w:noProof/>
            <w:webHidden/>
          </w:rPr>
          <w:tab/>
        </w:r>
        <w:r>
          <w:rPr>
            <w:noProof/>
            <w:webHidden/>
          </w:rPr>
          <w:fldChar w:fldCharType="begin"/>
        </w:r>
        <w:r>
          <w:rPr>
            <w:noProof/>
            <w:webHidden/>
          </w:rPr>
          <w:instrText xml:space="preserve"> PAGEREF _Toc435174496 \h </w:instrText>
        </w:r>
        <w:r>
          <w:rPr>
            <w:noProof/>
            <w:webHidden/>
          </w:rPr>
        </w:r>
        <w:r>
          <w:rPr>
            <w:noProof/>
            <w:webHidden/>
          </w:rPr>
          <w:fldChar w:fldCharType="separate"/>
        </w:r>
        <w:r w:rsidR="00934867">
          <w:rPr>
            <w:noProof/>
            <w:webHidden/>
          </w:rPr>
          <w:t>8</w:t>
        </w:r>
        <w:r>
          <w:rPr>
            <w:noProof/>
            <w:webHidden/>
          </w:rPr>
          <w:fldChar w:fldCharType="end"/>
        </w:r>
      </w:hyperlink>
    </w:p>
    <w:p w:rsidR="00175F8B" w:rsidRDefault="00175F8B">
      <w:pPr>
        <w:pStyle w:val="TOC1"/>
        <w:rPr>
          <w:rFonts w:asciiTheme="minorHAnsi" w:eastAsiaTheme="minorEastAsia" w:hAnsiTheme="minorHAnsi" w:cstheme="minorBidi"/>
          <w:noProof/>
          <w:sz w:val="22"/>
          <w:szCs w:val="22"/>
          <w:lang w:eastAsia="en-GB"/>
        </w:rPr>
      </w:pPr>
      <w:hyperlink w:anchor="_Toc435174497" w:history="1">
        <w:r w:rsidRPr="00F3218D">
          <w:rPr>
            <w:rStyle w:val="Hyperlink"/>
            <w:noProof/>
            <w:u w:color="4F81BD" w:themeColor="accent1"/>
          </w:rPr>
          <w:t>6.</w:t>
        </w:r>
        <w:r>
          <w:rPr>
            <w:rFonts w:asciiTheme="minorHAnsi" w:eastAsiaTheme="minorEastAsia" w:hAnsiTheme="minorHAnsi" w:cstheme="minorBidi"/>
            <w:noProof/>
            <w:sz w:val="22"/>
            <w:szCs w:val="22"/>
            <w:lang w:eastAsia="en-GB"/>
          </w:rPr>
          <w:tab/>
        </w:r>
        <w:r w:rsidRPr="00F3218D">
          <w:rPr>
            <w:rStyle w:val="Hyperlink"/>
            <w:noProof/>
          </w:rPr>
          <w:t>Electronic procurement</w:t>
        </w:r>
        <w:r>
          <w:rPr>
            <w:noProof/>
            <w:webHidden/>
          </w:rPr>
          <w:tab/>
        </w:r>
        <w:r>
          <w:rPr>
            <w:noProof/>
            <w:webHidden/>
          </w:rPr>
          <w:fldChar w:fldCharType="begin"/>
        </w:r>
        <w:r>
          <w:rPr>
            <w:noProof/>
            <w:webHidden/>
          </w:rPr>
          <w:instrText xml:space="preserve"> PAGEREF _Toc435174497 \h </w:instrText>
        </w:r>
        <w:r>
          <w:rPr>
            <w:noProof/>
            <w:webHidden/>
          </w:rPr>
        </w:r>
        <w:r>
          <w:rPr>
            <w:noProof/>
            <w:webHidden/>
          </w:rPr>
          <w:fldChar w:fldCharType="separate"/>
        </w:r>
        <w:r w:rsidR="00934867">
          <w:rPr>
            <w:noProof/>
            <w:webHidden/>
          </w:rPr>
          <w:t>8</w:t>
        </w:r>
        <w:r>
          <w:rPr>
            <w:noProof/>
            <w:webHidden/>
          </w:rPr>
          <w:fldChar w:fldCharType="end"/>
        </w:r>
      </w:hyperlink>
    </w:p>
    <w:p w:rsidR="00175F8B" w:rsidRDefault="00175F8B">
      <w:pPr>
        <w:pStyle w:val="TOC1"/>
        <w:rPr>
          <w:rFonts w:asciiTheme="minorHAnsi" w:eastAsiaTheme="minorEastAsia" w:hAnsiTheme="minorHAnsi" w:cstheme="minorBidi"/>
          <w:noProof/>
          <w:sz w:val="22"/>
          <w:szCs w:val="22"/>
          <w:lang w:eastAsia="en-GB"/>
        </w:rPr>
      </w:pPr>
      <w:hyperlink w:anchor="_Toc435174498" w:history="1">
        <w:r w:rsidRPr="00F3218D">
          <w:rPr>
            <w:rStyle w:val="Hyperlink"/>
            <w:noProof/>
            <w:u w:color="4F81BD" w:themeColor="accent1"/>
          </w:rPr>
          <w:t>7.</w:t>
        </w:r>
        <w:r>
          <w:rPr>
            <w:rFonts w:asciiTheme="minorHAnsi" w:eastAsiaTheme="minorEastAsia" w:hAnsiTheme="minorHAnsi" w:cstheme="minorBidi"/>
            <w:noProof/>
            <w:sz w:val="22"/>
            <w:szCs w:val="22"/>
            <w:lang w:eastAsia="en-GB"/>
          </w:rPr>
          <w:tab/>
        </w:r>
        <w:r w:rsidRPr="00F3218D">
          <w:rPr>
            <w:rStyle w:val="Hyperlink"/>
            <w:noProof/>
          </w:rPr>
          <w:t>Appendix 1 - strategic objectives for procurement</w:t>
        </w:r>
        <w:r>
          <w:rPr>
            <w:noProof/>
            <w:webHidden/>
          </w:rPr>
          <w:tab/>
        </w:r>
        <w:r>
          <w:rPr>
            <w:noProof/>
            <w:webHidden/>
          </w:rPr>
          <w:fldChar w:fldCharType="begin"/>
        </w:r>
        <w:r>
          <w:rPr>
            <w:noProof/>
            <w:webHidden/>
          </w:rPr>
          <w:instrText xml:space="preserve"> PAGEREF _Toc435174498 \h </w:instrText>
        </w:r>
        <w:r>
          <w:rPr>
            <w:noProof/>
            <w:webHidden/>
          </w:rPr>
        </w:r>
        <w:r>
          <w:rPr>
            <w:noProof/>
            <w:webHidden/>
          </w:rPr>
          <w:fldChar w:fldCharType="separate"/>
        </w:r>
        <w:r w:rsidR="00934867">
          <w:rPr>
            <w:noProof/>
            <w:webHidden/>
          </w:rPr>
          <w:t>11</w:t>
        </w:r>
        <w:r>
          <w:rPr>
            <w:noProof/>
            <w:webHidden/>
          </w:rPr>
          <w:fldChar w:fldCharType="end"/>
        </w:r>
      </w:hyperlink>
    </w:p>
    <w:p w:rsidR="00175F8B" w:rsidRDefault="00175F8B">
      <w:pPr>
        <w:pStyle w:val="TOC1"/>
        <w:rPr>
          <w:rFonts w:asciiTheme="minorHAnsi" w:eastAsiaTheme="minorEastAsia" w:hAnsiTheme="minorHAnsi" w:cstheme="minorBidi"/>
          <w:noProof/>
          <w:sz w:val="22"/>
          <w:szCs w:val="22"/>
          <w:lang w:eastAsia="en-GB"/>
        </w:rPr>
      </w:pPr>
      <w:hyperlink w:anchor="_Toc435174499" w:history="1">
        <w:r w:rsidRPr="00F3218D">
          <w:rPr>
            <w:rStyle w:val="Hyperlink"/>
            <w:noProof/>
            <w:u w:color="4F81BD" w:themeColor="accent1"/>
          </w:rPr>
          <w:t>8.</w:t>
        </w:r>
        <w:r>
          <w:rPr>
            <w:rFonts w:asciiTheme="minorHAnsi" w:eastAsiaTheme="minorEastAsia" w:hAnsiTheme="minorHAnsi" w:cstheme="minorBidi"/>
            <w:noProof/>
            <w:sz w:val="22"/>
            <w:szCs w:val="22"/>
            <w:lang w:eastAsia="en-GB"/>
          </w:rPr>
          <w:tab/>
        </w:r>
        <w:r w:rsidRPr="00F3218D">
          <w:rPr>
            <w:rStyle w:val="Hyperlink"/>
            <w:noProof/>
          </w:rPr>
          <w:t>Appendix 2 – Ethical Procurement Statement</w:t>
        </w:r>
        <w:r>
          <w:rPr>
            <w:noProof/>
            <w:webHidden/>
          </w:rPr>
          <w:tab/>
        </w:r>
        <w:r>
          <w:rPr>
            <w:noProof/>
            <w:webHidden/>
          </w:rPr>
          <w:fldChar w:fldCharType="begin"/>
        </w:r>
        <w:r>
          <w:rPr>
            <w:noProof/>
            <w:webHidden/>
          </w:rPr>
          <w:instrText xml:space="preserve"> PAGEREF _Toc435174499 \h </w:instrText>
        </w:r>
        <w:r>
          <w:rPr>
            <w:noProof/>
            <w:webHidden/>
          </w:rPr>
        </w:r>
        <w:r>
          <w:rPr>
            <w:noProof/>
            <w:webHidden/>
          </w:rPr>
          <w:fldChar w:fldCharType="separate"/>
        </w:r>
        <w:r w:rsidR="00934867">
          <w:rPr>
            <w:noProof/>
            <w:webHidden/>
          </w:rPr>
          <w:t>17</w:t>
        </w:r>
        <w:r>
          <w:rPr>
            <w:noProof/>
            <w:webHidden/>
          </w:rPr>
          <w:fldChar w:fldCharType="end"/>
        </w:r>
      </w:hyperlink>
    </w:p>
    <w:p w:rsidR="0065640D" w:rsidRDefault="00327425" w:rsidP="008A22C6">
      <w:pPr>
        <w:rPr>
          <w:noProof/>
          <w:lang w:eastAsia="en-GB"/>
        </w:rPr>
      </w:pPr>
      <w:r>
        <w:rPr>
          <w:noProof/>
          <w:lang w:eastAsia="en-GB"/>
        </w:rPr>
        <w:fldChar w:fldCharType="end"/>
      </w:r>
    </w:p>
    <w:p w:rsidR="00327425" w:rsidRDefault="00327425">
      <w:pPr>
        <w:rPr>
          <w:rFonts w:eastAsiaTheme="majorEastAsia" w:cstheme="majorBidi"/>
          <w:b/>
          <w:bCs/>
          <w:noProof/>
          <w:color w:val="365F91" w:themeColor="accent1" w:themeShade="BF"/>
          <w:sz w:val="28"/>
          <w:szCs w:val="28"/>
          <w:lang w:eastAsia="en-GB"/>
        </w:rPr>
      </w:pPr>
      <w:r>
        <w:rPr>
          <w:noProof/>
          <w:lang w:eastAsia="en-GB"/>
        </w:rPr>
        <w:br w:type="page"/>
      </w:r>
    </w:p>
    <w:p w:rsidR="008A22C6" w:rsidRDefault="00DF3A7D" w:rsidP="004625A4">
      <w:pPr>
        <w:pStyle w:val="Heading1"/>
      </w:pPr>
      <w:bookmarkStart w:id="2" w:name="_Toc435174488"/>
      <w:r>
        <w:lastRenderedPageBreak/>
        <w:t xml:space="preserve">Executive </w:t>
      </w:r>
      <w:r w:rsidRPr="008A3283">
        <w:t>summary</w:t>
      </w:r>
      <w:bookmarkEnd w:id="2"/>
    </w:p>
    <w:p w:rsidR="00726D5F" w:rsidRDefault="00726D5F" w:rsidP="00311A41">
      <w:pPr>
        <w:jc w:val="both"/>
      </w:pPr>
      <w:r>
        <w:t xml:space="preserve">The City of Oxford has a vibrant and diverse community, one that is rich in culture and history.  It is a global centre for education, health, bioscience, information education, </w:t>
      </w:r>
      <w:proofErr w:type="gramStart"/>
      <w:r>
        <w:t>publishing</w:t>
      </w:r>
      <w:proofErr w:type="gramEnd"/>
      <w:r>
        <w:t>, the motoring industry, and tourism.</w:t>
      </w:r>
      <w:r w:rsidR="009B0CED">
        <w:t xml:space="preserve">  </w:t>
      </w:r>
      <w:r>
        <w:t>Serving the local community and economy is at the heart of everything we do.</w:t>
      </w:r>
    </w:p>
    <w:p w:rsidR="00705063" w:rsidRDefault="00705063" w:rsidP="00311A41">
      <w:pPr>
        <w:jc w:val="both"/>
        <w:rPr>
          <w:noProof/>
          <w:lang w:eastAsia="en-GB"/>
        </w:rPr>
      </w:pPr>
    </w:p>
    <w:p w:rsidR="00705063" w:rsidRDefault="00705063" w:rsidP="00311A41">
      <w:pPr>
        <w:jc w:val="both"/>
      </w:pPr>
      <w:r>
        <w:t xml:space="preserve">Historically, the Council spends </w:t>
      </w:r>
      <w:r w:rsidR="009B0CED">
        <w:t>circa</w:t>
      </w:r>
      <w:r>
        <w:t xml:space="preserve"> £</w:t>
      </w:r>
      <w:r w:rsidR="008A3283">
        <w:t>80</w:t>
      </w:r>
      <w:r>
        <w:t xml:space="preserve">m per annum </w:t>
      </w:r>
      <w:r w:rsidR="009B0CED">
        <w:t xml:space="preserve">on procuring goods, services and works; </w:t>
      </w:r>
      <w:r w:rsidR="008A3283">
        <w:t>the budget</w:t>
      </w:r>
      <w:r w:rsidR="009B0CED">
        <w:t xml:space="preserve"> for </w:t>
      </w:r>
      <w:r w:rsidR="008A3283">
        <w:t>Ca</w:t>
      </w:r>
      <w:r w:rsidR="009B0CED">
        <w:t>pital fluctuate</w:t>
      </w:r>
      <w:r w:rsidR="008A3283">
        <w:t>s</w:t>
      </w:r>
      <w:r w:rsidR="009B0CED">
        <w:t xml:space="preserve"> from year to year with approx. £38.9m being allocated for 2015/16.  </w:t>
      </w:r>
      <w:r w:rsidR="00311A41">
        <w:t xml:space="preserve">In a time of significant austerity measures there is even more focus on procurement to help the Council to deal with the severe challenges we face. </w:t>
      </w:r>
    </w:p>
    <w:p w:rsidR="00705063" w:rsidRDefault="00705063" w:rsidP="00311A41">
      <w:pPr>
        <w:jc w:val="both"/>
      </w:pPr>
    </w:p>
    <w:p w:rsidR="009655E5" w:rsidRDefault="00726D5F" w:rsidP="00311A41">
      <w:pPr>
        <w:jc w:val="both"/>
      </w:pPr>
      <w:r>
        <w:t xml:space="preserve">This strategy sets out how </w:t>
      </w:r>
      <w:r w:rsidR="00705063">
        <w:t>procurement will support the delivery of the Council’s Corporate Plan 2015 –</w:t>
      </w:r>
      <w:r w:rsidR="009655E5">
        <w:t xml:space="preserve"> 2019 and its corporate priorities</w:t>
      </w:r>
      <w:r w:rsidR="00DA139A">
        <w:t>,</w:t>
      </w:r>
      <w:r w:rsidR="008A3283">
        <w:t xml:space="preserve"> as well as meet the Council’s legislative obligations.</w:t>
      </w:r>
    </w:p>
    <w:p w:rsidR="009655E5" w:rsidRDefault="009655E5" w:rsidP="00311A41">
      <w:pPr>
        <w:jc w:val="both"/>
      </w:pPr>
    </w:p>
    <w:p w:rsidR="00726D5F" w:rsidRDefault="0047128F" w:rsidP="00311A41">
      <w:pPr>
        <w:jc w:val="both"/>
      </w:pPr>
      <w:r>
        <w:t xml:space="preserve">In addition, the strategy also </w:t>
      </w:r>
      <w:r w:rsidR="006029B8">
        <w:t>takes into account</w:t>
      </w:r>
      <w:r>
        <w:t xml:space="preserve"> recommendations </w:t>
      </w:r>
      <w:r w:rsidR="008A3283">
        <w:t>of</w:t>
      </w:r>
      <w:r>
        <w:t xml:space="preserve"> the </w:t>
      </w:r>
      <w:r w:rsidR="00853BC3">
        <w:t xml:space="preserve">Local Government Association in the </w:t>
      </w:r>
      <w:r>
        <w:t xml:space="preserve">National Procurement Strategy for Local Government </w:t>
      </w:r>
      <w:r w:rsidR="006029B8">
        <w:t xml:space="preserve">in England </w:t>
      </w:r>
      <w:r>
        <w:t>2014.</w:t>
      </w:r>
    </w:p>
    <w:p w:rsidR="0065640D" w:rsidRDefault="0065640D" w:rsidP="004625A4">
      <w:pPr>
        <w:pStyle w:val="Heading1"/>
      </w:pPr>
      <w:bookmarkStart w:id="3" w:name="_Toc435174489"/>
      <w:r>
        <w:t>Introduction</w:t>
      </w:r>
      <w:bookmarkEnd w:id="3"/>
    </w:p>
    <w:p w:rsidR="00D64466" w:rsidRPr="00BA7376" w:rsidRDefault="00C8501E" w:rsidP="00311A41">
      <w:pPr>
        <w:jc w:val="both"/>
      </w:pPr>
      <w:r w:rsidRPr="00BA7376">
        <w:t>T</w:t>
      </w:r>
      <w:r w:rsidR="00705063" w:rsidRPr="00BA7376">
        <w:t>he Council’s e</w:t>
      </w:r>
      <w:r w:rsidRPr="00BA7376">
        <w:t xml:space="preserve">thos </w:t>
      </w:r>
      <w:r w:rsidR="004D4776" w:rsidRPr="00BA7376">
        <w:t xml:space="preserve">is </w:t>
      </w:r>
      <w:r w:rsidRPr="00BA7376">
        <w:t>to be commercial in all of its</w:t>
      </w:r>
      <w:r w:rsidR="00705063" w:rsidRPr="00BA7376">
        <w:t xml:space="preserve"> activities, and to only have processes and procedures which add value to the services we deliver</w:t>
      </w:r>
      <w:r w:rsidR="00AA307B" w:rsidRPr="00BA7376">
        <w:t xml:space="preserve"> and the economy we serve</w:t>
      </w:r>
      <w:r w:rsidR="00705063" w:rsidRPr="00BA7376">
        <w:t>.</w:t>
      </w:r>
      <w:r w:rsidR="00D64466" w:rsidRPr="00BA7376">
        <w:t xml:space="preserve"> </w:t>
      </w:r>
      <w:r w:rsidR="001B5B1C" w:rsidRPr="00BA7376">
        <w:t xml:space="preserve">This strategy seeks to adopt a </w:t>
      </w:r>
      <w:r w:rsidR="0043626A" w:rsidRPr="00BA7376">
        <w:t xml:space="preserve">pragmatic approach to procurement, one that </w:t>
      </w:r>
      <w:r w:rsidR="00DC2394" w:rsidRPr="00BA7376">
        <w:t xml:space="preserve">is balanced and </w:t>
      </w:r>
      <w:r w:rsidR="0043626A" w:rsidRPr="00BA7376">
        <w:t>considers the value and risk associat</w:t>
      </w:r>
      <w:r w:rsidR="002A111F" w:rsidRPr="00BA7376">
        <w:t xml:space="preserve">ed with individual procurements. </w:t>
      </w:r>
      <w:r w:rsidR="008A3283">
        <w:t xml:space="preserve"> To support the delivery of the</w:t>
      </w:r>
      <w:r w:rsidR="002A111F" w:rsidRPr="00BA7376">
        <w:t xml:space="preserve"> strategy amendments </w:t>
      </w:r>
      <w:r w:rsidR="008A3283">
        <w:t>to</w:t>
      </w:r>
      <w:r w:rsidR="002A111F" w:rsidRPr="00BA7376">
        <w:t xml:space="preserve"> the Contract Rules which </w:t>
      </w:r>
      <w:proofErr w:type="spellStart"/>
      <w:r w:rsidR="002A111F" w:rsidRPr="00BA7376">
        <w:t>operationalise</w:t>
      </w:r>
      <w:proofErr w:type="spellEnd"/>
      <w:r w:rsidR="002A111F" w:rsidRPr="00BA7376">
        <w:t xml:space="preserve"> procurement </w:t>
      </w:r>
      <w:r w:rsidR="008A3283">
        <w:t>are</w:t>
      </w:r>
      <w:r w:rsidR="002A111F" w:rsidRPr="00BA7376">
        <w:t xml:space="preserve"> proposed.  The Contract Rules will be kept under review throughout </w:t>
      </w:r>
      <w:r w:rsidR="00016528">
        <w:t>the life of the</w:t>
      </w:r>
      <w:r w:rsidR="002A111F" w:rsidRPr="00BA7376">
        <w:t xml:space="preserve"> strategy to ensure that the Council stays ahead of best practice, and that processes are capable of meeting the demands of the business. </w:t>
      </w:r>
    </w:p>
    <w:p w:rsidR="00B627B0" w:rsidRPr="00BA7376" w:rsidRDefault="00B627B0" w:rsidP="00311A41">
      <w:pPr>
        <w:jc w:val="both"/>
      </w:pPr>
    </w:p>
    <w:p w:rsidR="00B627B0" w:rsidRPr="00BA7376" w:rsidRDefault="00016528" w:rsidP="0054677F">
      <w:pPr>
        <w:spacing w:after="120"/>
        <w:jc w:val="both"/>
      </w:pPr>
      <w:r>
        <w:t>Recogni</w:t>
      </w:r>
      <w:r w:rsidR="0054677F">
        <w:t>si</w:t>
      </w:r>
      <w:r>
        <w:t>ng</w:t>
      </w:r>
      <w:r w:rsidR="00B627B0" w:rsidRPr="00BA7376">
        <w:t xml:space="preserve"> the impact that procurement strategy, policy and practice has on outcomes, our vision for procurement is:</w:t>
      </w:r>
    </w:p>
    <w:p w:rsidR="00B627B0" w:rsidRPr="00BA7376" w:rsidRDefault="00B627B0" w:rsidP="00501D17">
      <w:pPr>
        <w:ind w:left="567" w:right="775"/>
        <w:jc w:val="both"/>
        <w:rPr>
          <w:i/>
        </w:rPr>
      </w:pPr>
      <w:r w:rsidRPr="00BA7376">
        <w:rPr>
          <w:i/>
        </w:rPr>
        <w:t xml:space="preserve">To support the delivery of innovative, cost-effective and quality services in the fulfilment of the Council’s corporate priorities </w:t>
      </w:r>
      <w:r w:rsidR="001B5B1C" w:rsidRPr="00BA7376">
        <w:rPr>
          <w:i/>
        </w:rPr>
        <w:t xml:space="preserve">and business needs </w:t>
      </w:r>
      <w:r w:rsidRPr="00BA7376">
        <w:rPr>
          <w:i/>
        </w:rPr>
        <w:t>through a strategic and systematic approach to procurement.</w:t>
      </w:r>
    </w:p>
    <w:p w:rsidR="00D64466" w:rsidRPr="00BA7376" w:rsidRDefault="002E158A" w:rsidP="00311A41">
      <w:pPr>
        <w:jc w:val="both"/>
      </w:pPr>
      <w:r>
        <w:rPr>
          <w:noProof/>
          <w:lang w:eastAsia="en-GB"/>
        </w:rPr>
        <mc:AlternateContent>
          <mc:Choice Requires="wps">
            <w:drawing>
              <wp:anchor distT="0" distB="0" distL="114300" distR="114300" simplePos="0" relativeHeight="251662336" behindDoc="0" locked="0" layoutInCell="1" allowOverlap="1" wp14:anchorId="2F57D387" wp14:editId="575AB0F1">
                <wp:simplePos x="0" y="0"/>
                <wp:positionH relativeFrom="column">
                  <wp:posOffset>9298940</wp:posOffset>
                </wp:positionH>
                <wp:positionV relativeFrom="paragraph">
                  <wp:posOffset>781050</wp:posOffset>
                </wp:positionV>
                <wp:extent cx="304800" cy="2952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04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D76" w:rsidRPr="002E158A" w:rsidRDefault="00B23D76">
                            <w:pPr>
                              <w:rPr>
                                <w:sz w:val="20"/>
                                <w:szCs w:val="20"/>
                              </w:rPr>
                            </w:pPr>
                            <w:r w:rsidRPr="002E158A">
                              <w:rPr>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32.2pt;margin-top:61.5pt;width:24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" fillcolor="white [3201]" stroked="f" strokeweight=".5pt">
                <v:textbox>
                  <w:txbxContent>
                    <w:p w:rsidR="00B23D76" w:rsidRPr="002E158A" w:rsidRDefault="00B23D76">
                      <w:pPr>
                        <w:rPr>
                          <w:sz w:val="20"/>
                          <w:szCs w:val="20"/>
                        </w:rPr>
                      </w:pPr>
                      <w:r w:rsidRPr="002E158A">
                        <w:rPr>
                          <w:sz w:val="20"/>
                          <w:szCs w:val="20"/>
                        </w:rPr>
                        <w:t>3</w:t>
                      </w:r>
                    </w:p>
                  </w:txbxContent>
                </v:textbox>
              </v:shape>
            </w:pict>
          </mc:Fallback>
        </mc:AlternateContent>
      </w:r>
    </w:p>
    <w:p w:rsidR="00D64466" w:rsidRPr="00BA7376" w:rsidRDefault="00D64466" w:rsidP="0054677F">
      <w:pPr>
        <w:spacing w:after="120"/>
        <w:jc w:val="both"/>
      </w:pPr>
      <w:r w:rsidRPr="00BA7376">
        <w:t xml:space="preserve">For the purposes of this strategy we will use the following definition </w:t>
      </w:r>
      <w:r w:rsidR="006029B8" w:rsidRPr="00BA7376">
        <w:t xml:space="preserve">for procurement </w:t>
      </w:r>
      <w:r w:rsidRPr="00BA7376">
        <w:t>which is most commonly used in Local Government:</w:t>
      </w:r>
    </w:p>
    <w:p w:rsidR="00D64466" w:rsidRPr="00BA7376" w:rsidRDefault="00D64466" w:rsidP="0054677F">
      <w:pPr>
        <w:ind w:left="567" w:right="791"/>
        <w:jc w:val="both"/>
        <w:rPr>
          <w:i/>
        </w:rPr>
      </w:pPr>
      <w:r w:rsidRPr="00BA7376">
        <w:rPr>
          <w:i/>
        </w:rPr>
        <w:t>“Procurement is the process of acquiring goods, services and works.  The process spans the whole cycle from the identification of needs, through to the end of a service or contract or the end of the useful life of an asset.  It involves options appraisal and the critical “make or buy” decision which may result in the provision of services in-house in appropriate circumstances”.</w:t>
      </w:r>
    </w:p>
    <w:p w:rsidR="00D64466" w:rsidRPr="00BA7376" w:rsidRDefault="00D64466" w:rsidP="0054677F">
      <w:pPr>
        <w:ind w:right="791"/>
        <w:jc w:val="right"/>
        <w:rPr>
          <w:i/>
          <w:sz w:val="20"/>
          <w:szCs w:val="20"/>
        </w:rPr>
      </w:pPr>
      <w:r w:rsidRPr="00BA7376">
        <w:rPr>
          <w:i/>
          <w:sz w:val="20"/>
          <w:szCs w:val="20"/>
        </w:rPr>
        <w:t>National Procurement Strategy for Local Government</w:t>
      </w:r>
    </w:p>
    <w:p w:rsidR="00AA307B" w:rsidRPr="00BA7376" w:rsidRDefault="00AA307B" w:rsidP="00311A41">
      <w:pPr>
        <w:jc w:val="both"/>
      </w:pPr>
    </w:p>
    <w:p w:rsidR="00367CE1" w:rsidRPr="00BA7376" w:rsidRDefault="00714C02" w:rsidP="00311A41">
      <w:pPr>
        <w:jc w:val="both"/>
        <w:rPr>
          <w:lang w:val="en-US"/>
        </w:rPr>
      </w:pPr>
      <w:r>
        <w:rPr>
          <w:i/>
          <w:noProof/>
          <w:lang w:eastAsia="en-GB"/>
        </w:rPr>
        <mc:AlternateContent>
          <mc:Choice Requires="wps">
            <w:drawing>
              <wp:anchor distT="0" distB="0" distL="114300" distR="114300" simplePos="0" relativeHeight="251712512" behindDoc="0" locked="0" layoutInCell="1" allowOverlap="1" wp14:anchorId="4D42F1A8" wp14:editId="1C3D8749">
                <wp:simplePos x="0" y="0"/>
                <wp:positionH relativeFrom="column">
                  <wp:posOffset>6050915</wp:posOffset>
                </wp:positionH>
                <wp:positionV relativeFrom="paragraph">
                  <wp:posOffset>484505</wp:posOffset>
                </wp:positionV>
                <wp:extent cx="3619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C02" w:rsidRPr="00FD2160" w:rsidRDefault="00714C02" w:rsidP="00FD2160">
                            <w:pPr>
                              <w:jc w:val="center"/>
                              <w:rPr>
                                <w:sz w:val="20"/>
                                <w:szCs w:val="20"/>
                              </w:rPr>
                            </w:pPr>
                            <w:r w:rsidRPr="00FD2160">
                              <w:rPr>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476.45pt;margin-top:38.15pt;width:28.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66iwIAAJA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" fillcolor="white [3201]" stroked="f" strokeweight=".5pt">
                <v:textbox>
                  <w:txbxContent>
                    <w:p w:rsidR="00714C02" w:rsidRPr="00FD2160" w:rsidRDefault="00714C02" w:rsidP="00FD2160">
                      <w:pPr>
                        <w:jc w:val="center"/>
                        <w:rPr>
                          <w:sz w:val="20"/>
                          <w:szCs w:val="20"/>
                        </w:rPr>
                      </w:pPr>
                      <w:r w:rsidRPr="00FD2160">
                        <w:rPr>
                          <w:sz w:val="20"/>
                          <w:szCs w:val="20"/>
                        </w:rPr>
                        <w:t>3</w:t>
                      </w:r>
                    </w:p>
                  </w:txbxContent>
                </v:textbox>
              </v:shape>
            </w:pict>
          </mc:Fallback>
        </mc:AlternateContent>
      </w:r>
      <w:r w:rsidR="00367CE1" w:rsidRPr="00BA7376">
        <w:t xml:space="preserve">Procurement is a strategic process </w:t>
      </w:r>
      <w:r w:rsidR="000A5FEE" w:rsidRPr="00BA7376">
        <w:t xml:space="preserve">that </w:t>
      </w:r>
      <w:r w:rsidR="00367CE1" w:rsidRPr="00BA7376">
        <w:rPr>
          <w:lang w:val="en-US"/>
        </w:rPr>
        <w:t>describes the activities and processes to acquire goods</w:t>
      </w:r>
      <w:r w:rsidR="00C8501E" w:rsidRPr="00BA7376">
        <w:rPr>
          <w:lang w:val="en-US"/>
        </w:rPr>
        <w:t>,</w:t>
      </w:r>
      <w:r w:rsidR="00367CE1" w:rsidRPr="00BA7376">
        <w:rPr>
          <w:lang w:val="en-US"/>
        </w:rPr>
        <w:t xml:space="preserve"> services</w:t>
      </w:r>
      <w:r w:rsidR="00C8501E" w:rsidRPr="00BA7376">
        <w:rPr>
          <w:lang w:val="en-US"/>
        </w:rPr>
        <w:t xml:space="preserve"> and works</w:t>
      </w:r>
      <w:r w:rsidR="00367CE1" w:rsidRPr="00BA7376">
        <w:rPr>
          <w:lang w:val="en-US"/>
        </w:rPr>
        <w:t>. Importantly, and distinct from “p</w:t>
      </w:r>
      <w:r w:rsidR="009B0CED" w:rsidRPr="00BA7376">
        <w:rPr>
          <w:lang w:val="en-US"/>
        </w:rPr>
        <w:t>urchasing”, procurement includes</w:t>
      </w:r>
      <w:r w:rsidR="00367CE1" w:rsidRPr="00BA7376">
        <w:rPr>
          <w:lang w:val="en-US"/>
        </w:rPr>
        <w:t xml:space="preserve"> the activities involved in establishing </w:t>
      </w:r>
      <w:r w:rsidR="000A5FEE" w:rsidRPr="00BA7376">
        <w:rPr>
          <w:lang w:val="en-US"/>
        </w:rPr>
        <w:t xml:space="preserve">the </w:t>
      </w:r>
      <w:r w:rsidR="00367CE1" w:rsidRPr="00BA7376">
        <w:rPr>
          <w:lang w:val="en-US"/>
        </w:rPr>
        <w:t xml:space="preserve">fundamental requirements, sourcing activities such as market research and </w:t>
      </w:r>
      <w:r w:rsidR="000A5FEE" w:rsidRPr="00BA7376">
        <w:rPr>
          <w:lang w:val="en-US"/>
        </w:rPr>
        <w:t>supplier</w:t>
      </w:r>
      <w:r w:rsidR="00367CE1" w:rsidRPr="00BA7376">
        <w:rPr>
          <w:lang w:val="en-US"/>
        </w:rPr>
        <w:t xml:space="preserve"> evaluation</w:t>
      </w:r>
      <w:r w:rsidR="009B0CED" w:rsidRPr="00BA7376">
        <w:rPr>
          <w:lang w:val="en-US"/>
        </w:rPr>
        <w:t>,</w:t>
      </w:r>
      <w:r w:rsidR="00367CE1" w:rsidRPr="00BA7376">
        <w:rPr>
          <w:lang w:val="en-US"/>
        </w:rPr>
        <w:t xml:space="preserve"> and </w:t>
      </w:r>
      <w:r w:rsidR="009B0CED" w:rsidRPr="00BA7376">
        <w:rPr>
          <w:lang w:val="en-US"/>
        </w:rPr>
        <w:t xml:space="preserve">the </w:t>
      </w:r>
      <w:r w:rsidR="00367CE1" w:rsidRPr="00BA7376">
        <w:rPr>
          <w:lang w:val="en-US"/>
        </w:rPr>
        <w:t xml:space="preserve">negotiation </w:t>
      </w:r>
      <w:r w:rsidR="00FE277B" w:rsidRPr="00BA7376">
        <w:rPr>
          <w:lang w:val="en-US"/>
        </w:rPr>
        <w:t xml:space="preserve">and management </w:t>
      </w:r>
      <w:r w:rsidR="00367CE1" w:rsidRPr="00BA7376">
        <w:rPr>
          <w:lang w:val="en-US"/>
        </w:rPr>
        <w:t>of contracts. It can also include the purchasing activities required to order and receive goods</w:t>
      </w:r>
      <w:r w:rsidR="000A5FEE" w:rsidRPr="00BA7376">
        <w:rPr>
          <w:lang w:val="en-US"/>
        </w:rPr>
        <w:t>.</w:t>
      </w:r>
      <w:r w:rsidR="007B74AA" w:rsidRPr="00BA7376">
        <w:rPr>
          <w:lang w:val="en-US"/>
        </w:rPr>
        <w:t xml:space="preserve"> </w:t>
      </w:r>
      <w:r w:rsidR="009B0CED" w:rsidRPr="00BA7376">
        <w:rPr>
          <w:lang w:val="en-US"/>
        </w:rPr>
        <w:t>Diagram</w:t>
      </w:r>
      <w:r w:rsidR="00CD6DE3" w:rsidRPr="00BA7376">
        <w:rPr>
          <w:lang w:val="en-US"/>
        </w:rPr>
        <w:t xml:space="preserve"> 1 below shows the relationship of the </w:t>
      </w:r>
      <w:r w:rsidR="00016528">
        <w:rPr>
          <w:lang w:val="en-US"/>
        </w:rPr>
        <w:t>key</w:t>
      </w:r>
      <w:r w:rsidR="00CD6DE3" w:rsidRPr="00BA7376">
        <w:rPr>
          <w:lang w:val="en-US"/>
        </w:rPr>
        <w:t xml:space="preserve"> activities </w:t>
      </w:r>
      <w:r w:rsidR="00016528">
        <w:rPr>
          <w:lang w:val="en-US"/>
        </w:rPr>
        <w:t>that</w:t>
      </w:r>
      <w:r w:rsidR="00CD6DE3" w:rsidRPr="00BA7376">
        <w:rPr>
          <w:lang w:val="en-US"/>
        </w:rPr>
        <w:t xml:space="preserve"> influence/inform</w:t>
      </w:r>
      <w:r w:rsidR="009B0CED" w:rsidRPr="00BA7376">
        <w:rPr>
          <w:lang w:val="en-US"/>
        </w:rPr>
        <w:t xml:space="preserve"> </w:t>
      </w:r>
      <w:proofErr w:type="gramStart"/>
      <w:r w:rsidR="009B0CED" w:rsidRPr="00BA7376">
        <w:rPr>
          <w:lang w:val="en-US"/>
        </w:rPr>
        <w:t>a procuremen</w:t>
      </w:r>
      <w:r w:rsidR="00A043A3" w:rsidRPr="00BA7376">
        <w:rPr>
          <w:lang w:val="en-US"/>
        </w:rPr>
        <w:t>t</w:t>
      </w:r>
      <w:proofErr w:type="gramEnd"/>
      <w:r w:rsidR="00A043A3" w:rsidRPr="00BA7376">
        <w:rPr>
          <w:lang w:val="en-US"/>
        </w:rPr>
        <w:t>:</w:t>
      </w:r>
    </w:p>
    <w:p w:rsidR="007B74AA" w:rsidRPr="00BA7376" w:rsidRDefault="007B74AA" w:rsidP="00311A41">
      <w:pPr>
        <w:jc w:val="both"/>
        <w:rPr>
          <w:lang w:val="en-US"/>
        </w:rPr>
      </w:pPr>
    </w:p>
    <w:p w:rsidR="007B74AA" w:rsidRPr="00BA7376" w:rsidRDefault="007B74AA" w:rsidP="00CD6DE3">
      <w:pPr>
        <w:jc w:val="center"/>
        <w:rPr>
          <w:lang w:val="en-US"/>
        </w:rPr>
      </w:pPr>
      <w:r w:rsidRPr="00BA7376">
        <w:rPr>
          <w:noProof/>
          <w:lang w:eastAsia="en-GB"/>
        </w:rPr>
        <w:drawing>
          <wp:inline distT="0" distB="0" distL="0" distR="0" wp14:anchorId="7F7BB968" wp14:editId="4884CC55">
            <wp:extent cx="4832359" cy="191350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5417" cy="1930551"/>
                    </a:xfrm>
                    <a:prstGeom prst="rect">
                      <a:avLst/>
                    </a:prstGeom>
                    <a:noFill/>
                  </pic:spPr>
                </pic:pic>
              </a:graphicData>
            </a:graphic>
          </wp:inline>
        </w:drawing>
      </w:r>
    </w:p>
    <w:p w:rsidR="007B74AA" w:rsidRPr="00BA7376" w:rsidRDefault="007B74AA" w:rsidP="007B74AA">
      <w:pPr>
        <w:rPr>
          <w:i/>
          <w:sz w:val="20"/>
          <w:szCs w:val="20"/>
        </w:rPr>
      </w:pPr>
      <w:r w:rsidRPr="00BA7376">
        <w:rPr>
          <w:i/>
          <w:sz w:val="20"/>
          <w:szCs w:val="20"/>
        </w:rPr>
        <w:t>Diagram 1 – The procurement cycle</w:t>
      </w:r>
    </w:p>
    <w:p w:rsidR="000A5FEE" w:rsidRPr="00BA7376" w:rsidRDefault="0028711A" w:rsidP="004625A4">
      <w:pPr>
        <w:pStyle w:val="Heading1"/>
      </w:pPr>
      <w:bookmarkStart w:id="4" w:name="_Toc435174490"/>
      <w:r w:rsidRPr="00BA7376">
        <w:t>The procurement landscape</w:t>
      </w:r>
      <w:bookmarkEnd w:id="4"/>
    </w:p>
    <w:p w:rsidR="00D62CC2" w:rsidRDefault="00016528" w:rsidP="00311A41">
      <w:pPr>
        <w:jc w:val="both"/>
        <w:rPr>
          <w:noProof/>
          <w:lang w:eastAsia="en-GB"/>
        </w:rPr>
      </w:pPr>
      <w:r w:rsidRPr="00BA7376">
        <w:t xml:space="preserve">Public procurement operates in a highly regulated environment that is governed by legislation and policies set by the European Union, nationally through statute and case law, and locally by the Council’s Constitution (specifically Contract Rules and Finance Rules).  In addition to legislation the Council is also required to fulfil other obligations placed upon it such as the Local Government Transparency Code 2015, </w:t>
      </w:r>
      <w:r>
        <w:t>and</w:t>
      </w:r>
      <w:r w:rsidRPr="00BA7376">
        <w:t xml:space="preserve"> to implement initiatives introduced by the UK Government.</w:t>
      </w:r>
      <w:r w:rsidR="002E158A" w:rsidRPr="002E158A">
        <w:rPr>
          <w:noProof/>
          <w:lang w:eastAsia="en-GB"/>
        </w:rPr>
        <w:t xml:space="preserve"> </w:t>
      </w:r>
      <w:r w:rsidR="00D62CC2">
        <w:rPr>
          <w:noProof/>
          <w:lang w:eastAsia="en-GB"/>
        </w:rPr>
        <w:t xml:space="preserve"> </w:t>
      </w:r>
    </w:p>
    <w:p w:rsidR="00D62CC2" w:rsidRDefault="00D62CC2" w:rsidP="00311A41">
      <w:pPr>
        <w:jc w:val="both"/>
        <w:rPr>
          <w:noProof/>
          <w:lang w:eastAsia="en-GB"/>
        </w:rPr>
      </w:pPr>
    </w:p>
    <w:p w:rsidR="00DA139A" w:rsidRDefault="00D62CC2" w:rsidP="00311A41">
      <w:pPr>
        <w:jc w:val="both"/>
      </w:pPr>
      <w:r w:rsidRPr="00B23D76">
        <w:rPr>
          <w:noProof/>
          <w:lang w:eastAsia="en-GB"/>
        </w:rPr>
        <mc:AlternateContent>
          <mc:Choice Requires="wps">
            <w:drawing>
              <wp:anchor distT="0" distB="0" distL="114300" distR="114300" simplePos="0" relativeHeight="251664384" behindDoc="0" locked="0" layoutInCell="1" allowOverlap="1" wp14:anchorId="299FB4F8" wp14:editId="6EEE4AA2">
                <wp:simplePos x="0" y="0"/>
                <wp:positionH relativeFrom="column">
                  <wp:posOffset>9337040</wp:posOffset>
                </wp:positionH>
                <wp:positionV relativeFrom="paragraph">
                  <wp:posOffset>540385</wp:posOffset>
                </wp:positionV>
                <wp:extent cx="304800"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04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D76" w:rsidRPr="002E158A" w:rsidRDefault="00B23D76" w:rsidP="002E158A">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735.2pt;margin-top:42.55pt;width:24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" fillcolor="white [3201]" stroked="f" strokeweight=".5pt">
                <v:textbox>
                  <w:txbxContent>
                    <w:p w:rsidR="00B23D76" w:rsidRPr="002E158A" w:rsidRDefault="00B23D76" w:rsidP="002E158A">
                      <w:pPr>
                        <w:rPr>
                          <w:sz w:val="20"/>
                          <w:szCs w:val="20"/>
                        </w:rPr>
                      </w:pPr>
                      <w:r>
                        <w:rPr>
                          <w:sz w:val="20"/>
                          <w:szCs w:val="20"/>
                        </w:rPr>
                        <w:t>4</w:t>
                      </w:r>
                    </w:p>
                  </w:txbxContent>
                </v:textbox>
              </v:shape>
            </w:pict>
          </mc:Fallback>
        </mc:AlternateContent>
      </w:r>
      <w:r w:rsidRPr="00B23D76">
        <w:rPr>
          <w:noProof/>
          <w:lang w:eastAsia="en-GB"/>
        </w:rPr>
        <w:t xml:space="preserve">Procurement is underpinned by a set of principles </w:t>
      </w:r>
      <w:r w:rsidR="00906708" w:rsidRPr="00B23D76">
        <w:rPr>
          <w:noProof/>
          <w:lang w:eastAsia="en-GB"/>
        </w:rPr>
        <w:t xml:space="preserve">including </w:t>
      </w:r>
      <w:r w:rsidRPr="00B23D76">
        <w:rPr>
          <w:noProof/>
          <w:lang w:eastAsia="en-GB"/>
        </w:rPr>
        <w:t>awarding contracts on the basis of best value, using multi-disciplined project teams etc.  The effort expended on individual procurements is proportionate to the value and risk associated with the contract.</w:t>
      </w:r>
    </w:p>
    <w:p w:rsidR="00DA139A" w:rsidRDefault="00DA139A" w:rsidP="00311A41">
      <w:pPr>
        <w:jc w:val="both"/>
      </w:pPr>
    </w:p>
    <w:p w:rsidR="0028711A" w:rsidRDefault="00903F69" w:rsidP="00311A41">
      <w:pPr>
        <w:jc w:val="both"/>
      </w:pPr>
      <w:r w:rsidRPr="00BA7376">
        <w:t>Responsibility</w:t>
      </w:r>
      <w:r w:rsidR="0028711A" w:rsidRPr="00BA7376">
        <w:t xml:space="preserve"> for </w:t>
      </w:r>
      <w:r w:rsidR="00016528">
        <w:t>acquiring goods, services and works</w:t>
      </w:r>
      <w:r w:rsidR="00CE5FAB" w:rsidRPr="00BA7376">
        <w:t xml:space="preserve"> valued up to £100k </w:t>
      </w:r>
      <w:r w:rsidR="00F83BA1" w:rsidRPr="00BA7376">
        <w:t xml:space="preserve">is </w:t>
      </w:r>
      <w:r w:rsidR="00853BC3" w:rsidRPr="00BA7376">
        <w:t>delegate</w:t>
      </w:r>
      <w:r w:rsidR="009916C2" w:rsidRPr="00BA7376">
        <w:t>d</w:t>
      </w:r>
      <w:r w:rsidR="00F83BA1" w:rsidRPr="00BA7376">
        <w:t xml:space="preserve"> to Service Areas</w:t>
      </w:r>
      <w:r w:rsidR="00776471" w:rsidRPr="00BA7376">
        <w:t xml:space="preserve"> under the strategic leadership</w:t>
      </w:r>
      <w:r w:rsidR="0028711A" w:rsidRPr="00BA7376">
        <w:t xml:space="preserve"> of the corporate </w:t>
      </w:r>
      <w:r w:rsidR="00343FD7" w:rsidRPr="00BA7376">
        <w:t>Procurement &amp; Payments Team</w:t>
      </w:r>
      <w:r w:rsidR="00B32C2C" w:rsidRPr="00BA7376">
        <w:t>.</w:t>
      </w:r>
      <w:r w:rsidR="00016528">
        <w:t xml:space="preserve">  The Constitution clearly defines the </w:t>
      </w:r>
      <w:r w:rsidR="0054677F">
        <w:t xml:space="preserve">rules for procurement and the </w:t>
      </w:r>
      <w:r w:rsidR="00016528">
        <w:t>financial scheme of delegation for accepting quotes and tenders.</w:t>
      </w:r>
    </w:p>
    <w:p w:rsidR="0054677F" w:rsidRPr="00BA7376" w:rsidRDefault="0054677F" w:rsidP="00311A41">
      <w:pPr>
        <w:jc w:val="both"/>
      </w:pPr>
    </w:p>
    <w:p w:rsidR="002A430B" w:rsidRPr="00BA7376" w:rsidRDefault="00B32C2C" w:rsidP="00311A41">
      <w:pPr>
        <w:jc w:val="both"/>
      </w:pPr>
      <w:r w:rsidRPr="00BA7376">
        <w:t>Procurement is represented at various</w:t>
      </w:r>
      <w:r w:rsidR="00853BC3" w:rsidRPr="00BA7376">
        <w:t xml:space="preserve"> internal</w:t>
      </w:r>
      <w:r w:rsidRPr="00BA7376">
        <w:t xml:space="preserve"> boards</w:t>
      </w:r>
      <w:r w:rsidR="002A430B" w:rsidRPr="00BA7376">
        <w:t xml:space="preserve"> and</w:t>
      </w:r>
      <w:r w:rsidRPr="00BA7376">
        <w:t xml:space="preserve"> </w:t>
      </w:r>
      <w:r w:rsidR="00FE277B" w:rsidRPr="00BA7376">
        <w:t xml:space="preserve">individual </w:t>
      </w:r>
      <w:r w:rsidR="00203B6E" w:rsidRPr="00BA7376">
        <w:t xml:space="preserve">project </w:t>
      </w:r>
      <w:r w:rsidR="00FE277B" w:rsidRPr="00BA7376">
        <w:t xml:space="preserve">or programme </w:t>
      </w:r>
      <w:r w:rsidR="00203B6E" w:rsidRPr="00BA7376">
        <w:t xml:space="preserve">boards.  In addition to officer boards, procurement is sponsored at a political level </w:t>
      </w:r>
      <w:r w:rsidR="00853BC3" w:rsidRPr="00BA7376">
        <w:t>by an Executive Member</w:t>
      </w:r>
      <w:r w:rsidR="00016528">
        <w:t>.</w:t>
      </w:r>
    </w:p>
    <w:p w:rsidR="00327425" w:rsidRPr="00BA7376" w:rsidRDefault="00327425" w:rsidP="008A22C6"/>
    <w:p w:rsidR="007302AA" w:rsidRPr="00BA7376" w:rsidRDefault="00934867" w:rsidP="007302AA">
      <w:pPr>
        <w:jc w:val="both"/>
      </w:pPr>
      <w:r>
        <w:rPr>
          <w:color w:val="000000"/>
        </w:rPr>
        <w:t>The Council has significant in-house capacity for carrying out works as well as services. Carrying out work in-house does not constitute procurement but the Council recognises the vital importance of ensuring value for money in respect of all in-house activity. In acknowledgement of that, managerial arrangements are in place to periodically test the value for money of works undertaken by Direct Services.</w:t>
      </w:r>
      <w:r w:rsidR="00714C02">
        <w:rPr>
          <w:i/>
          <w:noProof/>
          <w:lang w:eastAsia="en-GB"/>
        </w:rPr>
        <mc:AlternateContent>
          <mc:Choice Requires="wps">
            <w:drawing>
              <wp:anchor distT="0" distB="0" distL="114300" distR="114300" simplePos="0" relativeHeight="251714560" behindDoc="0" locked="0" layoutInCell="1" allowOverlap="1" wp14:anchorId="0E1B7FA0" wp14:editId="4FFBCB48">
                <wp:simplePos x="0" y="0"/>
                <wp:positionH relativeFrom="column">
                  <wp:posOffset>6203315</wp:posOffset>
                </wp:positionH>
                <wp:positionV relativeFrom="paragraph">
                  <wp:posOffset>1008380</wp:posOffset>
                </wp:positionV>
                <wp:extent cx="36195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714C02" w:rsidRPr="00FD2160" w:rsidRDefault="00714C02" w:rsidP="00FD2160">
                            <w:pPr>
                              <w:jc w:val="cente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488.45pt;margin-top:79.4pt;width:28.5pt;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" fillcolor="window" stroked="f" strokeweight=".5pt">
                <v:textbox>
                  <w:txbxContent>
                    <w:p w:rsidR="00714C02" w:rsidRPr="00FD2160" w:rsidRDefault="00714C02" w:rsidP="00FD2160">
                      <w:pPr>
                        <w:jc w:val="center"/>
                        <w:rPr>
                          <w:sz w:val="20"/>
                          <w:szCs w:val="20"/>
                        </w:rPr>
                      </w:pPr>
                      <w:r>
                        <w:rPr>
                          <w:sz w:val="20"/>
                          <w:szCs w:val="20"/>
                        </w:rPr>
                        <w:t>4</w:t>
                      </w:r>
                    </w:p>
                  </w:txbxContent>
                </v:textbox>
              </v:shape>
            </w:pict>
          </mc:Fallback>
        </mc:AlternateContent>
      </w:r>
    </w:p>
    <w:p w:rsidR="00501D17" w:rsidRPr="00BA7376" w:rsidRDefault="00D17E9A" w:rsidP="00501D17">
      <w:pPr>
        <w:pStyle w:val="Heading2"/>
      </w:pPr>
      <w:bookmarkStart w:id="5" w:name="_Toc435174491"/>
      <w:r w:rsidRPr="00BA7376">
        <w:t>Procurement principles</w:t>
      </w:r>
      <w:bookmarkEnd w:id="5"/>
    </w:p>
    <w:p w:rsidR="00501D17" w:rsidRPr="00BA7376" w:rsidRDefault="00D17E9A" w:rsidP="007302AA">
      <w:pPr>
        <w:jc w:val="both"/>
      </w:pPr>
      <w:r w:rsidRPr="00BA7376">
        <w:t>The principles for procurement are:</w:t>
      </w:r>
    </w:p>
    <w:p w:rsidR="00DC3522" w:rsidRPr="00BA7376" w:rsidRDefault="00B32C2C" w:rsidP="00DC3522">
      <w:pPr>
        <w:pStyle w:val="ListParagraph"/>
        <w:numPr>
          <w:ilvl w:val="0"/>
          <w:numId w:val="14"/>
        </w:numPr>
        <w:jc w:val="both"/>
      </w:pPr>
      <w:r w:rsidRPr="00BA7376">
        <w:t>a</w:t>
      </w:r>
      <w:r w:rsidR="00D17E9A" w:rsidRPr="00BA7376">
        <w:t>ll procurement activity supports the Council’s corporate priorities</w:t>
      </w:r>
      <w:r w:rsidR="00504CDF">
        <w:t>,</w:t>
      </w:r>
      <w:r w:rsidR="00F739BF">
        <w:t xml:space="preserve"> in particular to be an efficient and effective Council</w:t>
      </w:r>
      <w:r w:rsidR="00D17E9A" w:rsidRPr="00BA7376">
        <w:t>;</w:t>
      </w:r>
    </w:p>
    <w:p w:rsidR="00D17E9A" w:rsidRPr="00BA7376" w:rsidRDefault="00151242" w:rsidP="00B32C2C">
      <w:pPr>
        <w:pStyle w:val="ListParagraph"/>
        <w:numPr>
          <w:ilvl w:val="0"/>
          <w:numId w:val="14"/>
        </w:numPr>
        <w:jc w:val="both"/>
      </w:pPr>
      <w:r w:rsidRPr="00BA7376">
        <w:t>procurements valued in excess of £100k have an approved procurement strategy prior to commencing procurement</w:t>
      </w:r>
      <w:r w:rsidR="00504CDF">
        <w:t xml:space="preserve"> and</w:t>
      </w:r>
      <w:r w:rsidR="00D17E9A" w:rsidRPr="00BA7376">
        <w:t xml:space="preserve"> deliver</w:t>
      </w:r>
      <w:r w:rsidR="00504CDF">
        <w:t>s</w:t>
      </w:r>
      <w:r w:rsidR="00D17E9A" w:rsidRPr="00BA7376">
        <w:t xml:space="preserve"> sustainability, local economic development and equality and diversity objective</w:t>
      </w:r>
      <w:r w:rsidR="00FE277B" w:rsidRPr="00BA7376">
        <w:t>s</w:t>
      </w:r>
      <w:r w:rsidR="00D17E9A" w:rsidRPr="00BA7376">
        <w:t>;</w:t>
      </w:r>
    </w:p>
    <w:p w:rsidR="00D17E9A" w:rsidRPr="00BA7376" w:rsidRDefault="00B32C2C" w:rsidP="00B32C2C">
      <w:pPr>
        <w:pStyle w:val="ListParagraph"/>
        <w:numPr>
          <w:ilvl w:val="0"/>
          <w:numId w:val="14"/>
        </w:numPr>
        <w:jc w:val="both"/>
      </w:pPr>
      <w:r w:rsidRPr="00BA7376">
        <w:t>e</w:t>
      </w:r>
      <w:r w:rsidR="00D17E9A" w:rsidRPr="00BA7376">
        <w:t>ngage with relevant stakeholders and service users to ensure that needs analysis and the design of specifications reflects community requirements</w:t>
      </w:r>
      <w:r w:rsidR="00FE277B" w:rsidRPr="00BA7376">
        <w:t>,</w:t>
      </w:r>
      <w:r w:rsidR="00D17E9A" w:rsidRPr="00BA7376">
        <w:t xml:space="preserve"> and recognises the contribution of existing services;</w:t>
      </w:r>
    </w:p>
    <w:p w:rsidR="00D17E9A" w:rsidRPr="00BA7376" w:rsidRDefault="00D17E9A" w:rsidP="00B32C2C">
      <w:pPr>
        <w:pStyle w:val="ListParagraph"/>
        <w:numPr>
          <w:ilvl w:val="0"/>
          <w:numId w:val="14"/>
        </w:numPr>
        <w:jc w:val="both"/>
      </w:pPr>
      <w:r w:rsidRPr="00BA7376">
        <w:t>collaborat</w:t>
      </w:r>
      <w:r w:rsidR="0054677F">
        <w:t>e</w:t>
      </w:r>
      <w:r w:rsidRPr="00BA7376">
        <w:t xml:space="preserve"> with other public bodies and partnering arrangements with suppliers</w:t>
      </w:r>
      <w:r w:rsidR="00DC3522" w:rsidRPr="00BA7376">
        <w:t xml:space="preserve"> to maximise efficiencies</w:t>
      </w:r>
      <w:r w:rsidRPr="00BA7376">
        <w:t>;</w:t>
      </w:r>
    </w:p>
    <w:p w:rsidR="00B32C2C" w:rsidRPr="00BA7376" w:rsidRDefault="00B32C2C" w:rsidP="00B32C2C">
      <w:pPr>
        <w:pStyle w:val="ListParagraph"/>
        <w:numPr>
          <w:ilvl w:val="0"/>
          <w:numId w:val="14"/>
        </w:numPr>
        <w:jc w:val="both"/>
      </w:pPr>
      <w:r w:rsidRPr="00BA7376">
        <w:t>a</w:t>
      </w:r>
      <w:r w:rsidR="00D17E9A" w:rsidRPr="00BA7376">
        <w:t xml:space="preserve">ll procurement is conducted </w:t>
      </w:r>
      <w:r w:rsidRPr="00BA7376">
        <w:t>in a professional manner with high standards of probity, transparency, openness, accountability and fairness;</w:t>
      </w:r>
    </w:p>
    <w:p w:rsidR="00B32C2C" w:rsidRPr="00BA7376" w:rsidRDefault="00B32C2C" w:rsidP="00B32C2C">
      <w:pPr>
        <w:pStyle w:val="ListParagraph"/>
        <w:numPr>
          <w:ilvl w:val="0"/>
          <w:numId w:val="14"/>
        </w:numPr>
        <w:jc w:val="both"/>
      </w:pPr>
      <w:r w:rsidRPr="00BA7376">
        <w:t>encourage a varied and competitive supply market;</w:t>
      </w:r>
      <w:r w:rsidR="00504CDF">
        <w:t xml:space="preserve"> and</w:t>
      </w:r>
    </w:p>
    <w:p w:rsidR="00B32C2C" w:rsidRDefault="008D2966" w:rsidP="00B32C2C">
      <w:pPr>
        <w:pStyle w:val="ListParagraph"/>
        <w:numPr>
          <w:ilvl w:val="0"/>
          <w:numId w:val="14"/>
        </w:numPr>
        <w:jc w:val="both"/>
      </w:pPr>
      <w:proofErr w:type="gramStart"/>
      <w:r w:rsidRPr="00BA7376">
        <w:t>support</w:t>
      </w:r>
      <w:proofErr w:type="gramEnd"/>
      <w:r w:rsidRPr="00BA7376">
        <w:t xml:space="preserve"> and enable the Council to be competitive and portrayed as the supplier of choice when bidding f</w:t>
      </w:r>
      <w:r w:rsidR="00504CDF">
        <w:t>or commercial opportunities.</w:t>
      </w:r>
    </w:p>
    <w:p w:rsidR="00504CDF" w:rsidRDefault="00504CDF" w:rsidP="00504CDF">
      <w:pPr>
        <w:pStyle w:val="ListParagraph"/>
        <w:jc w:val="both"/>
      </w:pPr>
    </w:p>
    <w:p w:rsidR="00504CDF" w:rsidRPr="00BA7376" w:rsidRDefault="00504CDF" w:rsidP="00504CDF">
      <w:pPr>
        <w:pStyle w:val="Heading2"/>
      </w:pPr>
      <w:bookmarkStart w:id="6" w:name="_Toc435174492"/>
      <w:r>
        <w:t>The corporate procurement and payments team</w:t>
      </w:r>
      <w:bookmarkEnd w:id="6"/>
    </w:p>
    <w:p w:rsidR="00016528" w:rsidRPr="00BA7376" w:rsidRDefault="0054677F" w:rsidP="00016528">
      <w:pPr>
        <w:jc w:val="both"/>
      </w:pPr>
      <w:r>
        <w:t>Led by the Strategic Procurement &amp; Payments Manager, t</w:t>
      </w:r>
      <w:r w:rsidR="00016528" w:rsidRPr="00BA7376">
        <w:t>he role of the corporate Procurement &amp; Payments Team is to:</w:t>
      </w:r>
    </w:p>
    <w:p w:rsidR="00016528" w:rsidRPr="00BA7376" w:rsidRDefault="00D62CC2" w:rsidP="00016528">
      <w:pPr>
        <w:pStyle w:val="ListParagraph"/>
        <w:numPr>
          <w:ilvl w:val="0"/>
          <w:numId w:val="2"/>
        </w:numPr>
        <w:spacing w:after="60"/>
        <w:ind w:left="714" w:hanging="357"/>
        <w:jc w:val="both"/>
      </w:pPr>
      <w:r>
        <w:rPr>
          <w:noProof/>
          <w:lang w:eastAsia="en-GB"/>
        </w:rPr>
        <mc:AlternateContent>
          <mc:Choice Requires="wps">
            <w:drawing>
              <wp:anchor distT="0" distB="0" distL="114300" distR="114300" simplePos="0" relativeHeight="251666432" behindDoc="0" locked="0" layoutInCell="1" allowOverlap="1" wp14:anchorId="09B25ECE" wp14:editId="1AEBA98E">
                <wp:simplePos x="0" y="0"/>
                <wp:positionH relativeFrom="column">
                  <wp:posOffset>9375140</wp:posOffset>
                </wp:positionH>
                <wp:positionV relativeFrom="paragraph">
                  <wp:posOffset>615950</wp:posOffset>
                </wp:positionV>
                <wp:extent cx="304800" cy="2952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04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D76" w:rsidRPr="002E158A" w:rsidRDefault="00B23D76" w:rsidP="002E158A">
                            <w:pPr>
                              <w:rPr>
                                <w:sz w:val="20"/>
                                <w:szCs w:val="20"/>
                              </w:rPr>
                            </w:pPr>
                            <w:r>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738.2pt;margin-top:48.5pt;width:24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" fillcolor="white [3201]" stroked="f" strokeweight=".5pt">
                <v:textbox>
                  <w:txbxContent>
                    <w:p w:rsidR="00B23D76" w:rsidRPr="002E158A" w:rsidRDefault="00B23D76" w:rsidP="002E158A">
                      <w:pPr>
                        <w:rPr>
                          <w:sz w:val="20"/>
                          <w:szCs w:val="20"/>
                        </w:rPr>
                      </w:pPr>
                      <w:r>
                        <w:rPr>
                          <w:sz w:val="20"/>
                          <w:szCs w:val="20"/>
                        </w:rPr>
                        <w:t>5</w:t>
                      </w:r>
                    </w:p>
                  </w:txbxContent>
                </v:textbox>
              </v:shape>
            </w:pict>
          </mc:Fallback>
        </mc:AlternateContent>
      </w:r>
      <w:r w:rsidR="00016528" w:rsidRPr="00BA7376">
        <w:t xml:space="preserve">design the strategic framework for procurement across the Council including setting and implementing relevant policies, processes and procedures which supports the delegated (self-commissioning) model;  </w:t>
      </w:r>
    </w:p>
    <w:p w:rsidR="00016528" w:rsidRPr="00BA7376" w:rsidRDefault="00016528" w:rsidP="00016528">
      <w:pPr>
        <w:pStyle w:val="ListParagraph"/>
        <w:numPr>
          <w:ilvl w:val="0"/>
          <w:numId w:val="2"/>
        </w:numPr>
        <w:spacing w:after="60"/>
        <w:ind w:left="714" w:hanging="357"/>
        <w:jc w:val="both"/>
      </w:pPr>
      <w:r w:rsidRPr="00BA7376">
        <w:t>support the delivery of the Council’s Corporate Plan and the business objectives of its Services Areas;</w:t>
      </w:r>
    </w:p>
    <w:p w:rsidR="00016528" w:rsidRPr="00BA7376" w:rsidRDefault="00016528" w:rsidP="00016528">
      <w:pPr>
        <w:pStyle w:val="ListParagraph"/>
        <w:numPr>
          <w:ilvl w:val="0"/>
          <w:numId w:val="2"/>
        </w:numPr>
        <w:spacing w:after="60"/>
        <w:ind w:left="714" w:hanging="357"/>
        <w:jc w:val="both"/>
      </w:pPr>
      <w:r w:rsidRPr="00BA7376">
        <w:t>provide an overview and plan of procurement across the Council including identifying/realising savings;</w:t>
      </w:r>
      <w:r w:rsidR="002E158A" w:rsidRPr="002E158A">
        <w:rPr>
          <w:noProof/>
          <w:lang w:eastAsia="en-GB"/>
        </w:rPr>
        <w:t xml:space="preserve"> </w:t>
      </w:r>
    </w:p>
    <w:p w:rsidR="00016528" w:rsidRPr="00BA7376" w:rsidRDefault="00016528" w:rsidP="00016528">
      <w:pPr>
        <w:pStyle w:val="ListParagraph"/>
        <w:numPr>
          <w:ilvl w:val="0"/>
          <w:numId w:val="2"/>
        </w:numPr>
        <w:spacing w:after="60"/>
        <w:ind w:left="714" w:hanging="357"/>
        <w:jc w:val="both"/>
      </w:pPr>
      <w:r w:rsidRPr="00BA7376">
        <w:t>lead on the procurement of high risk and high value contracts;</w:t>
      </w:r>
    </w:p>
    <w:p w:rsidR="00016528" w:rsidRPr="00BA7376" w:rsidRDefault="00016528" w:rsidP="00016528">
      <w:pPr>
        <w:pStyle w:val="ListParagraph"/>
        <w:numPr>
          <w:ilvl w:val="0"/>
          <w:numId w:val="2"/>
        </w:numPr>
        <w:spacing w:after="60"/>
        <w:ind w:left="714" w:hanging="357"/>
        <w:jc w:val="both"/>
      </w:pPr>
      <w:r w:rsidRPr="00BA7376">
        <w:t>support growth in the local economy and facilitate opportunities for local and small businesses;</w:t>
      </w:r>
    </w:p>
    <w:p w:rsidR="00016528" w:rsidRPr="00BA7376" w:rsidRDefault="00016528" w:rsidP="00016528">
      <w:pPr>
        <w:pStyle w:val="ListParagraph"/>
        <w:numPr>
          <w:ilvl w:val="0"/>
          <w:numId w:val="2"/>
        </w:numPr>
        <w:spacing w:after="60"/>
        <w:ind w:left="714" w:hanging="357"/>
        <w:jc w:val="both"/>
      </w:pPr>
      <w:r w:rsidRPr="00BA7376">
        <w:t>help the Council to achieve value for money for every £1 spent, securing high quality of service and supply;</w:t>
      </w:r>
    </w:p>
    <w:p w:rsidR="00016528" w:rsidRPr="00BA7376" w:rsidRDefault="00016528" w:rsidP="00016528">
      <w:pPr>
        <w:pStyle w:val="ListParagraph"/>
        <w:numPr>
          <w:ilvl w:val="0"/>
          <w:numId w:val="2"/>
        </w:numPr>
        <w:spacing w:after="60"/>
        <w:ind w:left="714" w:hanging="357"/>
        <w:jc w:val="both"/>
      </w:pPr>
      <w:r w:rsidRPr="00BA7376">
        <w:t>provide accurate and timely advice to officers of the Council on procurement matters including implementing an environment which enables officers to self-commission;</w:t>
      </w:r>
    </w:p>
    <w:p w:rsidR="00016528" w:rsidRPr="00BA7376" w:rsidRDefault="00016528" w:rsidP="00016528">
      <w:pPr>
        <w:pStyle w:val="ListParagraph"/>
        <w:numPr>
          <w:ilvl w:val="0"/>
          <w:numId w:val="2"/>
        </w:numPr>
        <w:spacing w:after="60"/>
        <w:ind w:left="714" w:hanging="357"/>
        <w:jc w:val="both"/>
      </w:pPr>
      <w:r w:rsidRPr="00BA7376">
        <w:t>identify opportunities for collaboration both within the Council and with relevant external bodies;</w:t>
      </w:r>
    </w:p>
    <w:p w:rsidR="00016528" w:rsidRPr="00BA7376" w:rsidRDefault="00016528" w:rsidP="00016528">
      <w:pPr>
        <w:pStyle w:val="ListParagraph"/>
        <w:numPr>
          <w:ilvl w:val="0"/>
          <w:numId w:val="2"/>
        </w:numPr>
        <w:spacing w:after="60"/>
        <w:ind w:left="714" w:hanging="357"/>
        <w:jc w:val="both"/>
      </w:pPr>
      <w:r w:rsidRPr="00BA7376">
        <w:t>ensure that the Council procures in an ethical manner and that individual procurements are compliant to the legislative framework which governs public procurement including the UK Public Contract Regulations, and the Council’s own Constitution; and</w:t>
      </w:r>
    </w:p>
    <w:p w:rsidR="00016528" w:rsidRPr="00BA7376" w:rsidRDefault="00016528" w:rsidP="00016528">
      <w:pPr>
        <w:pStyle w:val="ListParagraph"/>
        <w:numPr>
          <w:ilvl w:val="0"/>
          <w:numId w:val="2"/>
        </w:numPr>
        <w:jc w:val="both"/>
      </w:pPr>
      <w:proofErr w:type="gramStart"/>
      <w:r w:rsidRPr="00BA7376">
        <w:t>manage</w:t>
      </w:r>
      <w:proofErr w:type="gramEnd"/>
      <w:r w:rsidRPr="00BA7376">
        <w:t xml:space="preserve"> the procure to pay systems including </w:t>
      </w:r>
      <w:r w:rsidR="00504CDF">
        <w:t xml:space="preserve">the </w:t>
      </w:r>
      <w:r w:rsidRPr="00BA7376">
        <w:t>payment systems and processes.</w:t>
      </w:r>
    </w:p>
    <w:p w:rsidR="002A430B" w:rsidRPr="00BA7376" w:rsidRDefault="002A430B" w:rsidP="002A430B">
      <w:pPr>
        <w:pStyle w:val="ListParagraph"/>
        <w:jc w:val="both"/>
      </w:pPr>
    </w:p>
    <w:p w:rsidR="007302AA" w:rsidRPr="00BA7376" w:rsidRDefault="006029B8" w:rsidP="00CE5FAB">
      <w:pPr>
        <w:pStyle w:val="Heading2"/>
      </w:pPr>
      <w:bookmarkStart w:id="7" w:name="_Toc435174493"/>
      <w:r w:rsidRPr="00BA7376">
        <w:t>Procurement c</w:t>
      </w:r>
      <w:r w:rsidR="007302AA" w:rsidRPr="00BA7376">
        <w:t>hampions</w:t>
      </w:r>
      <w:bookmarkEnd w:id="7"/>
    </w:p>
    <w:p w:rsidR="00CE5FAB" w:rsidRPr="00BA7376" w:rsidRDefault="00714C02" w:rsidP="007302AA">
      <w:pPr>
        <w:jc w:val="both"/>
      </w:pPr>
      <w:r>
        <w:rPr>
          <w:i/>
          <w:noProof/>
          <w:lang w:eastAsia="en-GB"/>
        </w:rPr>
        <mc:AlternateContent>
          <mc:Choice Requires="wps">
            <w:drawing>
              <wp:anchor distT="0" distB="0" distL="114300" distR="114300" simplePos="0" relativeHeight="251716608" behindDoc="0" locked="0" layoutInCell="1" allowOverlap="1" wp14:anchorId="5DD46036" wp14:editId="377BD73A">
                <wp:simplePos x="0" y="0"/>
                <wp:positionH relativeFrom="column">
                  <wp:posOffset>6136640</wp:posOffset>
                </wp:positionH>
                <wp:positionV relativeFrom="paragraph">
                  <wp:posOffset>1186180</wp:posOffset>
                </wp:positionV>
                <wp:extent cx="36195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714C02" w:rsidRPr="00FD2160" w:rsidRDefault="00714C02" w:rsidP="00FD2160">
                            <w:pPr>
                              <w:jc w:val="center"/>
                              <w:rPr>
                                <w:sz w:val="20"/>
                                <w:szCs w:val="20"/>
                              </w:rPr>
                            </w:pPr>
                            <w:r>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left:0;text-align:left;margin-left:483.2pt;margin-top:93.4pt;width:28.5pt;height: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" fillcolor="window" stroked="f" strokeweight=".5pt">
                <v:textbox>
                  <w:txbxContent>
                    <w:p w:rsidR="00714C02" w:rsidRPr="00FD2160" w:rsidRDefault="00714C02" w:rsidP="00FD2160">
                      <w:pPr>
                        <w:jc w:val="center"/>
                        <w:rPr>
                          <w:sz w:val="20"/>
                          <w:szCs w:val="20"/>
                        </w:rPr>
                      </w:pPr>
                      <w:r>
                        <w:rPr>
                          <w:sz w:val="20"/>
                          <w:szCs w:val="20"/>
                        </w:rPr>
                        <w:t>5</w:t>
                      </w:r>
                    </w:p>
                  </w:txbxContent>
                </v:textbox>
              </v:shape>
            </w:pict>
          </mc:Fallback>
        </mc:AlternateContent>
      </w:r>
      <w:r w:rsidR="00744F49" w:rsidRPr="00BA7376">
        <w:t xml:space="preserve">In 2014 the Council launched a </w:t>
      </w:r>
      <w:r w:rsidR="002F6585">
        <w:t>corporat</w:t>
      </w:r>
      <w:r w:rsidR="00744F49" w:rsidRPr="00BA7376">
        <w:t>e programme to create a network of procurement champions</w:t>
      </w:r>
      <w:r w:rsidR="002F6585">
        <w:t xml:space="preserve"> to create capacity within the corporate team, and to enable the organisation to expedite procurement in order to be an efficient and effective Council.</w:t>
      </w:r>
      <w:r w:rsidR="00CE5FAB" w:rsidRPr="00BA7376">
        <w:t xml:space="preserve">  The programme seeks to instil </w:t>
      </w:r>
      <w:r w:rsidR="00744F49" w:rsidRPr="00BA7376">
        <w:t xml:space="preserve">commercial skills </w:t>
      </w:r>
      <w:r w:rsidR="00CE5FAB" w:rsidRPr="00BA7376">
        <w:t>across the organisation</w:t>
      </w:r>
      <w:r w:rsidR="0054677F">
        <w:t>,</w:t>
      </w:r>
      <w:r w:rsidR="002F6585">
        <w:t xml:space="preserve"> as well as</w:t>
      </w:r>
      <w:r w:rsidR="00CE5FAB" w:rsidRPr="00BA7376">
        <w:t xml:space="preserve"> improve the </w:t>
      </w:r>
      <w:r w:rsidR="0054677F">
        <w:t xml:space="preserve">performance of suppliers by </w:t>
      </w:r>
      <w:r w:rsidR="0082504D">
        <w:t>the effective management of</w:t>
      </w:r>
      <w:r w:rsidR="0054677F">
        <w:t xml:space="preserve"> </w:t>
      </w:r>
      <w:r w:rsidR="00CE5FAB" w:rsidRPr="00BA7376">
        <w:t>contracts</w:t>
      </w:r>
      <w:r w:rsidR="002F6585">
        <w:t>.</w:t>
      </w:r>
      <w:r w:rsidR="00CE5FAB" w:rsidRPr="00BA7376">
        <w:t xml:space="preserve">  </w:t>
      </w:r>
    </w:p>
    <w:p w:rsidR="00CE5FAB" w:rsidRPr="00BA7376" w:rsidRDefault="00CE5FAB" w:rsidP="007302AA">
      <w:pPr>
        <w:jc w:val="both"/>
      </w:pPr>
    </w:p>
    <w:p w:rsidR="007302AA" w:rsidRDefault="00744F49" w:rsidP="007302AA">
      <w:pPr>
        <w:jc w:val="both"/>
      </w:pPr>
      <w:r w:rsidRPr="00BA7376">
        <w:t>Unlike other officers, procurement champions are authorised to conduct procurements valued up to £150k</w:t>
      </w:r>
      <w:r w:rsidR="00057491" w:rsidRPr="00BA7376">
        <w:t xml:space="preserve"> (subject to the approval of a procurement strategy</w:t>
      </w:r>
      <w:r w:rsidR="002F6585">
        <w:t xml:space="preserve"> for projects valued more than £100k</w:t>
      </w:r>
      <w:r w:rsidR="00057491" w:rsidRPr="00BA7376">
        <w:t>).</w:t>
      </w:r>
      <w:r w:rsidR="00057491">
        <w:t xml:space="preserve">  </w:t>
      </w:r>
    </w:p>
    <w:p w:rsidR="00DA139A" w:rsidRDefault="00DA139A" w:rsidP="007302AA">
      <w:pPr>
        <w:jc w:val="both"/>
      </w:pPr>
    </w:p>
    <w:p w:rsidR="00DA139A" w:rsidRDefault="00DA139A" w:rsidP="00DA139A">
      <w:pPr>
        <w:pStyle w:val="Heading2"/>
      </w:pPr>
      <w:bookmarkStart w:id="8" w:name="_Toc435174494"/>
      <w:r>
        <w:t>How procurement supports the delivery of the corporate priorities</w:t>
      </w:r>
      <w:bookmarkEnd w:id="8"/>
    </w:p>
    <w:p w:rsidR="00D820DC" w:rsidRPr="00D820DC" w:rsidRDefault="00D820DC" w:rsidP="00D820DC">
      <w:r>
        <w:t xml:space="preserve">Procurement by its very nature is well placed to support the delivery of the Council’s corporate </w:t>
      </w:r>
      <w:r w:rsidR="00452C00">
        <w:t>priorities</w:t>
      </w:r>
      <w:r w:rsidR="00F57948">
        <w:t xml:space="preserve">.  </w:t>
      </w:r>
      <w:proofErr w:type="gramStart"/>
      <w:r w:rsidR="00F57948">
        <w:t>Examples of how we achieve this is</w:t>
      </w:r>
      <w:proofErr w:type="gramEnd"/>
      <w:r w:rsidR="00F57948">
        <w:t xml:space="preserve"> </w:t>
      </w:r>
      <w:r w:rsidR="0082504D">
        <w:t>given</w:t>
      </w:r>
      <w:r w:rsidR="00452C00">
        <w:t xml:space="preserve"> below:</w:t>
      </w:r>
    </w:p>
    <w:p w:rsidR="00452C00" w:rsidRDefault="00452C00" w:rsidP="00452C00">
      <w:pPr>
        <w:rPr>
          <w:b/>
        </w:rPr>
      </w:pPr>
    </w:p>
    <w:p w:rsidR="00DA139A" w:rsidRPr="00452C00" w:rsidRDefault="00452C00" w:rsidP="00452C00">
      <w:pPr>
        <w:rPr>
          <w:b/>
          <w:i/>
        </w:rPr>
      </w:pPr>
      <w:r w:rsidRPr="00452C00">
        <w:rPr>
          <w:b/>
          <w:i/>
        </w:rPr>
        <w:t>A</w:t>
      </w:r>
      <w:r w:rsidR="00DA139A" w:rsidRPr="00452C00">
        <w:rPr>
          <w:b/>
          <w:i/>
        </w:rPr>
        <w:t xml:space="preserve"> vibrant and sustainable economy</w:t>
      </w:r>
    </w:p>
    <w:p w:rsidR="00DA139A" w:rsidRPr="00BA7376" w:rsidRDefault="00DA139A" w:rsidP="00DA139A">
      <w:pPr>
        <w:jc w:val="both"/>
      </w:pPr>
      <w:r w:rsidRPr="00BA7376">
        <w:t>The Council has an ethos of promoting opportunities for local businesses, either directly with the Council or indirectly through contracts that it holds with prime contractors.</w:t>
      </w:r>
    </w:p>
    <w:p w:rsidR="00DA139A" w:rsidRPr="00BA7376" w:rsidRDefault="00DA139A" w:rsidP="00DA139A">
      <w:pPr>
        <w:jc w:val="both"/>
      </w:pPr>
    </w:p>
    <w:p w:rsidR="00DA139A" w:rsidRPr="00BA7376" w:rsidRDefault="00D62CC2" w:rsidP="00DA139A">
      <w:pPr>
        <w:jc w:val="both"/>
      </w:pPr>
      <w:r>
        <w:rPr>
          <w:noProof/>
          <w:lang w:eastAsia="en-GB"/>
        </w:rPr>
        <mc:AlternateContent>
          <mc:Choice Requires="wps">
            <w:drawing>
              <wp:anchor distT="0" distB="0" distL="114300" distR="114300" simplePos="0" relativeHeight="251668480" behindDoc="0" locked="0" layoutInCell="1" allowOverlap="1" wp14:anchorId="24FC9D38" wp14:editId="0A283C52">
                <wp:simplePos x="0" y="0"/>
                <wp:positionH relativeFrom="column">
                  <wp:posOffset>9251315</wp:posOffset>
                </wp:positionH>
                <wp:positionV relativeFrom="paragraph">
                  <wp:posOffset>347345</wp:posOffset>
                </wp:positionV>
                <wp:extent cx="304800" cy="295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04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D76" w:rsidRPr="002E158A" w:rsidRDefault="00B23D76" w:rsidP="002E158A">
                            <w:pPr>
                              <w:rPr>
                                <w:sz w:val="20"/>
                                <w:szCs w:val="20"/>
                              </w:rPr>
                            </w:pPr>
                            <w:r>
                              <w:rPr>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2" type="#_x0000_t202" style="position:absolute;left:0;text-align:left;margin-left:728.45pt;margin-top:27.35pt;width:24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" fillcolor="white [3201]" stroked="f" strokeweight=".5pt">
                <v:textbox>
                  <w:txbxContent>
                    <w:p w:rsidR="00B23D76" w:rsidRPr="002E158A" w:rsidRDefault="00B23D76" w:rsidP="002E158A">
                      <w:pPr>
                        <w:rPr>
                          <w:sz w:val="20"/>
                          <w:szCs w:val="20"/>
                        </w:rPr>
                      </w:pPr>
                      <w:r>
                        <w:rPr>
                          <w:sz w:val="20"/>
                          <w:szCs w:val="20"/>
                        </w:rPr>
                        <w:t>6</w:t>
                      </w:r>
                    </w:p>
                  </w:txbxContent>
                </v:textbox>
              </v:shape>
            </w:pict>
          </mc:Fallback>
        </mc:AlternateContent>
      </w:r>
      <w:r w:rsidR="00DA139A" w:rsidRPr="00BA7376">
        <w:t xml:space="preserve">The Council’s Contract Rules provides a clear requirement </w:t>
      </w:r>
      <w:r w:rsidR="00F57948">
        <w:t>which directly</w:t>
      </w:r>
      <w:r w:rsidR="00DA139A" w:rsidRPr="00BA7376">
        <w:t xml:space="preserve"> support</w:t>
      </w:r>
      <w:r w:rsidR="00F57948">
        <w:t>s</w:t>
      </w:r>
      <w:r w:rsidR="00DA139A" w:rsidRPr="00BA7376">
        <w:t xml:space="preserve"> this priority:</w:t>
      </w:r>
    </w:p>
    <w:p w:rsidR="00DA139A" w:rsidRPr="00BA7376" w:rsidRDefault="00DA139A" w:rsidP="00DA139A">
      <w:pPr>
        <w:pStyle w:val="ListParagraph"/>
        <w:numPr>
          <w:ilvl w:val="0"/>
          <w:numId w:val="7"/>
        </w:numPr>
        <w:jc w:val="both"/>
      </w:pPr>
      <w:r w:rsidRPr="00BA7376">
        <w:t xml:space="preserve">competitive quotes and tenders </w:t>
      </w:r>
      <w:r w:rsidR="009F5B62">
        <w:t>above a certain value</w:t>
      </w:r>
      <w:r w:rsidRPr="00BA7376">
        <w:t xml:space="preserve"> and above must be sought via the procurement portal;</w:t>
      </w:r>
    </w:p>
    <w:p w:rsidR="00DA139A" w:rsidRPr="00BA7376" w:rsidRDefault="00DA139A" w:rsidP="00DA139A">
      <w:pPr>
        <w:pStyle w:val="ListParagraph"/>
        <w:numPr>
          <w:ilvl w:val="0"/>
          <w:numId w:val="7"/>
        </w:numPr>
        <w:jc w:val="both"/>
      </w:pPr>
      <w:r w:rsidRPr="00BA7376">
        <w:t xml:space="preserve">at least one local supplier must be sought in all instances unless </w:t>
      </w:r>
      <w:r w:rsidR="00452C00">
        <w:t>the opportunity is advertised via an open process</w:t>
      </w:r>
      <w:r w:rsidRPr="00BA7376">
        <w:t>;</w:t>
      </w:r>
      <w:r w:rsidR="002E158A" w:rsidRPr="002E158A">
        <w:rPr>
          <w:noProof/>
          <w:lang w:eastAsia="en-GB"/>
        </w:rPr>
        <w:t xml:space="preserve"> </w:t>
      </w:r>
    </w:p>
    <w:p w:rsidR="00DA139A" w:rsidRPr="00BA7376" w:rsidRDefault="00DA139A" w:rsidP="00DA139A">
      <w:pPr>
        <w:pStyle w:val="ListParagraph"/>
        <w:numPr>
          <w:ilvl w:val="0"/>
          <w:numId w:val="7"/>
        </w:numPr>
        <w:jc w:val="both"/>
      </w:pPr>
      <w:proofErr w:type="gramStart"/>
      <w:r w:rsidRPr="00BA7376">
        <w:t>procurements</w:t>
      </w:r>
      <w:proofErr w:type="gramEnd"/>
      <w:r w:rsidRPr="00BA7376">
        <w:t xml:space="preserve"> valued in excess of £100k have an approved procurement strategy including a sustainable impact assessment.</w:t>
      </w:r>
    </w:p>
    <w:p w:rsidR="00452C00" w:rsidRDefault="00452C00" w:rsidP="00452C00">
      <w:pPr>
        <w:rPr>
          <w:b/>
        </w:rPr>
      </w:pPr>
    </w:p>
    <w:p w:rsidR="00D820DC" w:rsidRPr="00452C00" w:rsidRDefault="00452C00" w:rsidP="00452C00">
      <w:pPr>
        <w:rPr>
          <w:b/>
          <w:i/>
        </w:rPr>
      </w:pPr>
      <w:r w:rsidRPr="00452C00">
        <w:rPr>
          <w:b/>
          <w:i/>
        </w:rPr>
        <w:t>S</w:t>
      </w:r>
      <w:r w:rsidR="00D820DC" w:rsidRPr="00452C00">
        <w:rPr>
          <w:b/>
          <w:i/>
        </w:rPr>
        <w:t>trong and active communities</w:t>
      </w:r>
    </w:p>
    <w:p w:rsidR="00D820DC" w:rsidRPr="00BA7376" w:rsidRDefault="00D820DC" w:rsidP="00D820DC">
      <w:pPr>
        <w:jc w:val="both"/>
      </w:pPr>
      <w:r w:rsidRPr="00BA7376">
        <w:t xml:space="preserve">Procurement is a mechanism for delivering and realising tangible benefits for the economy and local communities.  Over 50% of the Council’s spend is local to Oxfordshire with </w:t>
      </w:r>
      <w:r w:rsidR="00212881">
        <w:t>approx. 27</w:t>
      </w:r>
      <w:r w:rsidRPr="00BA7376">
        <w:t>% of this being paid to SME</w:t>
      </w:r>
      <w:r w:rsidR="006F4578">
        <w:t>’</w:t>
      </w:r>
      <w:r w:rsidRPr="00BA7376">
        <w:t>s</w:t>
      </w:r>
      <w:r w:rsidR="006F4578">
        <w:t xml:space="preserve"> (</w:t>
      </w:r>
      <w:r w:rsidR="006F4578" w:rsidRPr="00DF453D">
        <w:rPr>
          <w:color w:val="000000"/>
        </w:rPr>
        <w:t>Small and Medium Enterprises</w:t>
      </w:r>
      <w:r w:rsidR="006F4578">
        <w:rPr>
          <w:color w:val="000000"/>
        </w:rPr>
        <w:t>)</w:t>
      </w:r>
      <w:r w:rsidRPr="00BA7376">
        <w:t>.</w:t>
      </w:r>
      <w:r w:rsidR="00F57948">
        <w:t xml:space="preserve">  </w:t>
      </w:r>
      <w:r w:rsidRPr="00BA7376">
        <w:t xml:space="preserve">The Council is </w:t>
      </w:r>
      <w:r w:rsidR="00F57948">
        <w:t xml:space="preserve">also </w:t>
      </w:r>
      <w:r w:rsidRPr="00BA7376">
        <w:t xml:space="preserve">proud to be an accredited member of the Living Wage Foundation. </w:t>
      </w:r>
      <w:r w:rsidR="00F57948">
        <w:t>Specifically we</w:t>
      </w:r>
      <w:r w:rsidRPr="00BA7376">
        <w:t>:</w:t>
      </w:r>
    </w:p>
    <w:p w:rsidR="00D820DC" w:rsidRPr="00BA7376" w:rsidRDefault="00D820DC" w:rsidP="00313986">
      <w:pPr>
        <w:pStyle w:val="ListParagraph"/>
        <w:numPr>
          <w:ilvl w:val="0"/>
          <w:numId w:val="8"/>
        </w:numPr>
        <w:jc w:val="both"/>
      </w:pPr>
      <w:proofErr w:type="gramStart"/>
      <w:r w:rsidRPr="00BA7376">
        <w:t>i</w:t>
      </w:r>
      <w:r w:rsidR="00F57948">
        <w:t>nclude</w:t>
      </w:r>
      <w:proofErr w:type="gramEnd"/>
      <w:r w:rsidRPr="00BA7376">
        <w:t xml:space="preserve"> a requirement for contractors to </w:t>
      </w:r>
      <w:r w:rsidR="00B23D76">
        <w:t xml:space="preserve">pay </w:t>
      </w:r>
      <w:r w:rsidR="00313986">
        <w:t>their staff</w:t>
      </w:r>
      <w:r w:rsidRPr="00BA7376">
        <w:t xml:space="preserve"> at least the Oxford Living Wage</w:t>
      </w:r>
      <w:r w:rsidR="00313986">
        <w:t xml:space="preserve"> where the contract is delivered from within Oxfordshire</w:t>
      </w:r>
      <w:r w:rsidRPr="00BA7376">
        <w:t>. This requirement extends t</w:t>
      </w:r>
      <w:r w:rsidR="00313986">
        <w:t>o any sub-contractors</w:t>
      </w:r>
      <w:r w:rsidRPr="00BA7376">
        <w:t>;</w:t>
      </w:r>
      <w:r w:rsidR="00F57948">
        <w:t xml:space="preserve"> and</w:t>
      </w:r>
    </w:p>
    <w:p w:rsidR="00D820DC" w:rsidRDefault="00D820DC" w:rsidP="00D820DC">
      <w:pPr>
        <w:pStyle w:val="ListParagraph"/>
        <w:numPr>
          <w:ilvl w:val="0"/>
          <w:numId w:val="8"/>
        </w:numPr>
        <w:jc w:val="both"/>
      </w:pPr>
      <w:proofErr w:type="gramStart"/>
      <w:r w:rsidRPr="00BA7376">
        <w:t>c</w:t>
      </w:r>
      <w:r w:rsidR="00F57948">
        <w:t>onsider</w:t>
      </w:r>
      <w:proofErr w:type="gramEnd"/>
      <w:r w:rsidRPr="00BA7376">
        <w:t xml:space="preserve"> what community benefits can be derived through social value, and where relevant building provisions for such in our contracts.</w:t>
      </w:r>
    </w:p>
    <w:p w:rsidR="00DA139A" w:rsidRDefault="00DA139A" w:rsidP="007302AA">
      <w:pPr>
        <w:jc w:val="both"/>
      </w:pPr>
    </w:p>
    <w:p w:rsidR="00D820DC" w:rsidRPr="00452C00" w:rsidRDefault="00452C00" w:rsidP="00452C00">
      <w:pPr>
        <w:rPr>
          <w:b/>
          <w:i/>
        </w:rPr>
      </w:pPr>
      <w:r w:rsidRPr="00452C00">
        <w:rPr>
          <w:b/>
          <w:i/>
        </w:rPr>
        <w:t>A</w:t>
      </w:r>
      <w:r w:rsidR="00D820DC" w:rsidRPr="00452C00">
        <w:rPr>
          <w:b/>
          <w:i/>
        </w:rPr>
        <w:t>n efficient and effective Council</w:t>
      </w:r>
    </w:p>
    <w:p w:rsidR="00D820DC" w:rsidRDefault="00D820DC" w:rsidP="007302AA">
      <w:pPr>
        <w:jc w:val="both"/>
      </w:pPr>
      <w:r w:rsidRPr="00BA7376">
        <w:t>Procurement is about securing the delivery of a range of goods, service</w:t>
      </w:r>
      <w:r w:rsidR="00F57948">
        <w:t>s</w:t>
      </w:r>
      <w:r w:rsidRPr="00BA7376">
        <w:t xml:space="preserve"> or works which represent value for money.  </w:t>
      </w:r>
      <w:r w:rsidR="005A1460">
        <w:t xml:space="preserve">To support this priority the corporate team have developed </w:t>
      </w:r>
      <w:r w:rsidRPr="00BA7376">
        <w:t>a suite of policies</w:t>
      </w:r>
      <w:r w:rsidR="00171E2C">
        <w:t xml:space="preserve"> and </w:t>
      </w:r>
      <w:r w:rsidRPr="00BA7376">
        <w:t xml:space="preserve">procedures which commissioning officers </w:t>
      </w:r>
      <w:r w:rsidR="005A1460">
        <w:t>and contract managers must</w:t>
      </w:r>
      <w:r w:rsidR="00171E2C">
        <w:t xml:space="preserve"> follow</w:t>
      </w:r>
      <w:r w:rsidR="0082504D">
        <w:t>.</w:t>
      </w:r>
      <w:r w:rsidR="00171E2C">
        <w:t xml:space="preserve">  Training is also delivered to officers to enable them to procure goods, services and works </w:t>
      </w:r>
      <w:proofErr w:type="spellStart"/>
      <w:r w:rsidR="00171E2C">
        <w:t>expedientially</w:t>
      </w:r>
      <w:proofErr w:type="spellEnd"/>
      <w:r w:rsidR="00171E2C">
        <w:t xml:space="preserve"> and to create capacity within the corporate team.</w:t>
      </w:r>
    </w:p>
    <w:p w:rsidR="009F5B62" w:rsidRDefault="009F5B62" w:rsidP="007302AA">
      <w:pPr>
        <w:jc w:val="both"/>
      </w:pPr>
    </w:p>
    <w:p w:rsidR="009F5B62" w:rsidRDefault="00714C02" w:rsidP="009F5B62">
      <w:r>
        <w:rPr>
          <w:i/>
          <w:noProof/>
          <w:lang w:eastAsia="en-GB"/>
        </w:rPr>
        <mc:AlternateContent>
          <mc:Choice Requires="wps">
            <w:drawing>
              <wp:anchor distT="0" distB="0" distL="114300" distR="114300" simplePos="0" relativeHeight="251718656" behindDoc="0" locked="0" layoutInCell="1" allowOverlap="1" wp14:anchorId="449EDA80" wp14:editId="1D3129A2">
                <wp:simplePos x="0" y="0"/>
                <wp:positionH relativeFrom="column">
                  <wp:posOffset>6231890</wp:posOffset>
                </wp:positionH>
                <wp:positionV relativeFrom="paragraph">
                  <wp:posOffset>1139190</wp:posOffset>
                </wp:positionV>
                <wp:extent cx="36195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714C02" w:rsidRPr="00FD2160" w:rsidRDefault="00714C02" w:rsidP="00FD2160">
                            <w:pPr>
                              <w:jc w:val="center"/>
                              <w:rPr>
                                <w:sz w:val="20"/>
                                <w:szCs w:val="20"/>
                              </w:rPr>
                            </w:pPr>
                            <w:r>
                              <w:rPr>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490.7pt;margin-top:89.7pt;width:28.5pt;height:2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" fillcolor="window" stroked="f" strokeweight=".5pt">
                <v:textbox>
                  <w:txbxContent>
                    <w:p w:rsidR="00714C02" w:rsidRPr="00FD2160" w:rsidRDefault="00714C02" w:rsidP="00FD2160">
                      <w:pPr>
                        <w:jc w:val="center"/>
                        <w:rPr>
                          <w:sz w:val="20"/>
                          <w:szCs w:val="20"/>
                        </w:rPr>
                      </w:pPr>
                      <w:r>
                        <w:rPr>
                          <w:sz w:val="20"/>
                          <w:szCs w:val="20"/>
                        </w:rPr>
                        <w:t>6</w:t>
                      </w:r>
                    </w:p>
                  </w:txbxContent>
                </v:textbox>
              </v:shape>
            </w:pict>
          </mc:Fallback>
        </mc:AlternateContent>
      </w:r>
      <w:r w:rsidR="002E158A">
        <w:t xml:space="preserve">Please refer to </w:t>
      </w:r>
      <w:r w:rsidR="009F5B62">
        <w:t xml:space="preserve">Appendix </w:t>
      </w:r>
      <w:r w:rsidR="00175F8B">
        <w:t>1</w:t>
      </w:r>
      <w:r w:rsidR="009F5B62">
        <w:t xml:space="preserve"> – strategic ob</w:t>
      </w:r>
      <w:r w:rsidR="002E158A">
        <w:t>jectives for procurement for a complete list of objectives which have been agreed with the business to support the delivery of the Council’s corporate priorities.</w:t>
      </w:r>
      <w:r w:rsidRPr="00714C02">
        <w:rPr>
          <w:i/>
          <w:noProof/>
          <w:lang w:eastAsia="en-GB"/>
        </w:rPr>
        <w:t xml:space="preserve"> </w:t>
      </w:r>
    </w:p>
    <w:p w:rsidR="007302AA" w:rsidRDefault="00C8501E" w:rsidP="004625A4">
      <w:pPr>
        <w:pStyle w:val="Heading1"/>
      </w:pPr>
      <w:bookmarkStart w:id="9" w:name="_Toc435174495"/>
      <w:r>
        <w:t>Contract m</w:t>
      </w:r>
      <w:r w:rsidR="007302AA" w:rsidRPr="006262A1">
        <w:t>anagement</w:t>
      </w:r>
      <w:bookmarkEnd w:id="9"/>
    </w:p>
    <w:p w:rsidR="002318C0" w:rsidRPr="006262A1" w:rsidRDefault="00AF0BE3" w:rsidP="0082504D">
      <w:pPr>
        <w:spacing w:after="120"/>
        <w:jc w:val="both"/>
        <w:rPr>
          <w:rFonts w:eastAsia="Times New Roman" w:cs="Times New Roman"/>
          <w:lang w:val="en"/>
        </w:rPr>
      </w:pPr>
      <w:r w:rsidRPr="00154B50">
        <w:rPr>
          <w:bCs/>
          <w:lang w:val="en"/>
        </w:rPr>
        <w:t xml:space="preserve">Contract </w:t>
      </w:r>
      <w:r>
        <w:rPr>
          <w:bCs/>
          <w:lang w:val="en"/>
        </w:rPr>
        <w:t>m</w:t>
      </w:r>
      <w:r w:rsidRPr="00154B50">
        <w:rPr>
          <w:bCs/>
          <w:lang w:val="en"/>
        </w:rPr>
        <w:t>anagement</w:t>
      </w:r>
      <w:r w:rsidRPr="00526FA3">
        <w:rPr>
          <w:lang w:val="en"/>
        </w:rPr>
        <w:t xml:space="preserve"> </w:t>
      </w:r>
      <w:r w:rsidRPr="009E1BA7">
        <w:rPr>
          <w:lang w:val="en"/>
        </w:rPr>
        <w:t>is</w:t>
      </w:r>
      <w:r w:rsidRPr="00154B50">
        <w:rPr>
          <w:i/>
          <w:lang w:val="en"/>
        </w:rPr>
        <w:t xml:space="preserve"> </w:t>
      </w:r>
      <w:r>
        <w:rPr>
          <w:lang w:val="en"/>
        </w:rPr>
        <w:t xml:space="preserve">a key aspect of the procurement cycle as shown in the diagram 1 </w:t>
      </w:r>
      <w:r w:rsidR="002318C0">
        <w:rPr>
          <w:lang w:val="en"/>
        </w:rPr>
        <w:t xml:space="preserve">in section 2 above.  </w:t>
      </w:r>
      <w:r w:rsidR="002318C0" w:rsidRPr="006262A1">
        <w:rPr>
          <w:rFonts w:eastAsia="Times New Roman" w:cs="Times New Roman"/>
          <w:lang w:val="en"/>
        </w:rPr>
        <w:t xml:space="preserve">For the purposes of this </w:t>
      </w:r>
      <w:r w:rsidR="002318C0">
        <w:rPr>
          <w:rFonts w:eastAsia="Times New Roman" w:cs="Times New Roman"/>
          <w:lang w:val="en"/>
        </w:rPr>
        <w:t>strategy,</w:t>
      </w:r>
      <w:r w:rsidR="002318C0" w:rsidRPr="006262A1">
        <w:rPr>
          <w:rFonts w:eastAsia="Times New Roman" w:cs="Times New Roman"/>
          <w:lang w:val="en"/>
        </w:rPr>
        <w:t xml:space="preserve"> the following definition </w:t>
      </w:r>
      <w:r w:rsidR="002318C0">
        <w:rPr>
          <w:rFonts w:eastAsia="Times New Roman" w:cs="Times New Roman"/>
          <w:lang w:val="en"/>
        </w:rPr>
        <w:t xml:space="preserve">for contract management </w:t>
      </w:r>
      <w:r w:rsidR="002318C0" w:rsidRPr="006262A1">
        <w:rPr>
          <w:rFonts w:eastAsia="Times New Roman" w:cs="Times New Roman"/>
          <w:lang w:val="en"/>
        </w:rPr>
        <w:t>is adopted:</w:t>
      </w:r>
    </w:p>
    <w:p w:rsidR="002318C0" w:rsidRPr="006262A1" w:rsidRDefault="002318C0" w:rsidP="002318C0">
      <w:pPr>
        <w:spacing w:after="120"/>
        <w:ind w:left="426" w:right="368"/>
        <w:jc w:val="both"/>
        <w:rPr>
          <w:rFonts w:eastAsia="Times New Roman" w:cs="Times New Roman"/>
          <w:i/>
          <w:lang w:val="en"/>
        </w:rPr>
      </w:pPr>
      <w:r w:rsidRPr="006262A1">
        <w:rPr>
          <w:rFonts w:eastAsia="Times New Roman"/>
          <w:bCs/>
          <w:i/>
        </w:rPr>
        <w:t>“</w:t>
      </w:r>
      <w:proofErr w:type="gramStart"/>
      <w:r w:rsidRPr="006262A1">
        <w:rPr>
          <w:rFonts w:eastAsia="Times New Roman"/>
          <w:bCs/>
          <w:i/>
        </w:rPr>
        <w:t>a</w:t>
      </w:r>
      <w:proofErr w:type="gramEnd"/>
      <w:r w:rsidRPr="006262A1">
        <w:rPr>
          <w:rFonts w:eastAsia="Times New Roman"/>
          <w:bCs/>
          <w:i/>
        </w:rPr>
        <w:t xml:space="preserve"> management process that </w:t>
      </w:r>
      <w:r w:rsidRPr="006262A1">
        <w:rPr>
          <w:rFonts w:eastAsia="Times New Roman"/>
          <w:i/>
        </w:rPr>
        <w:t>ensures the contract yields the outcomes and benefits envisaged and that any market advantage secured during the tendering phase of the procurement process are realised and improved further through proactive performance management during the term of the contract”</w:t>
      </w:r>
      <w:r w:rsidRPr="006262A1">
        <w:rPr>
          <w:rFonts w:eastAsia="Times New Roman"/>
        </w:rPr>
        <w:t xml:space="preserve">.  </w:t>
      </w:r>
    </w:p>
    <w:p w:rsidR="002318C0" w:rsidRDefault="002E158A" w:rsidP="006262A1">
      <w:pPr>
        <w:spacing w:after="60"/>
        <w:jc w:val="both"/>
      </w:pPr>
      <w:r>
        <w:rPr>
          <w:noProof/>
          <w:lang w:eastAsia="en-GB"/>
        </w:rPr>
        <mc:AlternateContent>
          <mc:Choice Requires="wps">
            <w:drawing>
              <wp:anchor distT="0" distB="0" distL="114300" distR="114300" simplePos="0" relativeHeight="251670528" behindDoc="0" locked="0" layoutInCell="1" allowOverlap="1" wp14:anchorId="08F549DC" wp14:editId="451F2CBA">
                <wp:simplePos x="0" y="0"/>
                <wp:positionH relativeFrom="column">
                  <wp:posOffset>9384665</wp:posOffset>
                </wp:positionH>
                <wp:positionV relativeFrom="paragraph">
                  <wp:posOffset>621030</wp:posOffset>
                </wp:positionV>
                <wp:extent cx="304800" cy="295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04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D76" w:rsidRPr="002E158A" w:rsidRDefault="00B23D76" w:rsidP="002E158A">
                            <w:pPr>
                              <w:rPr>
                                <w:sz w:val="20"/>
                                <w:szCs w:val="20"/>
                              </w:rPr>
                            </w:pPr>
                            <w:r>
                              <w:rPr>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4" type="#_x0000_t202" style="position:absolute;left:0;text-align:left;margin-left:738.95pt;margin-top:48.9pt;width:24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" fillcolor="white [3201]" stroked="f" strokeweight=".5pt">
                <v:textbox>
                  <w:txbxContent>
                    <w:p w:rsidR="00B23D76" w:rsidRPr="002E158A" w:rsidRDefault="00B23D76" w:rsidP="002E158A">
                      <w:pPr>
                        <w:rPr>
                          <w:sz w:val="20"/>
                          <w:szCs w:val="20"/>
                        </w:rPr>
                      </w:pPr>
                      <w:r>
                        <w:rPr>
                          <w:sz w:val="20"/>
                          <w:szCs w:val="20"/>
                        </w:rPr>
                        <w:t>7</w:t>
                      </w:r>
                    </w:p>
                  </w:txbxContent>
                </v:textbox>
              </v:shape>
            </w:pict>
          </mc:Fallback>
        </mc:AlternateContent>
      </w:r>
    </w:p>
    <w:p w:rsidR="00762D76" w:rsidRDefault="00B32C2C" w:rsidP="006262A1">
      <w:pPr>
        <w:spacing w:after="60"/>
        <w:jc w:val="both"/>
        <w:rPr>
          <w:rFonts w:eastAsia="Times New Roman"/>
        </w:rPr>
      </w:pPr>
      <w:r>
        <w:rPr>
          <w:rFonts w:eastAsia="Times New Roman"/>
        </w:rPr>
        <w:t xml:space="preserve">The Council has over </w:t>
      </w:r>
      <w:r w:rsidR="0082504D">
        <w:rPr>
          <w:rFonts w:eastAsia="Times New Roman"/>
        </w:rPr>
        <w:t>200</w:t>
      </w:r>
      <w:r>
        <w:rPr>
          <w:rFonts w:eastAsia="Times New Roman"/>
        </w:rPr>
        <w:t xml:space="preserve"> contracts with external organisations in operation at any one time</w:t>
      </w:r>
      <w:r w:rsidR="008D2966">
        <w:rPr>
          <w:rFonts w:eastAsia="Times New Roman"/>
        </w:rPr>
        <w:t>.</w:t>
      </w:r>
      <w:r>
        <w:rPr>
          <w:rFonts w:eastAsia="Times New Roman"/>
        </w:rPr>
        <w:t xml:space="preserve"> </w:t>
      </w:r>
      <w:r w:rsidR="001F49BC">
        <w:rPr>
          <w:rFonts w:eastAsia="Times New Roman"/>
        </w:rPr>
        <w:t xml:space="preserve">  </w:t>
      </w:r>
      <w:r w:rsidR="00762D76">
        <w:rPr>
          <w:rFonts w:eastAsia="Times New Roman"/>
        </w:rPr>
        <w:t xml:space="preserve">Approximately </w:t>
      </w:r>
      <w:r w:rsidR="0082504D">
        <w:rPr>
          <w:rFonts w:eastAsia="Times New Roman"/>
        </w:rPr>
        <w:t>60%</w:t>
      </w:r>
      <w:r w:rsidR="00762D76">
        <w:rPr>
          <w:rFonts w:eastAsia="Times New Roman"/>
        </w:rPr>
        <w:t xml:space="preserve"> of the third party spend is under contract.  The corporate team </w:t>
      </w:r>
      <w:r w:rsidR="008D2966">
        <w:rPr>
          <w:rFonts w:eastAsia="Times New Roman"/>
        </w:rPr>
        <w:t>maintains</w:t>
      </w:r>
      <w:r w:rsidR="00762D76">
        <w:rPr>
          <w:rFonts w:eastAsia="Times New Roman"/>
        </w:rPr>
        <w:t xml:space="preserve"> a re</w:t>
      </w:r>
      <w:r w:rsidR="00BA7376">
        <w:rPr>
          <w:rFonts w:eastAsia="Times New Roman"/>
        </w:rPr>
        <w:t>gister of contracts valued £10k</w:t>
      </w:r>
      <w:r w:rsidR="00D94406">
        <w:rPr>
          <w:rFonts w:eastAsia="Times New Roman"/>
        </w:rPr>
        <w:t xml:space="preserve"> </w:t>
      </w:r>
      <w:r w:rsidR="004259B0">
        <w:rPr>
          <w:rStyle w:val="FootnoteReference"/>
          <w:rFonts w:eastAsia="Times New Roman"/>
        </w:rPr>
        <w:footnoteReference w:id="1"/>
      </w:r>
      <w:r w:rsidR="00BA7376">
        <w:rPr>
          <w:rFonts w:eastAsia="Times New Roman"/>
        </w:rPr>
        <w:t xml:space="preserve"> </w:t>
      </w:r>
      <w:r w:rsidR="00762D76">
        <w:rPr>
          <w:rFonts w:eastAsia="Times New Roman"/>
        </w:rPr>
        <w:t>and above</w:t>
      </w:r>
      <w:r w:rsidR="004259B0">
        <w:rPr>
          <w:rFonts w:eastAsia="Times New Roman"/>
        </w:rPr>
        <w:t>.</w:t>
      </w:r>
      <w:r w:rsidR="00762D76">
        <w:rPr>
          <w:rFonts w:eastAsia="Times New Roman"/>
        </w:rPr>
        <w:t xml:space="preserve">  </w:t>
      </w:r>
    </w:p>
    <w:p w:rsidR="002318C0" w:rsidRDefault="002318C0" w:rsidP="006262A1">
      <w:pPr>
        <w:spacing w:after="60"/>
        <w:jc w:val="both"/>
        <w:rPr>
          <w:rFonts w:eastAsia="Times New Roman"/>
        </w:rPr>
      </w:pPr>
    </w:p>
    <w:p w:rsidR="006262A1" w:rsidRPr="006262A1" w:rsidRDefault="001F49BC" w:rsidP="006262A1">
      <w:pPr>
        <w:spacing w:after="60"/>
        <w:jc w:val="both"/>
        <w:rPr>
          <w:rFonts w:eastAsia="Times New Roman"/>
        </w:rPr>
      </w:pPr>
      <w:r>
        <w:rPr>
          <w:rFonts w:eastAsia="Times New Roman"/>
        </w:rPr>
        <w:t>As set out in the Council’s Contract Management Framework</w:t>
      </w:r>
      <w:r w:rsidR="0082504D">
        <w:rPr>
          <w:rFonts w:eastAsia="Times New Roman"/>
        </w:rPr>
        <w:t>,</w:t>
      </w:r>
      <w:r>
        <w:rPr>
          <w:rFonts w:eastAsia="Times New Roman"/>
        </w:rPr>
        <w:t xml:space="preserve"> c</w:t>
      </w:r>
      <w:r w:rsidR="006262A1" w:rsidRPr="006262A1">
        <w:rPr>
          <w:rFonts w:eastAsia="Times New Roman"/>
        </w:rPr>
        <w:t>ontract management results in more effective performance management of the supplier and contract to yield be</w:t>
      </w:r>
      <w:r>
        <w:rPr>
          <w:rFonts w:eastAsia="Times New Roman"/>
        </w:rPr>
        <w:t>tter outcomes. The benefits are:</w:t>
      </w:r>
      <w:r w:rsidR="006262A1" w:rsidRPr="006262A1">
        <w:rPr>
          <w:rFonts w:eastAsia="Times New Roman"/>
        </w:rPr>
        <w:t xml:space="preserve"> </w:t>
      </w:r>
    </w:p>
    <w:p w:rsidR="006262A1" w:rsidRPr="006262A1" w:rsidRDefault="006262A1" w:rsidP="006262A1">
      <w:pPr>
        <w:numPr>
          <w:ilvl w:val="0"/>
          <w:numId w:val="12"/>
        </w:numPr>
        <w:spacing w:after="60"/>
        <w:jc w:val="both"/>
        <w:rPr>
          <w:rFonts w:eastAsia="Times New Roman"/>
        </w:rPr>
      </w:pPr>
      <w:r w:rsidRPr="006262A1">
        <w:rPr>
          <w:rFonts w:eastAsia="Times New Roman"/>
        </w:rPr>
        <w:t>to ensure that service expectations are met or exceeded;</w:t>
      </w:r>
    </w:p>
    <w:p w:rsidR="006262A1" w:rsidRPr="006262A1" w:rsidRDefault="006262A1" w:rsidP="006262A1">
      <w:pPr>
        <w:numPr>
          <w:ilvl w:val="0"/>
          <w:numId w:val="12"/>
        </w:numPr>
        <w:spacing w:after="60"/>
        <w:jc w:val="both"/>
        <w:rPr>
          <w:rFonts w:eastAsia="Times New Roman"/>
        </w:rPr>
      </w:pPr>
      <w:r w:rsidRPr="006262A1">
        <w:rPr>
          <w:rFonts w:eastAsia="Times New Roman"/>
        </w:rPr>
        <w:t>to secure further savings through further cost reductions, efficiency or process improvement, better demand management or an improvement in service delivery;</w:t>
      </w:r>
    </w:p>
    <w:p w:rsidR="006262A1" w:rsidRPr="006262A1" w:rsidRDefault="006262A1" w:rsidP="006262A1">
      <w:pPr>
        <w:numPr>
          <w:ilvl w:val="0"/>
          <w:numId w:val="12"/>
        </w:numPr>
        <w:spacing w:after="60"/>
        <w:jc w:val="both"/>
        <w:rPr>
          <w:rFonts w:eastAsia="Times New Roman"/>
        </w:rPr>
      </w:pPr>
      <w:r w:rsidRPr="006262A1">
        <w:rPr>
          <w:rFonts w:eastAsia="Times New Roman"/>
        </w:rPr>
        <w:t>to secure other non-cashable benefits such as improved quality, sustainability, and local economic and health outcomes; and</w:t>
      </w:r>
    </w:p>
    <w:p w:rsidR="006262A1" w:rsidRPr="006262A1" w:rsidRDefault="006262A1" w:rsidP="006262A1">
      <w:pPr>
        <w:numPr>
          <w:ilvl w:val="0"/>
          <w:numId w:val="12"/>
        </w:numPr>
        <w:jc w:val="both"/>
        <w:rPr>
          <w:rFonts w:eastAsia="Times New Roman"/>
        </w:rPr>
      </w:pPr>
      <w:proofErr w:type="gramStart"/>
      <w:r w:rsidRPr="006262A1">
        <w:rPr>
          <w:rFonts w:eastAsia="Times New Roman"/>
        </w:rPr>
        <w:t>monitor</w:t>
      </w:r>
      <w:proofErr w:type="gramEnd"/>
      <w:r w:rsidRPr="006262A1">
        <w:rPr>
          <w:rFonts w:eastAsia="Times New Roman"/>
        </w:rPr>
        <w:t xml:space="preserve"> and reduce supply chain, supplier or contract risk and the costs associated with the materialisation of a risk event.</w:t>
      </w:r>
    </w:p>
    <w:p w:rsidR="006262A1" w:rsidRPr="006262A1" w:rsidRDefault="006262A1" w:rsidP="006262A1">
      <w:pPr>
        <w:jc w:val="both"/>
        <w:rPr>
          <w:rFonts w:eastAsia="Times New Roman"/>
        </w:rPr>
      </w:pPr>
    </w:p>
    <w:p w:rsidR="006262A1" w:rsidRPr="006262A1" w:rsidRDefault="006262A1" w:rsidP="006262A1">
      <w:pPr>
        <w:spacing w:after="240"/>
        <w:jc w:val="both"/>
        <w:rPr>
          <w:rFonts w:eastAsia="Times New Roman"/>
        </w:rPr>
      </w:pPr>
      <w:r w:rsidRPr="006262A1">
        <w:rPr>
          <w:rFonts w:eastAsia="Times New Roman"/>
        </w:rPr>
        <w:t>In order to ensure that the Council focuses management attention on the most critical relationships</w:t>
      </w:r>
      <w:r w:rsidR="002318C0">
        <w:rPr>
          <w:rFonts w:eastAsia="Times New Roman"/>
        </w:rPr>
        <w:t>,</w:t>
      </w:r>
      <w:r w:rsidRPr="006262A1">
        <w:rPr>
          <w:rFonts w:eastAsia="Times New Roman"/>
        </w:rPr>
        <w:t xml:space="preserve"> suppliers and contracts are segmented into one of four categories based on the risk status and value of the contract or spend with a supplier as shown in diagram 2 below:</w:t>
      </w:r>
    </w:p>
    <w:p w:rsidR="006262A1" w:rsidRPr="006262A1" w:rsidRDefault="006262A1" w:rsidP="006262A1">
      <w:pPr>
        <w:jc w:val="center"/>
        <w:rPr>
          <w:rFonts w:eastAsia="Times New Roman" w:cs="Times New Roman"/>
        </w:rPr>
      </w:pPr>
      <w:r>
        <w:rPr>
          <w:rFonts w:eastAsia="Times New Roman" w:cs="Times New Roman"/>
          <w:noProof/>
          <w:lang w:eastAsia="en-GB"/>
        </w:rPr>
        <w:drawing>
          <wp:inline distT="0" distB="0" distL="0" distR="0" wp14:anchorId="5803B110" wp14:editId="20AC9652">
            <wp:extent cx="2620527" cy="24098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9498" cy="2418075"/>
                    </a:xfrm>
                    <a:prstGeom prst="rect">
                      <a:avLst/>
                    </a:prstGeom>
                    <a:noFill/>
                  </pic:spPr>
                </pic:pic>
              </a:graphicData>
            </a:graphic>
          </wp:inline>
        </w:drawing>
      </w:r>
    </w:p>
    <w:p w:rsidR="006262A1" w:rsidRDefault="000962C7" w:rsidP="006262A1">
      <w:pPr>
        <w:rPr>
          <w:rFonts w:eastAsia="Times New Roman" w:cs="Times New Roman"/>
          <w:i/>
          <w:sz w:val="20"/>
          <w:szCs w:val="20"/>
        </w:rPr>
      </w:pPr>
      <w:r w:rsidRPr="000962C7">
        <w:rPr>
          <w:noProof/>
          <w:lang w:eastAsia="en-GB"/>
        </w:rPr>
        <mc:AlternateContent>
          <mc:Choice Requires="wps">
            <w:drawing>
              <wp:anchor distT="0" distB="0" distL="114300" distR="114300" simplePos="0" relativeHeight="251672576" behindDoc="0" locked="0" layoutInCell="1" allowOverlap="1" wp14:anchorId="180F83A9" wp14:editId="263AA2E4">
                <wp:simplePos x="0" y="0"/>
                <wp:positionH relativeFrom="column">
                  <wp:posOffset>9375140</wp:posOffset>
                </wp:positionH>
                <wp:positionV relativeFrom="paragraph">
                  <wp:posOffset>956310</wp:posOffset>
                </wp:positionV>
                <wp:extent cx="304800" cy="2952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 cy="295275"/>
                        </a:xfrm>
                        <a:prstGeom prst="rect">
                          <a:avLst/>
                        </a:prstGeom>
                        <a:solidFill>
                          <a:sysClr val="window" lastClr="FFFFFF"/>
                        </a:solidFill>
                        <a:ln w="6350">
                          <a:noFill/>
                        </a:ln>
                        <a:effectLst/>
                      </wps:spPr>
                      <wps:txbx>
                        <w:txbxContent>
                          <w:p w:rsidR="00B23D76" w:rsidRPr="002E158A" w:rsidRDefault="00B23D76" w:rsidP="000962C7">
                            <w:pPr>
                              <w:rPr>
                                <w:sz w:val="20"/>
                                <w:szCs w:val="20"/>
                              </w:rPr>
                            </w:pPr>
                            <w:r>
                              <w:rPr>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5" type="#_x0000_t202" style="position:absolute;margin-left:738.2pt;margin-top:75.3pt;width:24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" fillcolor="window" stroked="f" strokeweight=".5pt">
                <v:textbox>
                  <w:txbxContent>
                    <w:p w:rsidR="00B23D76" w:rsidRPr="002E158A" w:rsidRDefault="00B23D76" w:rsidP="000962C7">
                      <w:pPr>
                        <w:rPr>
                          <w:sz w:val="20"/>
                          <w:szCs w:val="20"/>
                        </w:rPr>
                      </w:pPr>
                      <w:r>
                        <w:rPr>
                          <w:sz w:val="20"/>
                          <w:szCs w:val="20"/>
                        </w:rPr>
                        <w:t>8</w:t>
                      </w:r>
                    </w:p>
                  </w:txbxContent>
                </v:textbox>
              </v:shape>
            </w:pict>
          </mc:Fallback>
        </mc:AlternateContent>
      </w:r>
      <w:r w:rsidR="006262A1" w:rsidRPr="006262A1">
        <w:rPr>
          <w:rFonts w:eastAsia="Times New Roman" w:cs="Times New Roman"/>
          <w:i/>
          <w:sz w:val="20"/>
          <w:szCs w:val="20"/>
        </w:rPr>
        <w:t xml:space="preserve">Diagram 2 </w:t>
      </w:r>
      <w:proofErr w:type="gramStart"/>
      <w:r w:rsidR="006262A1" w:rsidRPr="006262A1">
        <w:rPr>
          <w:rFonts w:eastAsia="Times New Roman" w:cs="Times New Roman"/>
          <w:i/>
          <w:sz w:val="20"/>
          <w:szCs w:val="20"/>
        </w:rPr>
        <w:t>Supplier</w:t>
      </w:r>
      <w:proofErr w:type="gramEnd"/>
      <w:r w:rsidR="006262A1" w:rsidRPr="006262A1">
        <w:rPr>
          <w:rFonts w:eastAsia="Times New Roman" w:cs="Times New Roman"/>
          <w:i/>
          <w:sz w:val="20"/>
          <w:szCs w:val="20"/>
        </w:rPr>
        <w:t xml:space="preserve"> and Contract Segmentation</w:t>
      </w:r>
    </w:p>
    <w:p w:rsidR="000962C7" w:rsidRDefault="00714C02" w:rsidP="006262A1">
      <w:pPr>
        <w:rPr>
          <w:rFonts w:eastAsia="Times New Roman" w:cs="Times New Roman"/>
          <w:i/>
          <w:sz w:val="20"/>
          <w:szCs w:val="20"/>
        </w:rPr>
      </w:pPr>
      <w:r>
        <w:rPr>
          <w:i/>
          <w:noProof/>
          <w:lang w:eastAsia="en-GB"/>
        </w:rPr>
        <mc:AlternateContent>
          <mc:Choice Requires="wps">
            <w:drawing>
              <wp:anchor distT="0" distB="0" distL="114300" distR="114300" simplePos="0" relativeHeight="251720704" behindDoc="0" locked="0" layoutInCell="1" allowOverlap="1" wp14:anchorId="3287DD05" wp14:editId="2136DAA4">
                <wp:simplePos x="0" y="0"/>
                <wp:positionH relativeFrom="column">
                  <wp:posOffset>6174740</wp:posOffset>
                </wp:positionH>
                <wp:positionV relativeFrom="paragraph">
                  <wp:posOffset>971550</wp:posOffset>
                </wp:positionV>
                <wp:extent cx="361950"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714C02" w:rsidRPr="00FD2160" w:rsidRDefault="00714C02" w:rsidP="00FD2160">
                            <w:pPr>
                              <w:jc w:val="center"/>
                              <w:rPr>
                                <w:sz w:val="20"/>
                                <w:szCs w:val="20"/>
                              </w:rPr>
                            </w:pPr>
                            <w:r>
                              <w:rPr>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margin-left:486.2pt;margin-top:76.5pt;width:28.5pt;height:2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" fillcolor="window" stroked="f" strokeweight=".5pt">
                <v:textbox>
                  <w:txbxContent>
                    <w:p w:rsidR="00714C02" w:rsidRPr="00FD2160" w:rsidRDefault="00714C02" w:rsidP="00FD2160">
                      <w:pPr>
                        <w:jc w:val="center"/>
                        <w:rPr>
                          <w:sz w:val="20"/>
                          <w:szCs w:val="20"/>
                        </w:rPr>
                      </w:pPr>
                      <w:r>
                        <w:rPr>
                          <w:sz w:val="20"/>
                          <w:szCs w:val="20"/>
                        </w:rPr>
                        <w:t>7</w:t>
                      </w:r>
                    </w:p>
                  </w:txbxContent>
                </v:textbox>
              </v:shape>
            </w:pict>
          </mc:Fallback>
        </mc:AlternateContent>
      </w:r>
    </w:p>
    <w:p w:rsidR="000962C7" w:rsidRPr="006262A1" w:rsidRDefault="000962C7" w:rsidP="006262A1">
      <w:pPr>
        <w:rPr>
          <w:rFonts w:eastAsia="Times New Roman" w:cs="Times New Roman"/>
          <w:i/>
          <w:sz w:val="20"/>
          <w:szCs w:val="20"/>
        </w:rPr>
      </w:pPr>
    </w:p>
    <w:p w:rsidR="00FA45EF" w:rsidRDefault="00FA45EF" w:rsidP="002E158A">
      <w:pPr>
        <w:jc w:val="both"/>
        <w:rPr>
          <w:rFonts w:eastAsia="Times New Roman" w:cs="Times New Roman"/>
        </w:rPr>
      </w:pPr>
      <w:r>
        <w:rPr>
          <w:rFonts w:eastAsia="Times New Roman" w:cs="Times New Roman"/>
        </w:rPr>
        <w:t>The supplier and contract segmentation model shown above is used by a number of local authorities</w:t>
      </w:r>
      <w:r w:rsidR="0082504D">
        <w:rPr>
          <w:rFonts w:eastAsia="Times New Roman" w:cs="Times New Roman"/>
        </w:rPr>
        <w:t>.  This model enables the Council to share data with other authorities for the purposes of comparison and collaboration</w:t>
      </w:r>
      <w:r w:rsidR="009F5B62">
        <w:rPr>
          <w:rFonts w:eastAsia="Times New Roman" w:cs="Times New Roman"/>
        </w:rPr>
        <w:t xml:space="preserve"> in a common manner</w:t>
      </w:r>
      <w:r w:rsidR="00992A42">
        <w:rPr>
          <w:rFonts w:eastAsia="Times New Roman" w:cs="Times New Roman"/>
        </w:rPr>
        <w:t>.</w:t>
      </w:r>
      <w:r>
        <w:rPr>
          <w:rFonts w:eastAsia="Times New Roman" w:cs="Times New Roman"/>
        </w:rPr>
        <w:t xml:space="preserve"> </w:t>
      </w:r>
    </w:p>
    <w:p w:rsidR="00FA45EF" w:rsidRPr="006262A1" w:rsidRDefault="00FA45EF" w:rsidP="006262A1">
      <w:pPr>
        <w:rPr>
          <w:rFonts w:eastAsia="Times New Roman" w:cs="Times New Roman"/>
        </w:rPr>
      </w:pPr>
    </w:p>
    <w:p w:rsidR="007302AA" w:rsidRDefault="006262A1" w:rsidP="007302AA">
      <w:pPr>
        <w:jc w:val="both"/>
        <w:rPr>
          <w:rFonts w:eastAsia="Times New Roman" w:cs="Times New Roman"/>
        </w:rPr>
      </w:pPr>
      <w:r w:rsidRPr="006262A1">
        <w:rPr>
          <w:rFonts w:eastAsia="Times New Roman" w:cs="Times New Roman"/>
        </w:rPr>
        <w:t>Suppliers and contracts designated Platinum and a number of Gold contracts are subjected to monthly financial checks as to their credit risk profile</w:t>
      </w:r>
      <w:r w:rsidR="00992A42">
        <w:rPr>
          <w:rFonts w:eastAsia="Times New Roman" w:cs="Times New Roman"/>
        </w:rPr>
        <w:t>,</w:t>
      </w:r>
      <w:r w:rsidRPr="006262A1">
        <w:rPr>
          <w:rFonts w:eastAsia="Times New Roman" w:cs="Times New Roman"/>
        </w:rPr>
        <w:t xml:space="preserve"> as well as monitoring press stories publicised on the web </w:t>
      </w:r>
      <w:r w:rsidR="0082504D">
        <w:rPr>
          <w:rFonts w:eastAsia="Times New Roman" w:cs="Times New Roman"/>
        </w:rPr>
        <w:t>about their organisation</w:t>
      </w:r>
      <w:r w:rsidRPr="006262A1">
        <w:rPr>
          <w:rFonts w:eastAsia="Times New Roman" w:cs="Times New Roman"/>
        </w:rPr>
        <w:t>.  The purpose of such proactive monitoring is to ensure that the Council is kept informed of changes to a supplier which may require action to be taken as well as ensuring that the Council is seen as an informed client.</w:t>
      </w:r>
      <w:r w:rsidR="00FA45EF">
        <w:rPr>
          <w:rFonts w:eastAsia="Times New Roman" w:cs="Times New Roman"/>
        </w:rPr>
        <w:t xml:space="preserve"> </w:t>
      </w:r>
      <w:r w:rsidR="00992A42">
        <w:rPr>
          <w:rFonts w:eastAsia="Times New Roman" w:cs="Times New Roman"/>
        </w:rPr>
        <w:t xml:space="preserve"> This activity is undertaken by the corporate team.  Any areas of concern such as a suppliers credit risk profile deteriorating is highlighted to the relevant contract manager for information and/or action.   </w:t>
      </w:r>
    </w:p>
    <w:p w:rsidR="00CF5C35" w:rsidRDefault="00AF37E6" w:rsidP="004625A4">
      <w:pPr>
        <w:pStyle w:val="Heading1"/>
      </w:pPr>
      <w:bookmarkStart w:id="10" w:name="_Toc435174496"/>
      <w:r>
        <w:t>Ethical and s</w:t>
      </w:r>
      <w:r w:rsidR="00CF5C35">
        <w:t>ustainable procurement</w:t>
      </w:r>
      <w:bookmarkEnd w:id="10"/>
    </w:p>
    <w:p w:rsidR="00AF37E6" w:rsidRDefault="00CF5C35" w:rsidP="007302AA">
      <w:pPr>
        <w:jc w:val="both"/>
      </w:pPr>
      <w:r>
        <w:t xml:space="preserve">Procurement has a vital role in </w:t>
      </w:r>
      <w:r w:rsidR="00AF37E6">
        <w:t xml:space="preserve">promoting both ethical and sustainable procurement, and </w:t>
      </w:r>
      <w:r w:rsidR="00DF453D">
        <w:t xml:space="preserve">in </w:t>
      </w:r>
      <w:r>
        <w:t>furthering sustainable deve</w:t>
      </w:r>
      <w:r w:rsidR="000A71E7">
        <w:t>lopment through the procurement</w:t>
      </w:r>
      <w:r>
        <w:t xml:space="preserve"> of goods,</w:t>
      </w:r>
      <w:r w:rsidR="00DF453D">
        <w:t xml:space="preserve"> services and works, as p</w:t>
      </w:r>
      <w:r>
        <w:t xml:space="preserve">rocurement decisions can have significant socio-economic and environmental implications, both locally and globally, now and for future generations.  </w:t>
      </w:r>
    </w:p>
    <w:p w:rsidR="00B90509" w:rsidRDefault="00B90509" w:rsidP="007302AA">
      <w:pPr>
        <w:jc w:val="both"/>
      </w:pPr>
    </w:p>
    <w:p w:rsidR="00B90509" w:rsidRDefault="00B90509" w:rsidP="007302AA">
      <w:pPr>
        <w:jc w:val="both"/>
      </w:pPr>
      <w:r>
        <w:t xml:space="preserve">The Council has been procuring goods, services and works in an ethical and sustainable manner for </w:t>
      </w:r>
      <w:r w:rsidR="0079181B">
        <w:t>many</w:t>
      </w:r>
      <w:r>
        <w:t xml:space="preserve"> years.  The Council’s approach is now formalised under the Appendix </w:t>
      </w:r>
      <w:r w:rsidR="00175F8B">
        <w:t>2</w:t>
      </w:r>
      <w:r>
        <w:t xml:space="preserve"> - Ethical and Sustainable Procurement Statement.</w:t>
      </w:r>
    </w:p>
    <w:p w:rsidR="005D3F73" w:rsidRDefault="005D3F73" w:rsidP="007302AA">
      <w:pPr>
        <w:jc w:val="both"/>
      </w:pPr>
    </w:p>
    <w:p w:rsidR="005D3F73" w:rsidRDefault="005D3F73" w:rsidP="007302AA">
      <w:pPr>
        <w:jc w:val="both"/>
      </w:pPr>
      <w:r>
        <w:t xml:space="preserve">For procurements valued £100k and above strategies are designed to ensure that contracts represent value for money on the basis of whole life costs, </w:t>
      </w:r>
      <w:r w:rsidR="0079181B">
        <w:t xml:space="preserve">that they </w:t>
      </w:r>
      <w:r>
        <w:t>generate benefits for the local economy, and have a posi</w:t>
      </w:r>
      <w:r w:rsidR="00001192">
        <w:t xml:space="preserve">tive impact on the environment.  Where relevant, procurements include </w:t>
      </w:r>
      <w:r w:rsidR="00AA7697">
        <w:t xml:space="preserve">social value or sustainability criteria as well as </w:t>
      </w:r>
      <w:r w:rsidR="00001192">
        <w:t>commitments for the supplier to pay the Oxford Living Wage, the creatio</w:t>
      </w:r>
      <w:r w:rsidR="00AA7697">
        <w:t xml:space="preserve">n of local apprenticeship or </w:t>
      </w:r>
      <w:r w:rsidR="0079181B">
        <w:t>employment, training opportunities</w:t>
      </w:r>
      <w:r w:rsidR="00AA7697">
        <w:t xml:space="preserve"> etc.</w:t>
      </w:r>
    </w:p>
    <w:p w:rsidR="00DF453D" w:rsidRDefault="00DF453D" w:rsidP="004625A4">
      <w:pPr>
        <w:pStyle w:val="Heading1"/>
      </w:pPr>
      <w:bookmarkStart w:id="11" w:name="_Toc435174497"/>
      <w:r>
        <w:t>Electronic procurement</w:t>
      </w:r>
      <w:bookmarkEnd w:id="11"/>
    </w:p>
    <w:p w:rsidR="001455DC" w:rsidRDefault="00DF453D" w:rsidP="007302AA">
      <w:pPr>
        <w:jc w:val="both"/>
      </w:pPr>
      <w:r>
        <w:t xml:space="preserve">The Council recognises the importance of electronic procurement (e-procurement) in delivering lower transaction costs for both itself and suppliers, improving visibility of contract opportunities to the supply market, making the procurement activity visible </w:t>
      </w:r>
      <w:r w:rsidR="00C0597D">
        <w:t xml:space="preserve">internally </w:t>
      </w:r>
      <w:r>
        <w:t>and providing a clear audit trail.</w:t>
      </w:r>
      <w:r w:rsidR="002951F7">
        <w:t xml:space="preserve">  </w:t>
      </w:r>
    </w:p>
    <w:p w:rsidR="001455DC" w:rsidRDefault="000962C7" w:rsidP="007302AA">
      <w:pPr>
        <w:jc w:val="both"/>
      </w:pPr>
      <w:r>
        <w:rPr>
          <w:noProof/>
          <w:lang w:eastAsia="en-GB"/>
        </w:rPr>
        <mc:AlternateContent>
          <mc:Choice Requires="wps">
            <w:drawing>
              <wp:anchor distT="0" distB="0" distL="114300" distR="114300" simplePos="0" relativeHeight="251674624" behindDoc="0" locked="0" layoutInCell="1" allowOverlap="1" wp14:anchorId="0FC44816" wp14:editId="780E2BF6">
                <wp:simplePos x="0" y="0"/>
                <wp:positionH relativeFrom="column">
                  <wp:posOffset>9298940</wp:posOffset>
                </wp:positionH>
                <wp:positionV relativeFrom="paragraph">
                  <wp:posOffset>894715</wp:posOffset>
                </wp:positionV>
                <wp:extent cx="304800" cy="2952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04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D76" w:rsidRPr="002E158A" w:rsidRDefault="00B23D76" w:rsidP="000962C7">
                            <w:pPr>
                              <w:rPr>
                                <w:sz w:val="20"/>
                                <w:szCs w:val="20"/>
                              </w:rPr>
                            </w:pPr>
                            <w:r>
                              <w:rPr>
                                <w:sz w:val="20"/>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7" type="#_x0000_t202" style="position:absolute;left:0;text-align:left;margin-left:732.2pt;margin-top:70.45pt;width:24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" fillcolor="white [3201]" stroked="f" strokeweight=".5pt">
                <v:textbox>
                  <w:txbxContent>
                    <w:p w:rsidR="00B23D76" w:rsidRPr="002E158A" w:rsidRDefault="00B23D76" w:rsidP="000962C7">
                      <w:pPr>
                        <w:rPr>
                          <w:sz w:val="20"/>
                          <w:szCs w:val="20"/>
                        </w:rPr>
                      </w:pPr>
                      <w:r>
                        <w:rPr>
                          <w:sz w:val="20"/>
                          <w:szCs w:val="20"/>
                        </w:rPr>
                        <w:t>9</w:t>
                      </w:r>
                    </w:p>
                  </w:txbxContent>
                </v:textbox>
              </v:shape>
            </w:pict>
          </mc:Fallback>
        </mc:AlternateContent>
      </w:r>
    </w:p>
    <w:p w:rsidR="00DF453D" w:rsidRDefault="002951F7" w:rsidP="007302AA">
      <w:pPr>
        <w:jc w:val="both"/>
      </w:pPr>
      <w:r>
        <w:t>Procurements valued £</w:t>
      </w:r>
      <w:r w:rsidR="00C0597D">
        <w:t>5k</w:t>
      </w:r>
      <w:r w:rsidR="00D94406">
        <w:t xml:space="preserve"> </w:t>
      </w:r>
      <w:r w:rsidR="00C0597D">
        <w:rPr>
          <w:rStyle w:val="FootnoteReference"/>
        </w:rPr>
        <w:footnoteReference w:id="2"/>
      </w:r>
      <w:r w:rsidR="00C0597D">
        <w:t xml:space="preserve"> </w:t>
      </w:r>
      <w:r>
        <w:t>or more are required to be conducted using the corporate procurement portal.</w:t>
      </w:r>
      <w:r w:rsidR="00C0597D">
        <w:t xml:space="preserve">  </w:t>
      </w:r>
      <w:r w:rsidR="001455DC">
        <w:t>Support is given to local small business</w:t>
      </w:r>
      <w:r w:rsidR="0079181B">
        <w:t>es</w:t>
      </w:r>
      <w:r w:rsidR="001455DC">
        <w:t xml:space="preserve"> on how to use the portal </w:t>
      </w:r>
      <w:r w:rsidR="00C368B5">
        <w:t xml:space="preserve">at events such as Meet the Buyer or where the Council hosts </w:t>
      </w:r>
      <w:r w:rsidR="001D3A1D">
        <w:t>supplier</w:t>
      </w:r>
      <w:r w:rsidR="00C368B5">
        <w:t xml:space="preserve"> days for particular procurements. </w:t>
      </w:r>
    </w:p>
    <w:p w:rsidR="00DF453D" w:rsidRDefault="00DF453D" w:rsidP="007302AA">
      <w:pPr>
        <w:jc w:val="both"/>
      </w:pPr>
    </w:p>
    <w:p w:rsidR="00E56665" w:rsidRDefault="005635BC" w:rsidP="007302AA">
      <w:pPr>
        <w:jc w:val="both"/>
      </w:pPr>
      <w:r w:rsidRPr="00175F8B">
        <w:rPr>
          <w:i/>
          <w:noProof/>
          <w:lang w:eastAsia="en-GB"/>
        </w:rPr>
        <mc:AlternateContent>
          <mc:Choice Requires="wps">
            <w:drawing>
              <wp:anchor distT="0" distB="0" distL="114300" distR="114300" simplePos="0" relativeHeight="251724800" behindDoc="0" locked="0" layoutInCell="1" allowOverlap="1" wp14:anchorId="52B97081" wp14:editId="2F1DF3AF">
                <wp:simplePos x="0" y="0"/>
                <wp:positionH relativeFrom="column">
                  <wp:posOffset>6098540</wp:posOffset>
                </wp:positionH>
                <wp:positionV relativeFrom="paragraph">
                  <wp:posOffset>1383665</wp:posOffset>
                </wp:positionV>
                <wp:extent cx="361950"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5635BC" w:rsidRPr="00FD2160" w:rsidRDefault="005635BC" w:rsidP="005635BC">
                            <w:pPr>
                              <w:jc w:val="center"/>
                              <w:rPr>
                                <w:sz w:val="20"/>
                                <w:szCs w:val="20"/>
                              </w:rPr>
                            </w:pPr>
                            <w:r>
                              <w:rPr>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8" type="#_x0000_t202" style="position:absolute;left:0;text-align:left;margin-left:480.2pt;margin-top:108.95pt;width:28.5pt;height:27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" fillcolor="window" stroked="f" strokeweight=".5pt">
                <v:textbox>
                  <w:txbxContent>
                    <w:p w:rsidR="005635BC" w:rsidRPr="00FD2160" w:rsidRDefault="005635BC" w:rsidP="005635BC">
                      <w:pPr>
                        <w:jc w:val="center"/>
                        <w:rPr>
                          <w:sz w:val="20"/>
                          <w:szCs w:val="20"/>
                        </w:rPr>
                      </w:pPr>
                      <w:r>
                        <w:rPr>
                          <w:sz w:val="20"/>
                          <w:szCs w:val="20"/>
                        </w:rPr>
                        <w:t>8</w:t>
                      </w:r>
                    </w:p>
                  </w:txbxContent>
                </v:textbox>
              </v:shape>
            </w:pict>
          </mc:Fallback>
        </mc:AlternateContent>
      </w:r>
      <w:r w:rsidR="00E56665">
        <w:t xml:space="preserve">For the majority of purchases the Council requires an official order to be raised in </w:t>
      </w:r>
      <w:r w:rsidR="0079181B">
        <w:t>the relevant ordering system</w:t>
      </w:r>
      <w:r w:rsidR="008F504C">
        <w:t xml:space="preserve"> when commissioning goods, services and works</w:t>
      </w:r>
      <w:r w:rsidR="00E56665">
        <w:t>.  Orders ar</w:t>
      </w:r>
      <w:r w:rsidR="008F504C">
        <w:t>e required for accounting purposes in terms of authorising the transaction</w:t>
      </w:r>
      <w:r w:rsidR="00DA139A">
        <w:t xml:space="preserve">, to give a financial </w:t>
      </w:r>
      <w:r w:rsidR="008F504C">
        <w:t>commitment</w:t>
      </w:r>
      <w:r w:rsidR="00DA139A">
        <w:t>, and to confirm</w:t>
      </w:r>
      <w:r w:rsidR="008F504C">
        <w:t xml:space="preserve"> to the supplier what has been ordered.  Orders also enable invoices to be processed efficiently where a goods receipt note has been completed.</w:t>
      </w:r>
    </w:p>
    <w:p w:rsidR="00E56665" w:rsidRDefault="00E56665" w:rsidP="007302AA">
      <w:pPr>
        <w:jc w:val="both"/>
      </w:pPr>
    </w:p>
    <w:p w:rsidR="002951F7" w:rsidRDefault="002951F7" w:rsidP="007302AA">
      <w:pPr>
        <w:jc w:val="both"/>
      </w:pPr>
      <w:r>
        <w:t xml:space="preserve">Requisitions </w:t>
      </w:r>
      <w:r w:rsidR="00DC7A26">
        <w:t>created</w:t>
      </w:r>
      <w:r>
        <w:t xml:space="preserve"> in the </w:t>
      </w:r>
      <w:proofErr w:type="spellStart"/>
      <w:r>
        <w:t>Agresso</w:t>
      </w:r>
      <w:proofErr w:type="spellEnd"/>
      <w:r>
        <w:t xml:space="preserve"> procure to pay (P2P) system are </w:t>
      </w:r>
      <w:r w:rsidR="00DC7A26">
        <w:t>raised</w:t>
      </w:r>
      <w:r>
        <w:t xml:space="preserve"> against defined products</w:t>
      </w:r>
      <w:r w:rsidR="00C368B5">
        <w:t xml:space="preserve"> which classifies what is being procured</w:t>
      </w:r>
      <w:r w:rsidR="00DC7A26">
        <w:t>,</w:t>
      </w:r>
      <w:r w:rsidR="00C368B5">
        <w:t xml:space="preserve"> and whether it is against a contract or not</w:t>
      </w:r>
      <w:r>
        <w:t>.  Requisitions raised against non-contract products are subject to procurement approval where the value of the order is £5k</w:t>
      </w:r>
      <w:r w:rsidR="00D94406">
        <w:t xml:space="preserve"> </w:t>
      </w:r>
      <w:r w:rsidR="00C368B5">
        <w:rPr>
          <w:rStyle w:val="FootnoteReference"/>
        </w:rPr>
        <w:footnoteReference w:id="3"/>
      </w:r>
      <w:r>
        <w:t xml:space="preserve"> or more.</w:t>
      </w:r>
      <w:r w:rsidR="00C368B5">
        <w:t xml:space="preserve">  </w:t>
      </w:r>
    </w:p>
    <w:p w:rsidR="001D3A1D" w:rsidRDefault="001D3A1D" w:rsidP="007302AA">
      <w:pPr>
        <w:jc w:val="both"/>
      </w:pPr>
    </w:p>
    <w:p w:rsidR="001D3A1D" w:rsidRDefault="001D3A1D" w:rsidP="007302AA">
      <w:pPr>
        <w:jc w:val="both"/>
      </w:pPr>
      <w:r>
        <w:t xml:space="preserve">The corporate team use management information to monitor spend including identifying opportunities to reduce non-contract </w:t>
      </w:r>
      <w:proofErr w:type="gramStart"/>
      <w:r>
        <w:t>spend,</w:t>
      </w:r>
      <w:proofErr w:type="gramEnd"/>
      <w:r>
        <w:t xml:space="preserve"> improve the performance of P2P</w:t>
      </w:r>
      <w:r w:rsidR="00DC7A26">
        <w:t xml:space="preserve"> and </w:t>
      </w:r>
      <w:r w:rsidR="00E56665">
        <w:t xml:space="preserve">the </w:t>
      </w:r>
      <w:r w:rsidR="00DC7A26">
        <w:t xml:space="preserve">authorisation of payments to suppliers, </w:t>
      </w:r>
      <w:r w:rsidR="00E56665">
        <w:t xml:space="preserve">and </w:t>
      </w:r>
      <w:r w:rsidR="00DC7A26">
        <w:t>to reduce transaction costs.</w:t>
      </w:r>
    </w:p>
    <w:p w:rsidR="00C368B5" w:rsidRDefault="00C368B5" w:rsidP="007302AA">
      <w:pPr>
        <w:jc w:val="both"/>
      </w:pPr>
    </w:p>
    <w:p w:rsidR="002951F7" w:rsidRDefault="002951F7" w:rsidP="007302AA">
      <w:pPr>
        <w:jc w:val="both"/>
      </w:pPr>
      <w:r>
        <w:t>Purchasing cards are used for low value purchases where relevant</w:t>
      </w:r>
      <w:r w:rsidR="00C8501E">
        <w:t xml:space="preserve">, although the majority of spend is commissioned via </w:t>
      </w:r>
      <w:r w:rsidR="00DA139A">
        <w:t>procure to pay.</w:t>
      </w:r>
    </w:p>
    <w:p w:rsidR="00DA139A" w:rsidRDefault="00DA139A" w:rsidP="007302AA">
      <w:pPr>
        <w:jc w:val="both"/>
      </w:pPr>
    </w:p>
    <w:p w:rsidR="00DA139A" w:rsidRDefault="00313986" w:rsidP="007302AA">
      <w:pPr>
        <w:jc w:val="both"/>
      </w:pPr>
      <w:r w:rsidRPr="00B23D76">
        <w:t xml:space="preserve">The Council’s payment strategy is to pay undisputed invoices </w:t>
      </w:r>
      <w:r w:rsidR="00B44745" w:rsidRPr="00B23D76">
        <w:t>with</w:t>
      </w:r>
      <w:r w:rsidR="00B60CE5" w:rsidRPr="00B23D76">
        <w:t>in 30 days of receipt and</w:t>
      </w:r>
      <w:r w:rsidR="00B44745" w:rsidRPr="00B23D76">
        <w:t xml:space="preserve"> </w:t>
      </w:r>
      <w:r w:rsidR="00B60CE5" w:rsidRPr="00B23D76">
        <w:t xml:space="preserve">10 days for </w:t>
      </w:r>
      <w:r w:rsidR="00B44745" w:rsidRPr="00B23D76">
        <w:t>SME</w:t>
      </w:r>
      <w:r w:rsidR="006F4578" w:rsidRPr="00B23D76">
        <w:t>’</w:t>
      </w:r>
      <w:r w:rsidR="00B44745" w:rsidRPr="00B23D76">
        <w:t>s.</w:t>
      </w:r>
    </w:p>
    <w:p w:rsidR="00B44745" w:rsidRDefault="00B44745" w:rsidP="007302AA">
      <w:pPr>
        <w:jc w:val="both"/>
      </w:pPr>
    </w:p>
    <w:p w:rsidR="00B44745" w:rsidRDefault="00B44745" w:rsidP="007302AA">
      <w:pPr>
        <w:jc w:val="both"/>
      </w:pPr>
    </w:p>
    <w:p w:rsidR="0079181B" w:rsidRDefault="00714C02">
      <w:pPr>
        <w:rPr>
          <w:rFonts w:eastAsiaTheme="majorEastAsia" w:cstheme="majorBidi"/>
          <w:b/>
          <w:bCs/>
          <w:noProof/>
          <w:color w:val="365F91" w:themeColor="accent1" w:themeShade="BF"/>
          <w:sz w:val="28"/>
          <w:szCs w:val="28"/>
          <w:lang w:eastAsia="en-GB"/>
        </w:rPr>
      </w:pPr>
      <w:r>
        <w:rPr>
          <w:i/>
          <w:noProof/>
          <w:lang w:eastAsia="en-GB"/>
        </w:rPr>
        <mc:AlternateContent>
          <mc:Choice Requires="wps">
            <w:drawing>
              <wp:anchor distT="0" distB="0" distL="114300" distR="114300" simplePos="0" relativeHeight="251722752" behindDoc="0" locked="0" layoutInCell="1" allowOverlap="1" wp14:anchorId="2B1A4CDA" wp14:editId="2B031D97">
                <wp:simplePos x="0" y="0"/>
                <wp:positionH relativeFrom="column">
                  <wp:posOffset>6231890</wp:posOffset>
                </wp:positionH>
                <wp:positionV relativeFrom="paragraph">
                  <wp:posOffset>5864225</wp:posOffset>
                </wp:positionV>
                <wp:extent cx="36195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714C02" w:rsidRPr="00FD2160" w:rsidRDefault="00714C02" w:rsidP="00FD2160">
                            <w:pPr>
                              <w:jc w:val="center"/>
                              <w:rPr>
                                <w:sz w:val="20"/>
                                <w:szCs w:val="20"/>
                              </w:rPr>
                            </w:pPr>
                            <w:r>
                              <w:rPr>
                                <w:sz w:val="20"/>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9" type="#_x0000_t202" style="position:absolute;margin-left:490.7pt;margin-top:461.75pt;width:28.5pt;height:27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" fillcolor="window" stroked="f" strokeweight=".5pt">
                <v:textbox>
                  <w:txbxContent>
                    <w:p w:rsidR="00714C02" w:rsidRPr="00FD2160" w:rsidRDefault="00714C02" w:rsidP="00FD2160">
                      <w:pPr>
                        <w:jc w:val="center"/>
                        <w:rPr>
                          <w:sz w:val="20"/>
                          <w:szCs w:val="20"/>
                        </w:rPr>
                      </w:pPr>
                      <w:r>
                        <w:rPr>
                          <w:sz w:val="20"/>
                          <w:szCs w:val="20"/>
                        </w:rPr>
                        <w:t>9</w:t>
                      </w:r>
                    </w:p>
                  </w:txbxContent>
                </v:textbox>
              </v:shape>
            </w:pict>
          </mc:Fallback>
        </mc:AlternateContent>
      </w:r>
      <w:r w:rsidR="000962C7" w:rsidRPr="000962C7">
        <w:rPr>
          <w:noProof/>
          <w:lang w:eastAsia="en-GB"/>
        </w:rPr>
        <mc:AlternateContent>
          <mc:Choice Requires="wps">
            <w:drawing>
              <wp:anchor distT="0" distB="0" distL="114300" distR="114300" simplePos="0" relativeHeight="251676672" behindDoc="0" locked="0" layoutInCell="1" allowOverlap="1" wp14:anchorId="3192EDE4" wp14:editId="6CBD1AF8">
                <wp:simplePos x="0" y="0"/>
                <wp:positionH relativeFrom="column">
                  <wp:posOffset>9317990</wp:posOffset>
                </wp:positionH>
                <wp:positionV relativeFrom="paragraph">
                  <wp:posOffset>2383790</wp:posOffset>
                </wp:positionV>
                <wp:extent cx="400050" cy="2952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00050" cy="295275"/>
                        </a:xfrm>
                        <a:prstGeom prst="rect">
                          <a:avLst/>
                        </a:prstGeom>
                        <a:solidFill>
                          <a:sysClr val="window" lastClr="FFFFFF"/>
                        </a:solidFill>
                        <a:ln w="6350">
                          <a:noFill/>
                        </a:ln>
                        <a:effectLst/>
                      </wps:spPr>
                      <wps:txbx>
                        <w:txbxContent>
                          <w:p w:rsidR="00B23D76" w:rsidRPr="002E158A" w:rsidRDefault="00B23D76" w:rsidP="000962C7">
                            <w:pPr>
                              <w:rPr>
                                <w:sz w:val="20"/>
                                <w:szCs w:val="20"/>
                              </w:rPr>
                            </w:pPr>
                            <w:r>
                              <w:rPr>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0" type="#_x0000_t202" style="position:absolute;margin-left:733.7pt;margin-top:187.7pt;width:31.5pt;height:23.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" fillcolor="window" stroked="f" strokeweight=".5pt">
                <v:textbox>
                  <w:txbxContent>
                    <w:p w:rsidR="00B23D76" w:rsidRPr="002E158A" w:rsidRDefault="00B23D76" w:rsidP="000962C7">
                      <w:pPr>
                        <w:rPr>
                          <w:sz w:val="20"/>
                          <w:szCs w:val="20"/>
                        </w:rPr>
                      </w:pPr>
                      <w:r>
                        <w:rPr>
                          <w:sz w:val="20"/>
                          <w:szCs w:val="20"/>
                        </w:rPr>
                        <w:t>10</w:t>
                      </w:r>
                    </w:p>
                  </w:txbxContent>
                </v:textbox>
              </v:shape>
            </w:pict>
          </mc:Fallback>
        </mc:AlternateContent>
      </w:r>
      <w:r w:rsidR="0079181B">
        <w:br w:type="page"/>
      </w:r>
    </w:p>
    <w:p w:rsidR="00491D1D" w:rsidRDefault="00491D1D" w:rsidP="004625A4">
      <w:pPr>
        <w:pStyle w:val="Heading1"/>
        <w:sectPr w:rsidR="00491D1D" w:rsidSect="00B23D76">
          <w:pgSz w:w="11906" w:h="16838"/>
          <w:pgMar w:top="1361" w:right="1304" w:bottom="1361" w:left="1361" w:header="709" w:footer="709" w:gutter="0"/>
          <w:cols w:space="708"/>
          <w:titlePg/>
          <w:docGrid w:linePitch="360"/>
        </w:sectPr>
      </w:pPr>
    </w:p>
    <w:p w:rsidR="00024EC2" w:rsidRPr="009F5B62" w:rsidRDefault="0079181B" w:rsidP="004625A4">
      <w:pPr>
        <w:pStyle w:val="Heading1"/>
      </w:pPr>
      <w:bookmarkStart w:id="12" w:name="_Toc435174498"/>
      <w:r w:rsidRPr="009F5B62">
        <w:t>Appendix 1 - s</w:t>
      </w:r>
      <w:r w:rsidR="008D7B6F" w:rsidRPr="009F5B62">
        <w:t>trategic objectives for procurement</w:t>
      </w:r>
      <w:bookmarkEnd w:id="12"/>
    </w:p>
    <w:p w:rsidR="00024EC2" w:rsidRPr="00BA7376" w:rsidRDefault="00024EC2" w:rsidP="00024EC2">
      <w:r w:rsidRPr="00BA7376">
        <w:t xml:space="preserve">This section sets out </w:t>
      </w:r>
      <w:r w:rsidR="00F96D00" w:rsidRPr="00BA7376">
        <w:t xml:space="preserve">the strategic </w:t>
      </w:r>
      <w:r w:rsidRPr="00BA7376">
        <w:t>objectives for procurement against each of the Council’s priorities over a three year plan.  Consultation on the objectives has been undertaken.  Progress on the delivery of the objectives will be made to senior management on a six monthly basis.</w:t>
      </w:r>
    </w:p>
    <w:p w:rsidR="0083662D" w:rsidRPr="00BA7376" w:rsidRDefault="0083662D" w:rsidP="00B64A71">
      <w:pPr>
        <w:jc w:val="both"/>
      </w:pPr>
    </w:p>
    <w:p w:rsidR="0003352D" w:rsidRPr="00BA7376" w:rsidRDefault="0003352D" w:rsidP="006F4578">
      <w:pPr>
        <w:spacing w:after="40"/>
        <w:jc w:val="both"/>
      </w:pPr>
      <w:r w:rsidRPr="00BA7376">
        <w:t>In supporting this priority will undertake the set the following strategic objectives for procurement:</w:t>
      </w:r>
    </w:p>
    <w:tbl>
      <w:tblPr>
        <w:tblStyle w:val="TableGrid"/>
        <w:tblW w:w="14283" w:type="dxa"/>
        <w:tblLayout w:type="fixed"/>
        <w:tblLook w:val="04A0" w:firstRow="1" w:lastRow="0" w:firstColumn="1" w:lastColumn="0" w:noHBand="0" w:noVBand="1"/>
      </w:tblPr>
      <w:tblGrid>
        <w:gridCol w:w="1667"/>
        <w:gridCol w:w="1702"/>
        <w:gridCol w:w="2409"/>
        <w:gridCol w:w="2835"/>
        <w:gridCol w:w="2835"/>
        <w:gridCol w:w="2835"/>
      </w:tblGrid>
      <w:tr w:rsidR="00491D1D" w:rsidRPr="00BA7376" w:rsidTr="00491D1D">
        <w:tc>
          <w:tcPr>
            <w:tcW w:w="1667" w:type="dxa"/>
            <w:shd w:val="clear" w:color="auto" w:fill="0000CC"/>
          </w:tcPr>
          <w:p w:rsidR="00DA139A" w:rsidRPr="00BA7376" w:rsidRDefault="00DA139A" w:rsidP="007C7B29">
            <w:pPr>
              <w:jc w:val="center"/>
              <w:rPr>
                <w:b/>
                <w:color w:val="FFFFFF" w:themeColor="background1"/>
              </w:rPr>
            </w:pPr>
            <w:r>
              <w:rPr>
                <w:b/>
                <w:color w:val="FFFFFF" w:themeColor="background1"/>
              </w:rPr>
              <w:t>Corporate priority</w:t>
            </w:r>
          </w:p>
        </w:tc>
        <w:tc>
          <w:tcPr>
            <w:tcW w:w="1702" w:type="dxa"/>
            <w:shd w:val="clear" w:color="auto" w:fill="0000CC"/>
          </w:tcPr>
          <w:p w:rsidR="00DA139A" w:rsidRPr="00BA7376" w:rsidRDefault="00DA139A" w:rsidP="007C7B29">
            <w:pPr>
              <w:jc w:val="center"/>
              <w:rPr>
                <w:b/>
                <w:color w:val="FFFFFF" w:themeColor="background1"/>
              </w:rPr>
            </w:pPr>
            <w:r w:rsidRPr="00BA7376">
              <w:rPr>
                <w:b/>
                <w:color w:val="FFFFFF" w:themeColor="background1"/>
              </w:rPr>
              <w:t>Strategic objective</w:t>
            </w:r>
          </w:p>
        </w:tc>
        <w:tc>
          <w:tcPr>
            <w:tcW w:w="2409" w:type="dxa"/>
            <w:shd w:val="clear" w:color="auto" w:fill="0000CC"/>
          </w:tcPr>
          <w:p w:rsidR="00DA139A" w:rsidRPr="00BA7376" w:rsidRDefault="00DA139A" w:rsidP="007C7B29">
            <w:pPr>
              <w:jc w:val="center"/>
              <w:rPr>
                <w:b/>
                <w:color w:val="FFFFFF" w:themeColor="background1"/>
              </w:rPr>
            </w:pPr>
            <w:r w:rsidRPr="00BA7376">
              <w:rPr>
                <w:b/>
                <w:color w:val="FFFFFF" w:themeColor="background1"/>
              </w:rPr>
              <w:t>Aim</w:t>
            </w:r>
          </w:p>
        </w:tc>
        <w:tc>
          <w:tcPr>
            <w:tcW w:w="2835" w:type="dxa"/>
            <w:shd w:val="clear" w:color="auto" w:fill="0000CC"/>
          </w:tcPr>
          <w:p w:rsidR="00DA139A" w:rsidRPr="00BA7376" w:rsidRDefault="00DA139A" w:rsidP="007C7B29">
            <w:pPr>
              <w:jc w:val="center"/>
              <w:rPr>
                <w:b/>
                <w:color w:val="FFFFFF" w:themeColor="background1"/>
              </w:rPr>
            </w:pPr>
            <w:r w:rsidRPr="00BA7376">
              <w:rPr>
                <w:b/>
                <w:color w:val="FFFFFF" w:themeColor="background1"/>
              </w:rPr>
              <w:t>2015/16</w:t>
            </w:r>
          </w:p>
        </w:tc>
        <w:tc>
          <w:tcPr>
            <w:tcW w:w="2835" w:type="dxa"/>
            <w:shd w:val="clear" w:color="auto" w:fill="0000CC"/>
          </w:tcPr>
          <w:p w:rsidR="00DA139A" w:rsidRPr="00BA7376" w:rsidRDefault="00DA139A" w:rsidP="007C7B29">
            <w:pPr>
              <w:jc w:val="center"/>
              <w:rPr>
                <w:b/>
                <w:color w:val="FFFFFF" w:themeColor="background1"/>
              </w:rPr>
            </w:pPr>
            <w:r w:rsidRPr="00BA7376">
              <w:rPr>
                <w:b/>
                <w:color w:val="FFFFFF" w:themeColor="background1"/>
              </w:rPr>
              <w:t>2016/17</w:t>
            </w:r>
          </w:p>
        </w:tc>
        <w:tc>
          <w:tcPr>
            <w:tcW w:w="2835" w:type="dxa"/>
            <w:shd w:val="clear" w:color="auto" w:fill="0000CC"/>
          </w:tcPr>
          <w:p w:rsidR="00DA139A" w:rsidRPr="00BA7376" w:rsidRDefault="00DA139A" w:rsidP="007C7B29">
            <w:pPr>
              <w:jc w:val="center"/>
              <w:rPr>
                <w:b/>
                <w:color w:val="FFFFFF" w:themeColor="background1"/>
              </w:rPr>
            </w:pPr>
            <w:r w:rsidRPr="00BA7376">
              <w:rPr>
                <w:b/>
                <w:color w:val="FFFFFF" w:themeColor="background1"/>
              </w:rPr>
              <w:t>2017/18</w:t>
            </w:r>
          </w:p>
        </w:tc>
      </w:tr>
      <w:tr w:rsidR="00491D1D" w:rsidRPr="00BA7376" w:rsidTr="00491D1D">
        <w:tc>
          <w:tcPr>
            <w:tcW w:w="1667" w:type="dxa"/>
            <w:vMerge w:val="restart"/>
          </w:tcPr>
          <w:p w:rsidR="0079181B" w:rsidRPr="00BA7376" w:rsidRDefault="0079181B" w:rsidP="00B64A71">
            <w:pPr>
              <w:jc w:val="both"/>
            </w:pPr>
            <w:r>
              <w:t>A vibrant and sustainable economy</w:t>
            </w:r>
          </w:p>
        </w:tc>
        <w:tc>
          <w:tcPr>
            <w:tcW w:w="1702" w:type="dxa"/>
            <w:vMerge w:val="restart"/>
          </w:tcPr>
          <w:p w:rsidR="0079181B" w:rsidRPr="00BA7376" w:rsidRDefault="0079181B" w:rsidP="00B64A71">
            <w:pPr>
              <w:jc w:val="both"/>
            </w:pPr>
            <w:r w:rsidRPr="00BA7376">
              <w:t>Managing and development suppliers</w:t>
            </w:r>
          </w:p>
        </w:tc>
        <w:tc>
          <w:tcPr>
            <w:tcW w:w="2409" w:type="dxa"/>
          </w:tcPr>
          <w:p w:rsidR="0079181B" w:rsidRPr="00BA7376" w:rsidRDefault="0079181B" w:rsidP="007C7B29">
            <w:r w:rsidRPr="00BA7376">
              <w:t>Create a supplier base which meets the anticipated needs.</w:t>
            </w:r>
          </w:p>
        </w:tc>
        <w:tc>
          <w:tcPr>
            <w:tcW w:w="2835" w:type="dxa"/>
          </w:tcPr>
          <w:p w:rsidR="0079181B" w:rsidRPr="00BA7376" w:rsidRDefault="0079181B" w:rsidP="007C7B29">
            <w:pPr>
              <w:pStyle w:val="ListParagraph"/>
              <w:numPr>
                <w:ilvl w:val="0"/>
                <w:numId w:val="9"/>
              </w:numPr>
              <w:ind w:left="317" w:hanging="283"/>
            </w:pPr>
            <w:r w:rsidRPr="00BA7376">
              <w:t>Improve knowledge of supply markets in relation to works.</w:t>
            </w:r>
          </w:p>
          <w:p w:rsidR="0079181B" w:rsidRPr="00BA7376" w:rsidRDefault="0079181B" w:rsidP="007C7B29">
            <w:pPr>
              <w:pStyle w:val="ListParagraph"/>
              <w:numPr>
                <w:ilvl w:val="0"/>
                <w:numId w:val="9"/>
              </w:numPr>
              <w:ind w:left="317" w:hanging="283"/>
            </w:pPr>
            <w:r w:rsidRPr="00BA7376">
              <w:t>Approved list in place for works and waste.</w:t>
            </w:r>
          </w:p>
        </w:tc>
        <w:tc>
          <w:tcPr>
            <w:tcW w:w="2835" w:type="dxa"/>
          </w:tcPr>
          <w:p w:rsidR="0079181B" w:rsidRPr="00BA7376" w:rsidRDefault="0079181B" w:rsidP="007C7B29">
            <w:pPr>
              <w:pStyle w:val="ListParagraph"/>
              <w:numPr>
                <w:ilvl w:val="0"/>
                <w:numId w:val="9"/>
              </w:numPr>
              <w:ind w:left="317" w:hanging="283"/>
            </w:pPr>
            <w:r w:rsidRPr="00BA7376">
              <w:t>Review and reduce off-contract spend.</w:t>
            </w:r>
          </w:p>
          <w:p w:rsidR="0079181B" w:rsidRPr="00BA7376" w:rsidRDefault="0079181B" w:rsidP="007C7B29">
            <w:pPr>
              <w:pStyle w:val="ListParagraph"/>
              <w:numPr>
                <w:ilvl w:val="0"/>
                <w:numId w:val="9"/>
              </w:numPr>
              <w:ind w:left="317" w:hanging="283"/>
            </w:pPr>
            <w:r w:rsidRPr="00BA7376">
              <w:t>Implement a category management review for key areas of spend.</w:t>
            </w:r>
          </w:p>
          <w:p w:rsidR="0079181B" w:rsidRPr="00BA7376" w:rsidRDefault="0079181B" w:rsidP="007C7B29">
            <w:pPr>
              <w:pStyle w:val="ListParagraph"/>
              <w:numPr>
                <w:ilvl w:val="0"/>
                <w:numId w:val="9"/>
              </w:numPr>
              <w:ind w:left="317" w:hanging="283"/>
            </w:pPr>
            <w:r w:rsidRPr="00BA7376">
              <w:t>Implement feedback/mystery shopper with suppliers who have applied for contracts.</w:t>
            </w:r>
          </w:p>
        </w:tc>
        <w:tc>
          <w:tcPr>
            <w:tcW w:w="2835" w:type="dxa"/>
          </w:tcPr>
          <w:p w:rsidR="0079181B" w:rsidRPr="00BA7376" w:rsidRDefault="0079181B" w:rsidP="007C7B29">
            <w:pPr>
              <w:pStyle w:val="ListParagraph"/>
              <w:numPr>
                <w:ilvl w:val="0"/>
                <w:numId w:val="9"/>
              </w:numPr>
              <w:ind w:left="317" w:hanging="283"/>
            </w:pPr>
            <w:r w:rsidRPr="00BA7376">
              <w:t>Shape and influence collaborative procurement networks.</w:t>
            </w:r>
          </w:p>
          <w:p w:rsidR="0079181B" w:rsidRPr="00BA7376" w:rsidRDefault="0079181B" w:rsidP="007C7B29">
            <w:pPr>
              <w:pStyle w:val="ListParagraph"/>
              <w:numPr>
                <w:ilvl w:val="0"/>
                <w:numId w:val="9"/>
              </w:numPr>
              <w:ind w:left="317" w:hanging="283"/>
            </w:pPr>
            <w:r w:rsidRPr="00BA7376">
              <w:t>Embed a category management approach across all spend areas.</w:t>
            </w:r>
          </w:p>
        </w:tc>
      </w:tr>
      <w:tr w:rsidR="00491D1D" w:rsidRPr="00BA7376" w:rsidTr="00491D1D">
        <w:tc>
          <w:tcPr>
            <w:tcW w:w="1667" w:type="dxa"/>
            <w:vMerge/>
          </w:tcPr>
          <w:p w:rsidR="0079181B" w:rsidRPr="00BA7376" w:rsidRDefault="0079181B" w:rsidP="00B64A71">
            <w:pPr>
              <w:jc w:val="both"/>
            </w:pPr>
          </w:p>
        </w:tc>
        <w:tc>
          <w:tcPr>
            <w:tcW w:w="1702" w:type="dxa"/>
            <w:vMerge/>
          </w:tcPr>
          <w:p w:rsidR="0079181B" w:rsidRPr="00BA7376" w:rsidRDefault="0079181B" w:rsidP="00B64A71">
            <w:pPr>
              <w:jc w:val="both"/>
            </w:pPr>
          </w:p>
        </w:tc>
        <w:tc>
          <w:tcPr>
            <w:tcW w:w="2409" w:type="dxa"/>
          </w:tcPr>
          <w:p w:rsidR="0079181B" w:rsidRPr="00BA7376" w:rsidRDefault="0079181B" w:rsidP="007C7B29">
            <w:r w:rsidRPr="00BA7376">
              <w:t>Stakeholder involvement (if appropriate) at all stages of the procurement cycle.</w:t>
            </w:r>
          </w:p>
        </w:tc>
        <w:tc>
          <w:tcPr>
            <w:tcW w:w="2835" w:type="dxa"/>
          </w:tcPr>
          <w:p w:rsidR="0079181B" w:rsidRPr="00BA7376" w:rsidRDefault="0079181B" w:rsidP="007C7B29">
            <w:pPr>
              <w:pStyle w:val="ListParagraph"/>
              <w:numPr>
                <w:ilvl w:val="0"/>
                <w:numId w:val="9"/>
              </w:numPr>
              <w:ind w:left="317" w:hanging="283"/>
            </w:pPr>
            <w:r w:rsidRPr="00BA7376">
              <w:t xml:space="preserve">Annual work programme agreed with </w:t>
            </w:r>
            <w:proofErr w:type="spellStart"/>
            <w:r w:rsidRPr="00BA7376">
              <w:t>HoS.</w:t>
            </w:r>
            <w:proofErr w:type="spellEnd"/>
          </w:p>
          <w:p w:rsidR="0079181B" w:rsidRPr="00BA7376" w:rsidRDefault="001C2A35" w:rsidP="007C7B29">
            <w:pPr>
              <w:pStyle w:val="ListParagraph"/>
              <w:numPr>
                <w:ilvl w:val="0"/>
                <w:numId w:val="9"/>
              </w:numPr>
              <w:ind w:left="317" w:hanging="283"/>
            </w:pPr>
            <w:r>
              <w:t>Annual s</w:t>
            </w:r>
            <w:r w:rsidR="0079181B" w:rsidRPr="00BA7376">
              <w:t>avings target achieved.</w:t>
            </w:r>
          </w:p>
          <w:p w:rsidR="0079181B" w:rsidRPr="00BA7376" w:rsidRDefault="0079181B" w:rsidP="007C7B29">
            <w:pPr>
              <w:ind w:left="317" w:hanging="283"/>
            </w:pPr>
          </w:p>
        </w:tc>
        <w:tc>
          <w:tcPr>
            <w:tcW w:w="2835" w:type="dxa"/>
          </w:tcPr>
          <w:p w:rsidR="0079181B" w:rsidRPr="00BA7376" w:rsidRDefault="0079181B" w:rsidP="007C7B29">
            <w:pPr>
              <w:pStyle w:val="ListParagraph"/>
              <w:numPr>
                <w:ilvl w:val="0"/>
                <w:numId w:val="9"/>
              </w:numPr>
              <w:ind w:left="317" w:hanging="283"/>
            </w:pPr>
            <w:r w:rsidRPr="00BA7376">
              <w:t xml:space="preserve">Annual work programme agreed with </w:t>
            </w:r>
            <w:proofErr w:type="spellStart"/>
            <w:r w:rsidRPr="00BA7376">
              <w:t>HoS.</w:t>
            </w:r>
            <w:proofErr w:type="spellEnd"/>
          </w:p>
          <w:p w:rsidR="0079181B" w:rsidRPr="00BA7376" w:rsidRDefault="001C2A35" w:rsidP="007C7B29">
            <w:pPr>
              <w:pStyle w:val="ListParagraph"/>
              <w:numPr>
                <w:ilvl w:val="0"/>
                <w:numId w:val="9"/>
              </w:numPr>
              <w:ind w:left="317" w:hanging="283"/>
            </w:pPr>
            <w:r>
              <w:t>Annual s</w:t>
            </w:r>
            <w:r w:rsidR="0079181B" w:rsidRPr="00BA7376">
              <w:t>avings target achieved.</w:t>
            </w:r>
          </w:p>
          <w:p w:rsidR="0079181B" w:rsidRPr="00BA7376" w:rsidRDefault="0079181B" w:rsidP="007C7B29">
            <w:pPr>
              <w:pStyle w:val="ListParagraph"/>
              <w:numPr>
                <w:ilvl w:val="0"/>
                <w:numId w:val="9"/>
              </w:numPr>
              <w:ind w:left="317" w:hanging="283"/>
            </w:pPr>
            <w:r w:rsidRPr="00BA7376">
              <w:t xml:space="preserve">Implement procurement satisfaction surveys across the Council. </w:t>
            </w:r>
          </w:p>
        </w:tc>
        <w:tc>
          <w:tcPr>
            <w:tcW w:w="2835" w:type="dxa"/>
          </w:tcPr>
          <w:p w:rsidR="0079181B" w:rsidRPr="00BA7376" w:rsidRDefault="0079181B" w:rsidP="007C7B29">
            <w:pPr>
              <w:pStyle w:val="ListParagraph"/>
              <w:numPr>
                <w:ilvl w:val="0"/>
                <w:numId w:val="9"/>
              </w:numPr>
              <w:ind w:left="317" w:hanging="283"/>
            </w:pPr>
            <w:r w:rsidRPr="00BA7376">
              <w:t xml:space="preserve">Annual work programme agreed with </w:t>
            </w:r>
            <w:proofErr w:type="spellStart"/>
            <w:r w:rsidRPr="00BA7376">
              <w:t>HoS.</w:t>
            </w:r>
            <w:proofErr w:type="spellEnd"/>
          </w:p>
          <w:p w:rsidR="0079181B" w:rsidRPr="00BA7376" w:rsidRDefault="001C2A35" w:rsidP="001C2A35">
            <w:pPr>
              <w:pStyle w:val="ListParagraph"/>
              <w:numPr>
                <w:ilvl w:val="0"/>
                <w:numId w:val="9"/>
              </w:numPr>
              <w:ind w:left="317" w:hanging="283"/>
            </w:pPr>
            <w:r>
              <w:t>Annual s</w:t>
            </w:r>
            <w:r w:rsidR="0079181B" w:rsidRPr="00BA7376">
              <w:t>avings targ</w:t>
            </w:r>
            <w:r w:rsidR="0079181B" w:rsidRPr="000962C7">
              <w:t>e</w:t>
            </w:r>
            <w:r w:rsidR="0079181B" w:rsidRPr="00BA7376">
              <w:t>t achieved.</w:t>
            </w:r>
          </w:p>
        </w:tc>
      </w:tr>
      <w:tr w:rsidR="00491D1D" w:rsidRPr="00BA7376" w:rsidTr="00491D1D">
        <w:tc>
          <w:tcPr>
            <w:tcW w:w="1667" w:type="dxa"/>
            <w:vMerge/>
          </w:tcPr>
          <w:p w:rsidR="0079181B" w:rsidRPr="00BA7376" w:rsidRDefault="0079181B" w:rsidP="00B64A71">
            <w:pPr>
              <w:jc w:val="both"/>
            </w:pPr>
          </w:p>
        </w:tc>
        <w:tc>
          <w:tcPr>
            <w:tcW w:w="1702" w:type="dxa"/>
            <w:vMerge/>
          </w:tcPr>
          <w:p w:rsidR="0079181B" w:rsidRPr="00BA7376" w:rsidRDefault="0079181B" w:rsidP="00B64A71">
            <w:pPr>
              <w:jc w:val="both"/>
            </w:pPr>
          </w:p>
        </w:tc>
        <w:tc>
          <w:tcPr>
            <w:tcW w:w="2409" w:type="dxa"/>
          </w:tcPr>
          <w:p w:rsidR="0079181B" w:rsidRPr="00BA7376" w:rsidRDefault="0079181B" w:rsidP="007C7B29">
            <w:r w:rsidRPr="00BA7376">
              <w:t>Ensure that supply chains conform to the Council’s ethos, policies and goals.</w:t>
            </w:r>
          </w:p>
          <w:p w:rsidR="0079181B" w:rsidRPr="00BA7376" w:rsidRDefault="0079181B" w:rsidP="007C7B29">
            <w:pPr>
              <w:ind w:left="34"/>
            </w:pPr>
          </w:p>
        </w:tc>
        <w:tc>
          <w:tcPr>
            <w:tcW w:w="2835" w:type="dxa"/>
          </w:tcPr>
          <w:p w:rsidR="0079181B" w:rsidRPr="00BA7376" w:rsidRDefault="0079181B" w:rsidP="007C7B29">
            <w:pPr>
              <w:pStyle w:val="ListParagraph"/>
              <w:numPr>
                <w:ilvl w:val="0"/>
                <w:numId w:val="9"/>
              </w:numPr>
              <w:ind w:left="317" w:hanging="283"/>
            </w:pPr>
            <w:r w:rsidRPr="00BA7376">
              <w:t>Procurement documentation reviewed and updated to reflect policies and corporate objectives.</w:t>
            </w:r>
          </w:p>
          <w:p w:rsidR="0079181B" w:rsidRPr="00BA7376" w:rsidRDefault="0079181B" w:rsidP="007C7B29">
            <w:pPr>
              <w:pStyle w:val="ListParagraph"/>
              <w:numPr>
                <w:ilvl w:val="0"/>
                <w:numId w:val="9"/>
              </w:numPr>
              <w:ind w:left="317" w:hanging="283"/>
            </w:pPr>
            <w:r w:rsidRPr="00BA7376">
              <w:t>Host Meet the Buyer event.</w:t>
            </w:r>
          </w:p>
        </w:tc>
        <w:tc>
          <w:tcPr>
            <w:tcW w:w="2835" w:type="dxa"/>
          </w:tcPr>
          <w:p w:rsidR="0079181B" w:rsidRPr="00BA7376" w:rsidRDefault="0079181B" w:rsidP="007C7B29">
            <w:pPr>
              <w:pStyle w:val="ListParagraph"/>
              <w:numPr>
                <w:ilvl w:val="0"/>
                <w:numId w:val="9"/>
              </w:numPr>
              <w:ind w:left="317" w:hanging="283"/>
            </w:pPr>
            <w:r w:rsidRPr="00BA7376">
              <w:t>Review published material (Selling to the Council) on the website.</w:t>
            </w:r>
          </w:p>
          <w:p w:rsidR="0079181B" w:rsidRPr="00BA7376" w:rsidRDefault="0079181B" w:rsidP="001C2A35">
            <w:pPr>
              <w:pStyle w:val="ListParagraph"/>
              <w:numPr>
                <w:ilvl w:val="0"/>
                <w:numId w:val="9"/>
              </w:numPr>
              <w:ind w:left="317" w:hanging="283"/>
            </w:pPr>
            <w:r w:rsidRPr="00BA7376">
              <w:t xml:space="preserve">Host </w:t>
            </w:r>
            <w:r w:rsidR="001C2A35">
              <w:t>Meet the Buyer event.</w:t>
            </w:r>
            <w:r w:rsidRPr="00BA7376">
              <w:t xml:space="preserve"> </w:t>
            </w:r>
          </w:p>
        </w:tc>
        <w:tc>
          <w:tcPr>
            <w:tcW w:w="2835" w:type="dxa"/>
          </w:tcPr>
          <w:p w:rsidR="0079181B" w:rsidRPr="00BA7376" w:rsidRDefault="000962C7" w:rsidP="007C7B29">
            <w:pPr>
              <w:pStyle w:val="ListParagraph"/>
              <w:numPr>
                <w:ilvl w:val="0"/>
                <w:numId w:val="9"/>
              </w:numPr>
              <w:ind w:left="317" w:hanging="283"/>
            </w:pPr>
            <w:r w:rsidRPr="000962C7">
              <w:rPr>
                <w:noProof/>
                <w:lang w:eastAsia="en-GB"/>
              </w:rPr>
              <mc:AlternateContent>
                <mc:Choice Requires="wps">
                  <w:drawing>
                    <wp:anchor distT="0" distB="0" distL="114300" distR="114300" simplePos="0" relativeHeight="251680768" behindDoc="0" locked="0" layoutInCell="1" allowOverlap="1" wp14:anchorId="2DC07F73" wp14:editId="4CE63339">
                      <wp:simplePos x="0" y="0"/>
                      <wp:positionH relativeFrom="column">
                        <wp:posOffset>1877695</wp:posOffset>
                      </wp:positionH>
                      <wp:positionV relativeFrom="paragraph">
                        <wp:posOffset>1138555</wp:posOffset>
                      </wp:positionV>
                      <wp:extent cx="400050" cy="2952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400050" cy="295275"/>
                              </a:xfrm>
                              <a:prstGeom prst="rect">
                                <a:avLst/>
                              </a:prstGeom>
                              <a:solidFill>
                                <a:sysClr val="window" lastClr="FFFFFF"/>
                              </a:solidFill>
                              <a:ln w="6350">
                                <a:noFill/>
                              </a:ln>
                              <a:effectLst/>
                            </wps:spPr>
                            <wps:txbx>
                              <w:txbxContent>
                                <w:p w:rsidR="00B23D76" w:rsidRPr="002E158A" w:rsidRDefault="00B23D76" w:rsidP="000962C7">
                                  <w:pPr>
                                    <w:rPr>
                                      <w:sz w:val="20"/>
                                      <w:szCs w:val="20"/>
                                    </w:rPr>
                                  </w:pPr>
                                  <w:r>
                                    <w:rPr>
                                      <w:sz w:val="20"/>
                                      <w:szCs w:val="2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1" type="#_x0000_t202" style="position:absolute;left:0;text-align:left;margin-left:147.85pt;margin-top:89.65pt;width:31.5pt;height:23.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" fillcolor="window" stroked="f" strokeweight=".5pt">
                      <v:textbox>
                        <w:txbxContent>
                          <w:p w:rsidR="00B23D76" w:rsidRPr="002E158A" w:rsidRDefault="00B23D76" w:rsidP="000962C7">
                            <w:pPr>
                              <w:rPr>
                                <w:sz w:val="20"/>
                                <w:szCs w:val="20"/>
                              </w:rPr>
                            </w:pPr>
                            <w:r>
                              <w:rPr>
                                <w:sz w:val="20"/>
                                <w:szCs w:val="20"/>
                              </w:rPr>
                              <w:t>11</w:t>
                            </w:r>
                          </w:p>
                        </w:txbxContent>
                      </v:textbox>
                    </v:shape>
                  </w:pict>
                </mc:Fallback>
              </mc:AlternateContent>
            </w:r>
            <w:r w:rsidR="0079181B" w:rsidRPr="00BA7376">
              <w:t>Host Meet the Buyer event.</w:t>
            </w:r>
          </w:p>
        </w:tc>
      </w:tr>
      <w:tr w:rsidR="00491D1D" w:rsidRPr="00BA7376" w:rsidTr="00491D1D">
        <w:tc>
          <w:tcPr>
            <w:tcW w:w="1667" w:type="dxa"/>
            <w:vMerge w:val="restart"/>
          </w:tcPr>
          <w:p w:rsidR="001C2A35" w:rsidRPr="00BA7376" w:rsidRDefault="001C2A35" w:rsidP="00D17E9A">
            <w:pPr>
              <w:jc w:val="both"/>
            </w:pPr>
            <w:r>
              <w:t>Strong and active communities</w:t>
            </w:r>
          </w:p>
        </w:tc>
        <w:tc>
          <w:tcPr>
            <w:tcW w:w="1702" w:type="dxa"/>
          </w:tcPr>
          <w:p w:rsidR="001C2A35" w:rsidRPr="00BA7376" w:rsidRDefault="001C2A35" w:rsidP="00D17E9A">
            <w:pPr>
              <w:jc w:val="both"/>
            </w:pPr>
            <w:r w:rsidRPr="00BA7376">
              <w:t>Payment of Oxford Living Wage</w:t>
            </w:r>
          </w:p>
        </w:tc>
        <w:tc>
          <w:tcPr>
            <w:tcW w:w="2409" w:type="dxa"/>
          </w:tcPr>
          <w:p w:rsidR="001C2A35" w:rsidRPr="00BA7376" w:rsidRDefault="001C2A35" w:rsidP="00AC1887">
            <w:r w:rsidRPr="00BA7376">
              <w:t>All (relevant) suppliers adhere to the Council’s policy not just at contract award but throughout the duration of the contract</w:t>
            </w:r>
          </w:p>
        </w:tc>
        <w:tc>
          <w:tcPr>
            <w:tcW w:w="2835" w:type="dxa"/>
          </w:tcPr>
          <w:p w:rsidR="001C2A35" w:rsidRPr="00BA7376" w:rsidRDefault="001C2A35" w:rsidP="00AC1887">
            <w:pPr>
              <w:pStyle w:val="ListParagraph"/>
              <w:numPr>
                <w:ilvl w:val="0"/>
                <w:numId w:val="9"/>
              </w:numPr>
              <w:ind w:left="317" w:hanging="283"/>
            </w:pPr>
            <w:r w:rsidRPr="00BA7376">
              <w:t xml:space="preserve">Add additional flexi-field to </w:t>
            </w:r>
            <w:proofErr w:type="spellStart"/>
            <w:r w:rsidRPr="00BA7376">
              <w:t>Agresso</w:t>
            </w:r>
            <w:proofErr w:type="spellEnd"/>
            <w:r w:rsidRPr="00BA7376">
              <w:t xml:space="preserve"> contract module to flag those contractors which have this obligation to aid reporting.</w:t>
            </w:r>
          </w:p>
        </w:tc>
        <w:tc>
          <w:tcPr>
            <w:tcW w:w="2835" w:type="dxa"/>
          </w:tcPr>
          <w:p w:rsidR="001C2A35" w:rsidRPr="00BA7376" w:rsidRDefault="001C2A35" w:rsidP="00AC1887">
            <w:pPr>
              <w:pStyle w:val="ListParagraph"/>
              <w:numPr>
                <w:ilvl w:val="0"/>
                <w:numId w:val="9"/>
              </w:numPr>
              <w:ind w:left="317" w:hanging="283"/>
            </w:pPr>
            <w:r w:rsidRPr="00BA7376">
              <w:t>Build in measures into the Contract Management Framework to monitor adherence to ensure that contractors are fulfilling their obligations.</w:t>
            </w:r>
          </w:p>
          <w:p w:rsidR="001C2A35" w:rsidRPr="00BA7376" w:rsidRDefault="001C2A35" w:rsidP="00AC1887">
            <w:pPr>
              <w:pStyle w:val="ListParagraph"/>
              <w:numPr>
                <w:ilvl w:val="0"/>
                <w:numId w:val="9"/>
              </w:numPr>
              <w:ind w:left="317" w:hanging="283"/>
            </w:pPr>
            <w:r w:rsidRPr="00BA7376">
              <w:t>Encourage key suppliers who are not Living Wage accredited to become accredited.</w:t>
            </w:r>
          </w:p>
        </w:tc>
        <w:tc>
          <w:tcPr>
            <w:tcW w:w="2835" w:type="dxa"/>
          </w:tcPr>
          <w:p w:rsidR="001C2A35" w:rsidRPr="00BA7376" w:rsidRDefault="001C2A35" w:rsidP="00AC1887">
            <w:pPr>
              <w:pStyle w:val="ListParagraph"/>
              <w:numPr>
                <w:ilvl w:val="0"/>
                <w:numId w:val="9"/>
              </w:numPr>
              <w:ind w:left="317" w:hanging="283"/>
            </w:pPr>
            <w:r w:rsidRPr="00BA7376">
              <w:t>Host event with the Living Wage Foundation.</w:t>
            </w:r>
          </w:p>
        </w:tc>
      </w:tr>
      <w:tr w:rsidR="00491D1D" w:rsidRPr="00BA7376" w:rsidTr="00491D1D">
        <w:tc>
          <w:tcPr>
            <w:tcW w:w="1667" w:type="dxa"/>
            <w:vMerge/>
          </w:tcPr>
          <w:p w:rsidR="001C2A35" w:rsidRPr="00BA7376" w:rsidRDefault="001C2A35" w:rsidP="00D17E9A">
            <w:pPr>
              <w:jc w:val="both"/>
            </w:pPr>
          </w:p>
        </w:tc>
        <w:tc>
          <w:tcPr>
            <w:tcW w:w="1702" w:type="dxa"/>
          </w:tcPr>
          <w:p w:rsidR="001C2A35" w:rsidRPr="00BA7376" w:rsidRDefault="001C2A35" w:rsidP="00D17E9A">
            <w:pPr>
              <w:jc w:val="both"/>
            </w:pPr>
            <w:r w:rsidRPr="00BA7376">
              <w:t>Social value</w:t>
            </w:r>
          </w:p>
        </w:tc>
        <w:tc>
          <w:tcPr>
            <w:tcW w:w="2409" w:type="dxa"/>
          </w:tcPr>
          <w:p w:rsidR="001C2A35" w:rsidRPr="00BA7376" w:rsidRDefault="001C2A35" w:rsidP="00AC1887">
            <w:r w:rsidRPr="00BA7376">
              <w:t xml:space="preserve">Increase social value to the local economy through service contracts which are let. </w:t>
            </w:r>
          </w:p>
        </w:tc>
        <w:tc>
          <w:tcPr>
            <w:tcW w:w="2835" w:type="dxa"/>
          </w:tcPr>
          <w:p w:rsidR="001C2A35" w:rsidRPr="00BA7376" w:rsidRDefault="001C2A35" w:rsidP="00B6391A">
            <w:pPr>
              <w:pStyle w:val="ListParagraph"/>
              <w:numPr>
                <w:ilvl w:val="0"/>
                <w:numId w:val="9"/>
              </w:numPr>
              <w:ind w:left="317" w:hanging="283"/>
            </w:pPr>
            <w:r w:rsidRPr="00BA7376">
              <w:t>Improve the consideration of social value into all procurements valued in excess of £100k by developing library of examples and guidance for inclusion in the Procurement Toolkit.</w:t>
            </w:r>
          </w:p>
        </w:tc>
        <w:tc>
          <w:tcPr>
            <w:tcW w:w="2835" w:type="dxa"/>
          </w:tcPr>
          <w:p w:rsidR="001C2A35" w:rsidRPr="00BA7376" w:rsidRDefault="001C2A35" w:rsidP="00AC1887">
            <w:pPr>
              <w:pStyle w:val="ListParagraph"/>
              <w:numPr>
                <w:ilvl w:val="0"/>
                <w:numId w:val="9"/>
              </w:numPr>
              <w:ind w:left="317" w:hanging="283"/>
            </w:pPr>
            <w:r w:rsidRPr="00BA7376">
              <w:t>Develop and launch training for commissioning officers to raise awareness.</w:t>
            </w:r>
          </w:p>
          <w:p w:rsidR="001C2A35" w:rsidRPr="00BA7376" w:rsidRDefault="001C2A35" w:rsidP="00B6391A">
            <w:pPr>
              <w:pStyle w:val="ListParagraph"/>
              <w:numPr>
                <w:ilvl w:val="0"/>
                <w:numId w:val="9"/>
              </w:numPr>
              <w:ind w:left="317" w:hanging="283"/>
            </w:pPr>
            <w:r w:rsidRPr="00BA7376">
              <w:t>Include social value in contract performance reporting to monitor the delivery and realisation where commitments are given.</w:t>
            </w:r>
          </w:p>
        </w:tc>
        <w:tc>
          <w:tcPr>
            <w:tcW w:w="2835" w:type="dxa"/>
          </w:tcPr>
          <w:p w:rsidR="001C2A35" w:rsidRPr="00BA7376" w:rsidRDefault="001C2A35" w:rsidP="00B6391A">
            <w:pPr>
              <w:pStyle w:val="ListParagraph"/>
              <w:ind w:left="317"/>
            </w:pPr>
          </w:p>
        </w:tc>
      </w:tr>
      <w:tr w:rsidR="00491D1D" w:rsidRPr="00BA7376" w:rsidTr="00491D1D">
        <w:tc>
          <w:tcPr>
            <w:tcW w:w="1667" w:type="dxa"/>
          </w:tcPr>
          <w:p w:rsidR="00D820DC" w:rsidRPr="00BA7376" w:rsidRDefault="001C2A35" w:rsidP="00BE1188">
            <w:pPr>
              <w:jc w:val="both"/>
            </w:pPr>
            <w:r>
              <w:t>Cleaner greener Oxford</w:t>
            </w:r>
          </w:p>
        </w:tc>
        <w:tc>
          <w:tcPr>
            <w:tcW w:w="1702" w:type="dxa"/>
          </w:tcPr>
          <w:p w:rsidR="00D820DC" w:rsidRPr="00BA7376" w:rsidRDefault="00D820DC" w:rsidP="00BE1188">
            <w:pPr>
              <w:jc w:val="both"/>
            </w:pPr>
            <w:r w:rsidRPr="00BA7376">
              <w:t>Sustainable and ethical procurement</w:t>
            </w:r>
          </w:p>
        </w:tc>
        <w:tc>
          <w:tcPr>
            <w:tcW w:w="2409" w:type="dxa"/>
          </w:tcPr>
          <w:p w:rsidR="00D820DC" w:rsidRPr="00BA7376" w:rsidRDefault="00D820DC" w:rsidP="00BE1188">
            <w:r w:rsidRPr="00BA7376">
              <w:t>All officers have a clear understanding of sustainable and ethical and procurement.</w:t>
            </w:r>
          </w:p>
          <w:p w:rsidR="00D820DC" w:rsidRPr="00BA7376" w:rsidRDefault="00D820DC" w:rsidP="00D17E9A">
            <w:pPr>
              <w:jc w:val="both"/>
            </w:pPr>
          </w:p>
        </w:tc>
        <w:tc>
          <w:tcPr>
            <w:tcW w:w="2835" w:type="dxa"/>
          </w:tcPr>
          <w:p w:rsidR="00D820DC" w:rsidRPr="00BA7376" w:rsidRDefault="00D820DC" w:rsidP="00D17E9A">
            <w:pPr>
              <w:pStyle w:val="ListParagraph"/>
              <w:numPr>
                <w:ilvl w:val="0"/>
                <w:numId w:val="9"/>
              </w:numPr>
              <w:ind w:left="293" w:hanging="283"/>
            </w:pPr>
            <w:r w:rsidRPr="00BA7376">
              <w:t xml:space="preserve">Embed sustainable impact assessments for all procurements valued in excess of £100k. </w:t>
            </w:r>
          </w:p>
          <w:p w:rsidR="00D820DC" w:rsidRPr="00BA7376" w:rsidRDefault="00D820DC" w:rsidP="009F027B">
            <w:pPr>
              <w:pStyle w:val="ListParagraph"/>
              <w:numPr>
                <w:ilvl w:val="0"/>
                <w:numId w:val="9"/>
              </w:numPr>
              <w:ind w:left="293" w:hanging="283"/>
            </w:pPr>
            <w:r w:rsidRPr="00BA7376">
              <w:t>Ethical procurement statement agreed and launched.</w:t>
            </w:r>
          </w:p>
        </w:tc>
        <w:tc>
          <w:tcPr>
            <w:tcW w:w="2835" w:type="dxa"/>
          </w:tcPr>
          <w:p w:rsidR="00D820DC" w:rsidRPr="00BA7376" w:rsidRDefault="00D820DC" w:rsidP="00D17E9A">
            <w:pPr>
              <w:pStyle w:val="ListParagraph"/>
              <w:numPr>
                <w:ilvl w:val="0"/>
                <w:numId w:val="9"/>
              </w:numPr>
              <w:ind w:left="293" w:hanging="283"/>
            </w:pPr>
            <w:r w:rsidRPr="00BA7376">
              <w:t>Develop and launch training programme for commissioning officers.</w:t>
            </w:r>
          </w:p>
          <w:p w:rsidR="00D820DC" w:rsidRPr="00BA7376" w:rsidRDefault="00D820DC" w:rsidP="001C2A35">
            <w:pPr>
              <w:pStyle w:val="ListParagraph"/>
              <w:numPr>
                <w:ilvl w:val="0"/>
                <w:numId w:val="9"/>
              </w:numPr>
              <w:ind w:left="293" w:hanging="283"/>
            </w:pPr>
            <w:r w:rsidRPr="00BA7376">
              <w:t xml:space="preserve">Develop and implement minimum standards which support sustainable procurement as part of the revision </w:t>
            </w:r>
            <w:r w:rsidR="001C2A35">
              <w:t>to</w:t>
            </w:r>
            <w:r w:rsidRPr="00BA7376">
              <w:t xml:space="preserve"> the Sustainability Strategy.</w:t>
            </w:r>
          </w:p>
        </w:tc>
        <w:tc>
          <w:tcPr>
            <w:tcW w:w="2835" w:type="dxa"/>
          </w:tcPr>
          <w:p w:rsidR="00D820DC" w:rsidRPr="00BA7376" w:rsidRDefault="00491D1D" w:rsidP="009F027B">
            <w:pPr>
              <w:pStyle w:val="ListParagraph"/>
              <w:numPr>
                <w:ilvl w:val="0"/>
                <w:numId w:val="9"/>
              </w:numPr>
              <w:ind w:left="310" w:hanging="283"/>
            </w:pPr>
            <w:r w:rsidRPr="000962C7">
              <w:rPr>
                <w:noProof/>
                <w:lang w:eastAsia="en-GB"/>
              </w:rPr>
              <mc:AlternateContent>
                <mc:Choice Requires="wps">
                  <w:drawing>
                    <wp:anchor distT="0" distB="0" distL="114300" distR="114300" simplePos="0" relativeHeight="251682816" behindDoc="0" locked="0" layoutInCell="1" allowOverlap="1" wp14:anchorId="3647E062" wp14:editId="7E77DECC">
                      <wp:simplePos x="0" y="0"/>
                      <wp:positionH relativeFrom="column">
                        <wp:posOffset>2875280</wp:posOffset>
                      </wp:positionH>
                      <wp:positionV relativeFrom="paragraph">
                        <wp:posOffset>1256030</wp:posOffset>
                      </wp:positionV>
                      <wp:extent cx="400050" cy="2952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400050" cy="295275"/>
                              </a:xfrm>
                              <a:prstGeom prst="rect">
                                <a:avLst/>
                              </a:prstGeom>
                              <a:solidFill>
                                <a:sysClr val="window" lastClr="FFFFFF"/>
                              </a:solidFill>
                              <a:ln w="6350">
                                <a:noFill/>
                              </a:ln>
                              <a:effectLst/>
                            </wps:spPr>
                            <wps:txbx>
                              <w:txbxContent>
                                <w:p w:rsidR="00B23D76" w:rsidRPr="002E158A" w:rsidRDefault="00B23D76" w:rsidP="000962C7">
                                  <w:pPr>
                                    <w:rPr>
                                      <w:sz w:val="20"/>
                                      <w:szCs w:val="20"/>
                                    </w:rPr>
                                  </w:pPr>
                                  <w:r>
                                    <w:rPr>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42" type="#_x0000_t202" style="position:absolute;left:0;text-align:left;margin-left:226.4pt;margin-top:98.9pt;width:31.5pt;height:23.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" fillcolor="window" stroked="f" strokeweight=".5pt">
                      <v:textbox>
                        <w:txbxContent>
                          <w:p w:rsidR="00B23D76" w:rsidRPr="002E158A" w:rsidRDefault="00B23D76" w:rsidP="000962C7">
                            <w:pPr>
                              <w:rPr>
                                <w:sz w:val="20"/>
                                <w:szCs w:val="20"/>
                              </w:rPr>
                            </w:pPr>
                            <w:r>
                              <w:rPr>
                                <w:sz w:val="20"/>
                                <w:szCs w:val="20"/>
                              </w:rPr>
                              <w:t>12</w:t>
                            </w:r>
                          </w:p>
                        </w:txbxContent>
                      </v:textbox>
                    </v:shape>
                  </w:pict>
                </mc:Fallback>
              </mc:AlternateContent>
            </w:r>
            <w:r w:rsidR="00D820DC" w:rsidRPr="00BA7376">
              <w:t>Review and update ethical procurement statement.</w:t>
            </w:r>
          </w:p>
        </w:tc>
      </w:tr>
      <w:tr w:rsidR="00491D1D" w:rsidRPr="00BA7376" w:rsidTr="00491D1D">
        <w:tc>
          <w:tcPr>
            <w:tcW w:w="1667" w:type="dxa"/>
            <w:vMerge w:val="restart"/>
          </w:tcPr>
          <w:p w:rsidR="001C2A35" w:rsidRPr="00BA7376" w:rsidRDefault="001C2A35" w:rsidP="00D17E9A">
            <w:pPr>
              <w:jc w:val="both"/>
            </w:pPr>
            <w:r>
              <w:t>An efficient and effective Council</w:t>
            </w:r>
          </w:p>
        </w:tc>
        <w:tc>
          <w:tcPr>
            <w:tcW w:w="1702" w:type="dxa"/>
            <w:vMerge w:val="restart"/>
          </w:tcPr>
          <w:p w:rsidR="001C2A35" w:rsidRPr="00BA7376" w:rsidRDefault="001C2A35" w:rsidP="00D17E9A">
            <w:pPr>
              <w:jc w:val="both"/>
            </w:pPr>
            <w:r w:rsidRPr="00BA7376">
              <w:t>Service delivery</w:t>
            </w:r>
          </w:p>
        </w:tc>
        <w:tc>
          <w:tcPr>
            <w:tcW w:w="2409" w:type="dxa"/>
          </w:tcPr>
          <w:p w:rsidR="001C2A35" w:rsidRPr="00BA7376" w:rsidRDefault="001C2A35" w:rsidP="009F027B">
            <w:r w:rsidRPr="00BA7376">
              <w:t>Identify new ways of delivering the procurement service.</w:t>
            </w:r>
          </w:p>
        </w:tc>
        <w:tc>
          <w:tcPr>
            <w:tcW w:w="2835" w:type="dxa"/>
          </w:tcPr>
          <w:p w:rsidR="001C2A35" w:rsidRPr="00BA7376" w:rsidRDefault="001C2A35" w:rsidP="009F027B">
            <w:pPr>
              <w:pStyle w:val="ListParagraph"/>
              <w:numPr>
                <w:ilvl w:val="0"/>
                <w:numId w:val="9"/>
              </w:numPr>
              <w:ind w:left="317" w:hanging="283"/>
            </w:pPr>
            <w:r w:rsidRPr="00BA7376">
              <w:t>Completion of Cohorts 3 and 4 for the Authorised Practitioners programme.</w:t>
            </w:r>
          </w:p>
          <w:p w:rsidR="001C2A35" w:rsidRPr="00BA7376" w:rsidRDefault="001C2A35" w:rsidP="009F027B">
            <w:pPr>
              <w:pStyle w:val="ListParagraph"/>
              <w:numPr>
                <w:ilvl w:val="0"/>
                <w:numId w:val="9"/>
              </w:numPr>
              <w:ind w:left="317" w:hanging="283"/>
            </w:pPr>
            <w:r w:rsidRPr="00BA7376">
              <w:t>Launch the Procurement Toolkit.</w:t>
            </w:r>
          </w:p>
          <w:p w:rsidR="001C2A35" w:rsidRPr="00BA7376" w:rsidRDefault="001C2A35" w:rsidP="007D7D7E">
            <w:pPr>
              <w:pStyle w:val="ListParagraph"/>
              <w:numPr>
                <w:ilvl w:val="0"/>
                <w:numId w:val="9"/>
              </w:numPr>
              <w:ind w:left="317" w:hanging="283"/>
            </w:pPr>
            <w:r w:rsidRPr="00BA7376">
              <w:t xml:space="preserve">Review </w:t>
            </w:r>
            <w:proofErr w:type="spellStart"/>
            <w:r w:rsidRPr="00BA7376">
              <w:t>eSourcing</w:t>
            </w:r>
            <w:proofErr w:type="spellEnd"/>
            <w:r w:rsidRPr="00BA7376">
              <w:t xml:space="preserve"> solutions on the market for future provision.</w:t>
            </w:r>
          </w:p>
          <w:p w:rsidR="001C2A35" w:rsidRPr="00BA7376" w:rsidRDefault="001C2A35" w:rsidP="007D7D7E">
            <w:pPr>
              <w:pStyle w:val="ListParagraph"/>
              <w:numPr>
                <w:ilvl w:val="0"/>
                <w:numId w:val="9"/>
              </w:numPr>
              <w:ind w:left="317" w:hanging="283"/>
            </w:pPr>
            <w:r w:rsidRPr="00BA7376">
              <w:t>Contract Rules revised and implemented.</w:t>
            </w:r>
          </w:p>
          <w:p w:rsidR="001C2A35" w:rsidRPr="00BA7376" w:rsidRDefault="001C2A35" w:rsidP="00797B54">
            <w:pPr>
              <w:pStyle w:val="ListParagraph"/>
              <w:ind w:left="317"/>
            </w:pPr>
          </w:p>
        </w:tc>
        <w:tc>
          <w:tcPr>
            <w:tcW w:w="2835" w:type="dxa"/>
          </w:tcPr>
          <w:p w:rsidR="001C2A35" w:rsidRPr="00BA7376" w:rsidRDefault="001C2A35" w:rsidP="007D7D7E">
            <w:pPr>
              <w:pStyle w:val="ListParagraph"/>
              <w:numPr>
                <w:ilvl w:val="0"/>
                <w:numId w:val="9"/>
              </w:numPr>
              <w:ind w:left="317" w:hanging="283"/>
            </w:pPr>
            <w:r w:rsidRPr="00BA7376">
              <w:t>Launch of Cohorts 5 and 6 for the Authorised Practitioners programme.</w:t>
            </w:r>
          </w:p>
          <w:p w:rsidR="001C2A35" w:rsidRPr="00BA7376" w:rsidRDefault="001C2A35" w:rsidP="009F027B">
            <w:pPr>
              <w:pStyle w:val="ListParagraph"/>
              <w:numPr>
                <w:ilvl w:val="0"/>
                <w:numId w:val="9"/>
              </w:numPr>
              <w:ind w:left="317" w:hanging="283"/>
            </w:pPr>
            <w:r w:rsidRPr="00BA7376">
              <w:t>Review and update the Procurement Toolkit.</w:t>
            </w:r>
          </w:p>
          <w:p w:rsidR="001C2A35" w:rsidRPr="00BA7376" w:rsidRDefault="001C2A35" w:rsidP="00B5561E">
            <w:pPr>
              <w:pStyle w:val="ListParagraph"/>
              <w:numPr>
                <w:ilvl w:val="0"/>
                <w:numId w:val="9"/>
              </w:numPr>
              <w:ind w:left="317" w:hanging="283"/>
            </w:pPr>
            <w:r w:rsidRPr="00BA7376">
              <w:t>Improve commissioning and embed good practice within Service Areas by Procurement Specialists spending approx. 50% of their time working within assigned Service Area.</w:t>
            </w:r>
          </w:p>
          <w:p w:rsidR="001C2A35" w:rsidRPr="00BA7376" w:rsidRDefault="001C2A35" w:rsidP="001230DD">
            <w:pPr>
              <w:pStyle w:val="ListParagraph"/>
              <w:numPr>
                <w:ilvl w:val="0"/>
                <w:numId w:val="9"/>
              </w:numPr>
              <w:ind w:left="317" w:hanging="283"/>
            </w:pPr>
            <w:r w:rsidRPr="00BA7376">
              <w:t>Review/revise Contract Rules.</w:t>
            </w:r>
          </w:p>
          <w:p w:rsidR="001C2A35" w:rsidRPr="00BA7376" w:rsidRDefault="001C2A35" w:rsidP="001230DD">
            <w:pPr>
              <w:pStyle w:val="ListParagraph"/>
              <w:numPr>
                <w:ilvl w:val="0"/>
                <w:numId w:val="9"/>
              </w:numPr>
              <w:ind w:left="317" w:hanging="283"/>
            </w:pPr>
            <w:r w:rsidRPr="00BA7376">
              <w:t>Implement balanced scorecard to measure the performance of procurement.</w:t>
            </w:r>
          </w:p>
        </w:tc>
        <w:tc>
          <w:tcPr>
            <w:tcW w:w="2835" w:type="dxa"/>
          </w:tcPr>
          <w:p w:rsidR="001C2A35" w:rsidRPr="00BA7376" w:rsidRDefault="001C2A35" w:rsidP="009F027B">
            <w:pPr>
              <w:pStyle w:val="ListParagraph"/>
              <w:numPr>
                <w:ilvl w:val="0"/>
                <w:numId w:val="9"/>
              </w:numPr>
              <w:ind w:left="317" w:hanging="283"/>
            </w:pPr>
            <w:r w:rsidRPr="00BA7376">
              <w:t>Review training and launch new programme.</w:t>
            </w:r>
          </w:p>
          <w:p w:rsidR="001C2A35" w:rsidRPr="00BA7376" w:rsidRDefault="001C2A35" w:rsidP="009F027B">
            <w:pPr>
              <w:pStyle w:val="ListParagraph"/>
              <w:numPr>
                <w:ilvl w:val="0"/>
                <w:numId w:val="9"/>
              </w:numPr>
              <w:ind w:left="317" w:hanging="283"/>
            </w:pPr>
            <w:r w:rsidRPr="00BA7376">
              <w:t>Review and update the Procurement Toolkit.</w:t>
            </w:r>
          </w:p>
          <w:p w:rsidR="001C2A35" w:rsidRPr="00BA7376" w:rsidRDefault="001C2A35" w:rsidP="009F027B">
            <w:pPr>
              <w:pStyle w:val="ListParagraph"/>
              <w:numPr>
                <w:ilvl w:val="0"/>
                <w:numId w:val="9"/>
              </w:numPr>
              <w:ind w:left="317" w:hanging="283"/>
            </w:pPr>
            <w:r w:rsidRPr="00BA7376">
              <w:t>Rotate Procurement Specialists to work with other Service Areas.</w:t>
            </w:r>
          </w:p>
          <w:p w:rsidR="001C2A35" w:rsidRPr="00BA7376" w:rsidRDefault="001C2A35" w:rsidP="009F027B">
            <w:pPr>
              <w:pStyle w:val="ListParagraph"/>
              <w:numPr>
                <w:ilvl w:val="0"/>
                <w:numId w:val="9"/>
              </w:numPr>
              <w:ind w:left="317" w:hanging="283"/>
            </w:pPr>
            <w:r w:rsidRPr="00BA7376">
              <w:t>Review/revise Contract Rules.</w:t>
            </w:r>
            <w:r w:rsidR="000962C7" w:rsidRPr="000962C7">
              <w:rPr>
                <w:noProof/>
                <w:lang w:eastAsia="en-GB"/>
              </w:rPr>
              <w:t xml:space="preserve"> </w:t>
            </w:r>
            <w:r w:rsidR="000962C7" w:rsidRPr="000962C7">
              <w:rPr>
                <w:noProof/>
                <w:lang w:eastAsia="en-GB"/>
              </w:rPr>
              <mc:AlternateContent>
                <mc:Choice Requires="wps">
                  <w:drawing>
                    <wp:anchor distT="0" distB="0" distL="114300" distR="114300" simplePos="0" relativeHeight="251684864" behindDoc="0" locked="0" layoutInCell="1" allowOverlap="1" wp14:anchorId="57AB3816" wp14:editId="5E93871F">
                      <wp:simplePos x="0" y="0"/>
                      <wp:positionH relativeFrom="column">
                        <wp:posOffset>2020570</wp:posOffset>
                      </wp:positionH>
                      <wp:positionV relativeFrom="paragraph">
                        <wp:posOffset>2583180</wp:posOffset>
                      </wp:positionV>
                      <wp:extent cx="400050" cy="2952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00050" cy="295275"/>
                              </a:xfrm>
                              <a:prstGeom prst="rect">
                                <a:avLst/>
                              </a:prstGeom>
                              <a:solidFill>
                                <a:sysClr val="window" lastClr="FFFFFF"/>
                              </a:solidFill>
                              <a:ln w="6350">
                                <a:noFill/>
                              </a:ln>
                              <a:effectLst/>
                            </wps:spPr>
                            <wps:txbx>
                              <w:txbxContent>
                                <w:p w:rsidR="00B23D76" w:rsidRPr="002E158A" w:rsidRDefault="00B23D76" w:rsidP="000962C7">
                                  <w:pPr>
                                    <w:rPr>
                                      <w:sz w:val="20"/>
                                      <w:szCs w:val="20"/>
                                    </w:rPr>
                                  </w:pPr>
                                  <w:r>
                                    <w:rPr>
                                      <w:sz w:val="20"/>
                                      <w:szCs w:val="20"/>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3" type="#_x0000_t202" style="position:absolute;left:0;text-align:left;margin-left:159.1pt;margin-top:203.4pt;width:31.5pt;height:23.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" fillcolor="window" stroked="f" strokeweight=".5pt">
                      <v:textbox>
                        <w:txbxContent>
                          <w:p w:rsidR="00B23D76" w:rsidRPr="002E158A" w:rsidRDefault="00B23D76" w:rsidP="000962C7">
                            <w:pPr>
                              <w:rPr>
                                <w:sz w:val="20"/>
                                <w:szCs w:val="20"/>
                              </w:rPr>
                            </w:pPr>
                            <w:r>
                              <w:rPr>
                                <w:sz w:val="20"/>
                                <w:szCs w:val="20"/>
                              </w:rPr>
                              <w:t>13</w:t>
                            </w:r>
                          </w:p>
                        </w:txbxContent>
                      </v:textbox>
                    </v:shape>
                  </w:pict>
                </mc:Fallback>
              </mc:AlternateContent>
            </w:r>
          </w:p>
        </w:tc>
      </w:tr>
      <w:tr w:rsidR="00491D1D" w:rsidRPr="00BA7376" w:rsidTr="00491D1D">
        <w:tc>
          <w:tcPr>
            <w:tcW w:w="1667" w:type="dxa"/>
            <w:vMerge/>
          </w:tcPr>
          <w:p w:rsidR="001C2A35" w:rsidRPr="00BA7376" w:rsidRDefault="001C2A35" w:rsidP="00D17E9A">
            <w:pPr>
              <w:jc w:val="both"/>
            </w:pPr>
          </w:p>
        </w:tc>
        <w:tc>
          <w:tcPr>
            <w:tcW w:w="1702" w:type="dxa"/>
            <w:vMerge/>
          </w:tcPr>
          <w:p w:rsidR="001C2A35" w:rsidRPr="00BA7376" w:rsidRDefault="001C2A35" w:rsidP="00D17E9A">
            <w:pPr>
              <w:jc w:val="both"/>
            </w:pPr>
          </w:p>
        </w:tc>
        <w:tc>
          <w:tcPr>
            <w:tcW w:w="2409" w:type="dxa"/>
          </w:tcPr>
          <w:p w:rsidR="001C2A35" w:rsidRPr="00BA7376" w:rsidRDefault="001C2A35" w:rsidP="009F027B">
            <w:r w:rsidRPr="00BA7376">
              <w:t>Improve the management of contracts and supplier performance.</w:t>
            </w:r>
          </w:p>
        </w:tc>
        <w:tc>
          <w:tcPr>
            <w:tcW w:w="2835" w:type="dxa"/>
          </w:tcPr>
          <w:p w:rsidR="001C2A35" w:rsidRPr="00BA7376" w:rsidRDefault="001C2A35" w:rsidP="009F027B">
            <w:pPr>
              <w:pStyle w:val="ListParagraph"/>
              <w:numPr>
                <w:ilvl w:val="0"/>
                <w:numId w:val="9"/>
              </w:numPr>
              <w:ind w:left="317" w:hanging="283"/>
            </w:pPr>
            <w:r w:rsidRPr="00BA7376">
              <w:t>All new contracts have the “exclusion clause”.</w:t>
            </w:r>
          </w:p>
          <w:p w:rsidR="001C2A35" w:rsidRPr="00BA7376" w:rsidRDefault="001C2A35" w:rsidP="00412263">
            <w:pPr>
              <w:pStyle w:val="ListParagraph"/>
              <w:numPr>
                <w:ilvl w:val="0"/>
                <w:numId w:val="9"/>
              </w:numPr>
              <w:ind w:left="317" w:hanging="283"/>
            </w:pPr>
            <w:r w:rsidRPr="00BA7376">
              <w:t>Review, update and implement the Contract Management Framework.</w:t>
            </w:r>
          </w:p>
          <w:p w:rsidR="001C2A35" w:rsidRPr="00BA7376" w:rsidRDefault="001C2A35" w:rsidP="00412263">
            <w:pPr>
              <w:pStyle w:val="ListParagraph"/>
              <w:numPr>
                <w:ilvl w:val="0"/>
                <w:numId w:val="9"/>
              </w:numPr>
              <w:ind w:left="317" w:hanging="283"/>
            </w:pPr>
            <w:r w:rsidRPr="00BA7376">
              <w:t>Implement contract performance reporting for platinum supplier contracts.</w:t>
            </w:r>
          </w:p>
          <w:p w:rsidR="001C2A35" w:rsidRPr="00BA7376" w:rsidRDefault="001C2A35" w:rsidP="00412263">
            <w:pPr>
              <w:pStyle w:val="ListParagraph"/>
              <w:numPr>
                <w:ilvl w:val="0"/>
                <w:numId w:val="9"/>
              </w:numPr>
              <w:ind w:left="317" w:hanging="283"/>
            </w:pPr>
            <w:r w:rsidRPr="00BA7376">
              <w:t>Contracts register influences work programme.</w:t>
            </w:r>
          </w:p>
        </w:tc>
        <w:tc>
          <w:tcPr>
            <w:tcW w:w="2835" w:type="dxa"/>
          </w:tcPr>
          <w:p w:rsidR="001C2A35" w:rsidRPr="00BA7376" w:rsidRDefault="001C2A35" w:rsidP="00412263">
            <w:pPr>
              <w:pStyle w:val="ListParagraph"/>
              <w:numPr>
                <w:ilvl w:val="0"/>
                <w:numId w:val="9"/>
              </w:numPr>
              <w:ind w:left="317" w:hanging="283"/>
            </w:pPr>
            <w:r w:rsidRPr="00BA7376">
              <w:t>Implement contract performance reporting for gold, platinum and bronze supplier contracts.</w:t>
            </w:r>
          </w:p>
          <w:p w:rsidR="001C2A35" w:rsidRPr="00BA7376" w:rsidRDefault="001C2A35" w:rsidP="00412263">
            <w:pPr>
              <w:pStyle w:val="ListParagraph"/>
              <w:numPr>
                <w:ilvl w:val="0"/>
                <w:numId w:val="9"/>
              </w:numPr>
              <w:ind w:left="317" w:hanging="283"/>
            </w:pPr>
            <w:r w:rsidRPr="00BA7376">
              <w:t xml:space="preserve">Contracts register influences work programme. </w:t>
            </w:r>
          </w:p>
          <w:p w:rsidR="001C2A35" w:rsidRPr="00BA7376" w:rsidRDefault="001C2A35" w:rsidP="00412263">
            <w:pPr>
              <w:pStyle w:val="ListParagraph"/>
              <w:numPr>
                <w:ilvl w:val="0"/>
                <w:numId w:val="9"/>
              </w:numPr>
              <w:ind w:left="317" w:hanging="283"/>
            </w:pPr>
            <w:r w:rsidRPr="00BA7376">
              <w:t>Aim to achieve contract savings between 1-3% for range of contracts.</w:t>
            </w:r>
          </w:p>
        </w:tc>
        <w:tc>
          <w:tcPr>
            <w:tcW w:w="2835" w:type="dxa"/>
          </w:tcPr>
          <w:p w:rsidR="001C2A35" w:rsidRPr="00BA7376" w:rsidRDefault="001C2A35" w:rsidP="001230DD">
            <w:pPr>
              <w:pStyle w:val="ListParagraph"/>
              <w:numPr>
                <w:ilvl w:val="0"/>
                <w:numId w:val="9"/>
              </w:numPr>
              <w:ind w:left="310" w:hanging="283"/>
            </w:pPr>
            <w:r w:rsidRPr="00BA7376">
              <w:t>Aim to achieve contract savings between 1-3% for range of contracts.</w:t>
            </w:r>
          </w:p>
        </w:tc>
      </w:tr>
      <w:tr w:rsidR="00491D1D" w:rsidTr="00491D1D">
        <w:tc>
          <w:tcPr>
            <w:tcW w:w="1667" w:type="dxa"/>
            <w:vMerge/>
          </w:tcPr>
          <w:p w:rsidR="001C2A35" w:rsidRPr="00BA7376" w:rsidRDefault="001C2A35" w:rsidP="00D17E9A">
            <w:pPr>
              <w:jc w:val="both"/>
            </w:pPr>
          </w:p>
        </w:tc>
        <w:tc>
          <w:tcPr>
            <w:tcW w:w="1702" w:type="dxa"/>
            <w:vMerge/>
          </w:tcPr>
          <w:p w:rsidR="001C2A35" w:rsidRPr="00BA7376" w:rsidRDefault="001C2A35" w:rsidP="00D17E9A">
            <w:pPr>
              <w:jc w:val="both"/>
            </w:pPr>
          </w:p>
        </w:tc>
        <w:tc>
          <w:tcPr>
            <w:tcW w:w="2409" w:type="dxa"/>
          </w:tcPr>
          <w:p w:rsidR="001C2A35" w:rsidRPr="00BA7376" w:rsidRDefault="001C2A35" w:rsidP="009F027B">
            <w:r w:rsidRPr="00BA7376">
              <w:t>Improve the use of Procure to Pay throughout the organisation</w:t>
            </w:r>
          </w:p>
        </w:tc>
        <w:tc>
          <w:tcPr>
            <w:tcW w:w="2835" w:type="dxa"/>
          </w:tcPr>
          <w:p w:rsidR="001C2A35" w:rsidRPr="00BA7376" w:rsidRDefault="001C2A35" w:rsidP="00826874">
            <w:pPr>
              <w:pStyle w:val="ListParagraph"/>
              <w:numPr>
                <w:ilvl w:val="0"/>
                <w:numId w:val="9"/>
              </w:numPr>
              <w:ind w:left="317" w:hanging="283"/>
            </w:pPr>
            <w:proofErr w:type="spellStart"/>
            <w:r w:rsidRPr="00BA7376">
              <w:t>Agresso</w:t>
            </w:r>
            <w:proofErr w:type="spellEnd"/>
            <w:r w:rsidRPr="00BA7376">
              <w:t xml:space="preserve"> P2P upgrade completed.</w:t>
            </w:r>
          </w:p>
          <w:p w:rsidR="001C2A35" w:rsidRPr="00BA7376" w:rsidRDefault="001C2A35" w:rsidP="00826874">
            <w:pPr>
              <w:pStyle w:val="ListParagraph"/>
              <w:numPr>
                <w:ilvl w:val="0"/>
                <w:numId w:val="9"/>
              </w:numPr>
              <w:ind w:left="317" w:hanging="283"/>
            </w:pPr>
            <w:proofErr w:type="spellStart"/>
            <w:r w:rsidRPr="00BA7376">
              <w:t>Requisitioners</w:t>
            </w:r>
            <w:proofErr w:type="spellEnd"/>
            <w:r w:rsidRPr="00BA7376">
              <w:t xml:space="preserve"> and Approvers reviewed and are re-trained as to correct process and use of the system.</w:t>
            </w:r>
          </w:p>
          <w:p w:rsidR="001C2A35" w:rsidRPr="00BA7376" w:rsidRDefault="001C2A35" w:rsidP="00826874">
            <w:pPr>
              <w:pStyle w:val="ListParagraph"/>
              <w:numPr>
                <w:ilvl w:val="0"/>
                <w:numId w:val="9"/>
              </w:numPr>
              <w:ind w:left="317" w:hanging="283"/>
            </w:pPr>
            <w:r w:rsidRPr="00BA7376">
              <w:t>Monitoring reports generated and are discussed with Service Areas via Management Accountants and at Heads of Service meetings.</w:t>
            </w:r>
          </w:p>
        </w:tc>
        <w:tc>
          <w:tcPr>
            <w:tcW w:w="2835" w:type="dxa"/>
          </w:tcPr>
          <w:p w:rsidR="001C2A35" w:rsidRPr="00BA7376" w:rsidRDefault="001C2A35" w:rsidP="00412263">
            <w:pPr>
              <w:pStyle w:val="ListParagraph"/>
              <w:numPr>
                <w:ilvl w:val="0"/>
                <w:numId w:val="9"/>
              </w:numPr>
              <w:ind w:left="317" w:hanging="283"/>
            </w:pPr>
            <w:r w:rsidRPr="00BA7376">
              <w:t>P2P reports to influence the annual work programme with savings of at least 1% identified for particular categories of spend.</w:t>
            </w:r>
          </w:p>
          <w:p w:rsidR="001C2A35" w:rsidRPr="00BA7376" w:rsidRDefault="001C2A35" w:rsidP="00412263">
            <w:pPr>
              <w:pStyle w:val="ListParagraph"/>
              <w:numPr>
                <w:ilvl w:val="0"/>
                <w:numId w:val="9"/>
              </w:numPr>
              <w:ind w:left="317" w:hanging="283"/>
            </w:pPr>
            <w:r w:rsidRPr="00BA7376">
              <w:t>Reduce the cost of processing invoices by working with suppliers to increase the number of invoices received electronically or via a consolidated invoice.</w:t>
            </w:r>
          </w:p>
          <w:p w:rsidR="001C2A35" w:rsidRPr="00BA7376" w:rsidRDefault="001C2A35" w:rsidP="00887D3E">
            <w:pPr>
              <w:pStyle w:val="ListParagraph"/>
              <w:ind w:left="317"/>
            </w:pPr>
          </w:p>
        </w:tc>
        <w:tc>
          <w:tcPr>
            <w:tcW w:w="2835" w:type="dxa"/>
          </w:tcPr>
          <w:p w:rsidR="001C2A35" w:rsidRPr="00BA7376" w:rsidRDefault="001C2A35" w:rsidP="00412263">
            <w:pPr>
              <w:pStyle w:val="ListParagraph"/>
              <w:numPr>
                <w:ilvl w:val="0"/>
                <w:numId w:val="9"/>
              </w:numPr>
              <w:ind w:left="317" w:hanging="283"/>
            </w:pPr>
            <w:r w:rsidRPr="00BA7376">
              <w:t>P2P reports influence the annual work programme with savings of at least 1% identified for particular categories of spend.</w:t>
            </w:r>
            <w:r w:rsidR="000962C7" w:rsidRPr="000962C7">
              <w:rPr>
                <w:noProof/>
                <w:lang w:eastAsia="en-GB"/>
              </w:rPr>
              <w:t xml:space="preserve"> </w:t>
            </w:r>
          </w:p>
        </w:tc>
      </w:tr>
    </w:tbl>
    <w:p w:rsidR="002E158A" w:rsidRDefault="000962C7" w:rsidP="008A22C6">
      <w:pPr>
        <w:sectPr w:rsidR="002E158A" w:rsidSect="00491D1D">
          <w:type w:val="oddPage"/>
          <w:pgSz w:w="16838" w:h="11906" w:orient="landscape"/>
          <w:pgMar w:top="1361" w:right="1361" w:bottom="1304" w:left="1361" w:header="709" w:footer="709" w:gutter="0"/>
          <w:cols w:space="708"/>
          <w:titlePg/>
          <w:docGrid w:linePitch="360"/>
        </w:sectPr>
      </w:pPr>
      <w:r w:rsidRPr="000962C7">
        <w:rPr>
          <w:noProof/>
          <w:lang w:eastAsia="en-GB"/>
        </w:rPr>
        <mc:AlternateContent>
          <mc:Choice Requires="wps">
            <w:drawing>
              <wp:anchor distT="0" distB="0" distL="114300" distR="114300" simplePos="0" relativeHeight="251688960" behindDoc="0" locked="0" layoutInCell="1" allowOverlap="1" wp14:anchorId="5CB39603" wp14:editId="708EE48D">
                <wp:simplePos x="0" y="0"/>
                <wp:positionH relativeFrom="column">
                  <wp:posOffset>9298940</wp:posOffset>
                </wp:positionH>
                <wp:positionV relativeFrom="paragraph">
                  <wp:posOffset>5779135</wp:posOffset>
                </wp:positionV>
                <wp:extent cx="400050" cy="2952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400050" cy="295275"/>
                        </a:xfrm>
                        <a:prstGeom prst="rect">
                          <a:avLst/>
                        </a:prstGeom>
                        <a:solidFill>
                          <a:sysClr val="window" lastClr="FFFFFF"/>
                        </a:solidFill>
                        <a:ln w="6350">
                          <a:noFill/>
                        </a:ln>
                        <a:effectLst/>
                      </wps:spPr>
                      <wps:txbx>
                        <w:txbxContent>
                          <w:p w:rsidR="00B23D76" w:rsidRPr="002E158A" w:rsidRDefault="00B23D76" w:rsidP="000962C7">
                            <w:pPr>
                              <w:rPr>
                                <w:sz w:val="20"/>
                                <w:szCs w:val="20"/>
                              </w:rPr>
                            </w:pPr>
                            <w:r>
                              <w:rPr>
                                <w:sz w:val="20"/>
                                <w:szCs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4" type="#_x0000_t202" style="position:absolute;margin-left:732.2pt;margin-top:455.05pt;width:31.5pt;height:23.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" fillcolor="window" stroked="f" strokeweight=".5pt">
                <v:textbox>
                  <w:txbxContent>
                    <w:p w:rsidR="00B23D76" w:rsidRPr="002E158A" w:rsidRDefault="00B23D76" w:rsidP="000962C7">
                      <w:pPr>
                        <w:rPr>
                          <w:sz w:val="20"/>
                          <w:szCs w:val="20"/>
                        </w:rPr>
                      </w:pPr>
                      <w:r>
                        <w:rPr>
                          <w:sz w:val="20"/>
                          <w:szCs w:val="20"/>
                        </w:rPr>
                        <w:t>15</w:t>
                      </w:r>
                    </w:p>
                  </w:txbxContent>
                </v:textbox>
              </v:shape>
            </w:pict>
          </mc:Fallback>
        </mc:AlternateContent>
      </w:r>
    </w:p>
    <w:p w:rsidR="00AF37E6" w:rsidRDefault="004C766E" w:rsidP="00175F8B">
      <w:pPr>
        <w:pStyle w:val="Heading1"/>
      </w:pPr>
      <w:bookmarkStart w:id="13" w:name="_Toc435174499"/>
      <w:r>
        <w:t xml:space="preserve">Appendix </w:t>
      </w:r>
      <w:r w:rsidR="009F5B62">
        <w:t>2</w:t>
      </w:r>
      <w:r w:rsidR="00175F8B">
        <w:t xml:space="preserve"> </w:t>
      </w:r>
      <w:r w:rsidR="00AF37E6">
        <w:t>– Ethical Procurement Statement</w:t>
      </w:r>
      <w:bookmarkEnd w:id="13"/>
    </w:p>
    <w:p w:rsidR="00DF453D" w:rsidRPr="00DF453D" w:rsidRDefault="00DF453D" w:rsidP="00DF453D">
      <w:pPr>
        <w:keepNext/>
        <w:keepLines/>
        <w:spacing w:before="480"/>
        <w:outlineLvl w:val="0"/>
        <w:rPr>
          <w:rFonts w:eastAsiaTheme="majorEastAsia"/>
          <w:b/>
          <w:bCs/>
        </w:rPr>
      </w:pPr>
      <w:bookmarkStart w:id="14" w:name="_Toc429217375"/>
      <w:bookmarkStart w:id="15" w:name="_Toc429220638"/>
      <w:bookmarkStart w:id="16" w:name="_Toc432070217"/>
      <w:bookmarkStart w:id="17" w:name="_Toc435174500"/>
      <w:r w:rsidRPr="00DF453D">
        <w:rPr>
          <w:rFonts w:eastAsiaTheme="majorEastAsia"/>
          <w:b/>
          <w:bCs/>
        </w:rPr>
        <w:t>Introduction</w:t>
      </w:r>
      <w:bookmarkEnd w:id="14"/>
      <w:bookmarkEnd w:id="15"/>
      <w:bookmarkEnd w:id="16"/>
      <w:bookmarkEnd w:id="17"/>
    </w:p>
    <w:p w:rsidR="00DF453D" w:rsidRPr="00DF453D" w:rsidRDefault="00DF453D" w:rsidP="00DF453D">
      <w:pPr>
        <w:spacing w:after="60"/>
        <w:jc w:val="both"/>
      </w:pPr>
      <w:r w:rsidRPr="00DF453D">
        <w:t xml:space="preserve">This statement sets out Oxford City Council’s approach on ethical procurement.  </w:t>
      </w:r>
    </w:p>
    <w:p w:rsidR="00DF453D" w:rsidRPr="00DF453D" w:rsidRDefault="00DF453D" w:rsidP="00DF453D">
      <w:pPr>
        <w:spacing w:after="60"/>
        <w:jc w:val="both"/>
      </w:pPr>
      <w:r w:rsidRPr="00DF453D">
        <w:t>Ethical procurement is often referred to as responsible procurement and typically refers to the following procurement processes:</w:t>
      </w:r>
    </w:p>
    <w:p w:rsidR="00DF453D" w:rsidRPr="00DF453D" w:rsidRDefault="00DF453D" w:rsidP="00DF453D">
      <w:pPr>
        <w:numPr>
          <w:ilvl w:val="0"/>
          <w:numId w:val="15"/>
        </w:numPr>
        <w:spacing w:after="60"/>
        <w:contextualSpacing/>
        <w:jc w:val="both"/>
      </w:pPr>
      <w:r w:rsidRPr="00DF453D">
        <w:t>respect fundamental international standards against criminal conduct (i.e. bribery, corruption and fraud) and human rights abuse (i.e. slavery in modern times), and respond immediately to such matters where they are identified; and</w:t>
      </w:r>
    </w:p>
    <w:p w:rsidR="00DF453D" w:rsidRPr="00DF453D" w:rsidRDefault="00DF453D" w:rsidP="00DF453D">
      <w:pPr>
        <w:numPr>
          <w:ilvl w:val="0"/>
          <w:numId w:val="15"/>
        </w:numPr>
        <w:spacing w:after="60"/>
        <w:contextualSpacing/>
        <w:jc w:val="both"/>
      </w:pPr>
      <w:proofErr w:type="gramStart"/>
      <w:r w:rsidRPr="00DF453D">
        <w:t>result</w:t>
      </w:r>
      <w:proofErr w:type="gramEnd"/>
      <w:r w:rsidRPr="00DF453D">
        <w:t xml:space="preserve"> in progressive improvements to the lives of people who contribute to supply chains and are impacted by decisions made by supply chains.</w:t>
      </w:r>
    </w:p>
    <w:p w:rsidR="00DF453D" w:rsidRPr="00DF453D" w:rsidRDefault="00DF453D" w:rsidP="00DF453D">
      <w:pPr>
        <w:spacing w:after="60"/>
        <w:jc w:val="both"/>
      </w:pPr>
    </w:p>
    <w:p w:rsidR="00DF453D" w:rsidRPr="00DF453D" w:rsidRDefault="00DF453D" w:rsidP="00DF453D">
      <w:pPr>
        <w:spacing w:after="60"/>
        <w:jc w:val="both"/>
      </w:pPr>
      <w:r w:rsidRPr="00DF453D">
        <w:t>This statement is based on the following principles and includes information as to how they will be implemented:</w:t>
      </w:r>
    </w:p>
    <w:p w:rsidR="00DF453D" w:rsidRPr="00DF453D" w:rsidRDefault="00DF453D" w:rsidP="00DF453D">
      <w:pPr>
        <w:numPr>
          <w:ilvl w:val="0"/>
          <w:numId w:val="16"/>
        </w:numPr>
        <w:spacing w:after="60"/>
        <w:contextualSpacing/>
        <w:jc w:val="both"/>
      </w:pPr>
      <w:r w:rsidRPr="00DF453D">
        <w:t>safe working conditions;</w:t>
      </w:r>
    </w:p>
    <w:p w:rsidR="00DF453D" w:rsidRPr="00DF453D" w:rsidRDefault="00DF453D" w:rsidP="00DF453D">
      <w:pPr>
        <w:numPr>
          <w:ilvl w:val="0"/>
          <w:numId w:val="16"/>
        </w:numPr>
        <w:spacing w:after="60"/>
        <w:contextualSpacing/>
        <w:jc w:val="both"/>
      </w:pPr>
      <w:r w:rsidRPr="00DF453D">
        <w:t>promotion of good health;</w:t>
      </w:r>
    </w:p>
    <w:p w:rsidR="00DF453D" w:rsidRPr="00DF453D" w:rsidRDefault="00DF453D" w:rsidP="00DF453D">
      <w:pPr>
        <w:numPr>
          <w:ilvl w:val="0"/>
          <w:numId w:val="16"/>
        </w:numPr>
        <w:spacing w:after="60"/>
        <w:contextualSpacing/>
        <w:jc w:val="both"/>
      </w:pPr>
      <w:r w:rsidRPr="00DF453D">
        <w:t>employment is freely chosen;</w:t>
      </w:r>
    </w:p>
    <w:p w:rsidR="00DF453D" w:rsidRPr="00DF453D" w:rsidRDefault="00DF453D" w:rsidP="00DF453D">
      <w:pPr>
        <w:numPr>
          <w:ilvl w:val="0"/>
          <w:numId w:val="16"/>
        </w:numPr>
        <w:spacing w:after="60"/>
        <w:contextualSpacing/>
        <w:jc w:val="both"/>
      </w:pPr>
      <w:r w:rsidRPr="00DF453D">
        <w:t xml:space="preserve">non-excessive working hours; </w:t>
      </w:r>
    </w:p>
    <w:p w:rsidR="00DF453D" w:rsidRPr="00DF453D" w:rsidRDefault="00DF453D" w:rsidP="00DF453D">
      <w:pPr>
        <w:numPr>
          <w:ilvl w:val="0"/>
          <w:numId w:val="16"/>
        </w:numPr>
        <w:spacing w:after="60"/>
        <w:contextualSpacing/>
        <w:jc w:val="both"/>
      </w:pPr>
      <w:r w:rsidRPr="00DF453D">
        <w:t xml:space="preserve">employees are paid at least </w:t>
      </w:r>
      <w:r w:rsidR="004625A4">
        <w:t xml:space="preserve">a </w:t>
      </w:r>
      <w:r w:rsidRPr="00DF453D">
        <w:t>minimum living wage;</w:t>
      </w:r>
    </w:p>
    <w:p w:rsidR="00DF453D" w:rsidRPr="00DF453D" w:rsidRDefault="00DF453D" w:rsidP="00DF453D">
      <w:pPr>
        <w:numPr>
          <w:ilvl w:val="0"/>
          <w:numId w:val="16"/>
        </w:numPr>
        <w:spacing w:after="60"/>
        <w:contextualSpacing/>
        <w:jc w:val="both"/>
      </w:pPr>
      <w:r w:rsidRPr="00DF453D">
        <w:t>training is provided;</w:t>
      </w:r>
    </w:p>
    <w:p w:rsidR="00DF453D" w:rsidRPr="00DF453D" w:rsidRDefault="00DF453D" w:rsidP="00DF453D">
      <w:pPr>
        <w:numPr>
          <w:ilvl w:val="0"/>
          <w:numId w:val="16"/>
        </w:numPr>
        <w:spacing w:after="60"/>
        <w:contextualSpacing/>
        <w:jc w:val="both"/>
      </w:pPr>
      <w:r w:rsidRPr="00DF453D">
        <w:t>diversity, equality and good workforce practices are encouraged;</w:t>
      </w:r>
    </w:p>
    <w:p w:rsidR="00DF453D" w:rsidRPr="00DF453D" w:rsidRDefault="00DF453D" w:rsidP="00DF453D">
      <w:pPr>
        <w:numPr>
          <w:ilvl w:val="0"/>
          <w:numId w:val="16"/>
        </w:numPr>
        <w:spacing w:after="60"/>
        <w:contextualSpacing/>
        <w:jc w:val="both"/>
      </w:pPr>
      <w:r w:rsidRPr="00DF453D">
        <w:t>elimination of child labour;</w:t>
      </w:r>
      <w:r w:rsidR="00BE1271">
        <w:t xml:space="preserve"> and</w:t>
      </w:r>
    </w:p>
    <w:p w:rsidR="00DF453D" w:rsidRPr="00DF453D" w:rsidRDefault="00DF453D" w:rsidP="00DF453D">
      <w:pPr>
        <w:numPr>
          <w:ilvl w:val="0"/>
          <w:numId w:val="16"/>
        </w:numPr>
        <w:spacing w:after="60"/>
        <w:contextualSpacing/>
        <w:jc w:val="both"/>
      </w:pPr>
      <w:proofErr w:type="gramStart"/>
      <w:r w:rsidRPr="00DF453D">
        <w:t>elimination</w:t>
      </w:r>
      <w:proofErr w:type="gramEnd"/>
      <w:r w:rsidRPr="00DF453D">
        <w:t xml:space="preserve"> of inhuman treatment.</w:t>
      </w:r>
    </w:p>
    <w:p w:rsidR="00DF453D" w:rsidRPr="00DF453D" w:rsidRDefault="00DF453D" w:rsidP="00DF453D">
      <w:pPr>
        <w:spacing w:after="60"/>
        <w:jc w:val="both"/>
      </w:pPr>
    </w:p>
    <w:p w:rsidR="00DF453D" w:rsidRPr="00DF453D" w:rsidRDefault="00DF453D" w:rsidP="00DF453D">
      <w:pPr>
        <w:autoSpaceDE w:val="0"/>
        <w:autoSpaceDN w:val="0"/>
        <w:adjustRightInd w:val="0"/>
        <w:spacing w:before="40" w:after="60"/>
        <w:jc w:val="both"/>
        <w:rPr>
          <w:color w:val="000000"/>
        </w:rPr>
      </w:pPr>
      <w:r w:rsidRPr="00DF453D">
        <w:rPr>
          <w:color w:val="000000"/>
        </w:rPr>
        <w:t xml:space="preserve">In implementing this statement the Council will work with other organisations engaged in collaborative procurement to: </w:t>
      </w:r>
    </w:p>
    <w:p w:rsidR="00DF453D" w:rsidRPr="00DF453D" w:rsidRDefault="00BE1271" w:rsidP="00DF453D">
      <w:pPr>
        <w:numPr>
          <w:ilvl w:val="0"/>
          <w:numId w:val="18"/>
        </w:numPr>
        <w:autoSpaceDE w:val="0"/>
        <w:autoSpaceDN w:val="0"/>
        <w:adjustRightInd w:val="0"/>
        <w:spacing w:after="60"/>
        <w:contextualSpacing/>
        <w:jc w:val="both"/>
        <w:rPr>
          <w:color w:val="000000"/>
        </w:rPr>
      </w:pPr>
      <w:r>
        <w:rPr>
          <w:color w:val="000000"/>
        </w:rPr>
        <w:t>h</w:t>
      </w:r>
      <w:r w:rsidR="00DF453D" w:rsidRPr="00DF453D">
        <w:rPr>
          <w:color w:val="000000"/>
        </w:rPr>
        <w:t>ighlight the priorities that the UK Government and other contracting authorities a</w:t>
      </w:r>
      <w:r>
        <w:rPr>
          <w:color w:val="000000"/>
        </w:rPr>
        <w:t>re pursuing at home and abroad;</w:t>
      </w:r>
    </w:p>
    <w:p w:rsidR="00DF453D" w:rsidRPr="00DF453D" w:rsidRDefault="00BE1271" w:rsidP="00DF453D">
      <w:pPr>
        <w:numPr>
          <w:ilvl w:val="0"/>
          <w:numId w:val="18"/>
        </w:numPr>
        <w:autoSpaceDE w:val="0"/>
        <w:autoSpaceDN w:val="0"/>
        <w:adjustRightInd w:val="0"/>
        <w:spacing w:after="60"/>
        <w:contextualSpacing/>
        <w:jc w:val="both"/>
        <w:rPr>
          <w:color w:val="000000"/>
        </w:rPr>
      </w:pPr>
      <w:r>
        <w:rPr>
          <w:color w:val="000000"/>
        </w:rPr>
        <w:t>c</w:t>
      </w:r>
      <w:r w:rsidR="00DF453D" w:rsidRPr="00DF453D">
        <w:rPr>
          <w:color w:val="000000"/>
        </w:rPr>
        <w:t>ontinue to provide tendering opportunities that are suitable for Small and Medium Enterprises (SMEs), Ethnic Minority Businesses (EMBs), civil society organisations and supported factories both directly and indirec</w:t>
      </w:r>
      <w:r>
        <w:rPr>
          <w:color w:val="000000"/>
        </w:rPr>
        <w:t>tly through first tier supplier;</w:t>
      </w:r>
    </w:p>
    <w:p w:rsidR="00DF453D" w:rsidRPr="00DF453D" w:rsidRDefault="00BE1271" w:rsidP="00DF453D">
      <w:pPr>
        <w:numPr>
          <w:ilvl w:val="0"/>
          <w:numId w:val="18"/>
        </w:numPr>
        <w:autoSpaceDE w:val="0"/>
        <w:autoSpaceDN w:val="0"/>
        <w:adjustRightInd w:val="0"/>
        <w:spacing w:after="60"/>
        <w:contextualSpacing/>
        <w:jc w:val="both"/>
        <w:rPr>
          <w:color w:val="000000"/>
        </w:rPr>
      </w:pPr>
      <w:r>
        <w:rPr>
          <w:color w:val="000000"/>
        </w:rPr>
        <w:t>p</w:t>
      </w:r>
      <w:r w:rsidR="00DF453D" w:rsidRPr="00DF453D">
        <w:rPr>
          <w:color w:val="000000"/>
        </w:rPr>
        <w:t>romote skills training, apprenticeship opportunities and graduate programmes amongst our suppliers to help tackle youth and graduate unemplo</w:t>
      </w:r>
      <w:r>
        <w:rPr>
          <w:color w:val="000000"/>
        </w:rPr>
        <w:t>yment; and</w:t>
      </w:r>
      <w:r w:rsidR="00DF453D" w:rsidRPr="00DF453D">
        <w:rPr>
          <w:color w:val="000000"/>
        </w:rPr>
        <w:t xml:space="preserve"> </w:t>
      </w:r>
      <w:r w:rsidR="004625A4" w:rsidRPr="000962C7">
        <w:rPr>
          <w:noProof/>
          <w:lang w:eastAsia="en-GB"/>
        </w:rPr>
        <mc:AlternateContent>
          <mc:Choice Requires="wps">
            <w:drawing>
              <wp:anchor distT="0" distB="0" distL="114300" distR="114300" simplePos="0" relativeHeight="251707392" behindDoc="0" locked="0" layoutInCell="1" allowOverlap="1" wp14:anchorId="29EE9804" wp14:editId="414AA885">
                <wp:simplePos x="0" y="0"/>
                <wp:positionH relativeFrom="column">
                  <wp:posOffset>10213340</wp:posOffset>
                </wp:positionH>
                <wp:positionV relativeFrom="paragraph">
                  <wp:posOffset>1839595</wp:posOffset>
                </wp:positionV>
                <wp:extent cx="400050" cy="2952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400050" cy="295275"/>
                        </a:xfrm>
                        <a:prstGeom prst="rect">
                          <a:avLst/>
                        </a:prstGeom>
                        <a:solidFill>
                          <a:sysClr val="window" lastClr="FFFFFF"/>
                        </a:solidFill>
                        <a:ln w="6350">
                          <a:noFill/>
                        </a:ln>
                        <a:effectLst/>
                      </wps:spPr>
                      <wps:txbx>
                        <w:txbxContent>
                          <w:p w:rsidR="00B23D76" w:rsidRPr="002E158A" w:rsidRDefault="00B23D76" w:rsidP="004625A4">
                            <w:pPr>
                              <w:rPr>
                                <w:sz w:val="20"/>
                                <w:szCs w:val="20"/>
                              </w:rPr>
                            </w:pPr>
                            <w:r>
                              <w:rPr>
                                <w:sz w:val="20"/>
                                <w:szCs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45" type="#_x0000_t202" style="position:absolute;left:0;text-align:left;margin-left:804.2pt;margin-top:144.85pt;width:31.5pt;height:23.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" fillcolor="window" stroked="f" strokeweight=".5pt">
                <v:textbox>
                  <w:txbxContent>
                    <w:p w:rsidR="00B23D76" w:rsidRPr="002E158A" w:rsidRDefault="00B23D76" w:rsidP="004625A4">
                      <w:pPr>
                        <w:rPr>
                          <w:sz w:val="20"/>
                          <w:szCs w:val="20"/>
                        </w:rPr>
                      </w:pPr>
                      <w:r>
                        <w:rPr>
                          <w:sz w:val="20"/>
                          <w:szCs w:val="20"/>
                        </w:rPr>
                        <w:t>15</w:t>
                      </w:r>
                    </w:p>
                  </w:txbxContent>
                </v:textbox>
              </v:shape>
            </w:pict>
          </mc:Fallback>
        </mc:AlternateContent>
      </w:r>
      <w:r w:rsidR="004625A4" w:rsidRPr="000962C7">
        <w:rPr>
          <w:noProof/>
          <w:lang w:eastAsia="en-GB"/>
        </w:rPr>
        <mc:AlternateContent>
          <mc:Choice Requires="wps">
            <w:drawing>
              <wp:anchor distT="0" distB="0" distL="114300" distR="114300" simplePos="0" relativeHeight="251705344" behindDoc="0" locked="0" layoutInCell="1" allowOverlap="1" wp14:anchorId="682FD2B3" wp14:editId="0DB31BCF">
                <wp:simplePos x="0" y="0"/>
                <wp:positionH relativeFrom="column">
                  <wp:posOffset>10060940</wp:posOffset>
                </wp:positionH>
                <wp:positionV relativeFrom="paragraph">
                  <wp:posOffset>1687195</wp:posOffset>
                </wp:positionV>
                <wp:extent cx="400050" cy="2952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400050" cy="295275"/>
                        </a:xfrm>
                        <a:prstGeom prst="rect">
                          <a:avLst/>
                        </a:prstGeom>
                        <a:solidFill>
                          <a:sysClr val="window" lastClr="FFFFFF"/>
                        </a:solidFill>
                        <a:ln w="6350">
                          <a:noFill/>
                        </a:ln>
                        <a:effectLst/>
                      </wps:spPr>
                      <wps:txbx>
                        <w:txbxContent>
                          <w:p w:rsidR="00B23D76" w:rsidRPr="002E158A" w:rsidRDefault="00B23D76" w:rsidP="004625A4">
                            <w:pPr>
                              <w:rPr>
                                <w:sz w:val="20"/>
                                <w:szCs w:val="20"/>
                              </w:rPr>
                            </w:pPr>
                            <w:r>
                              <w:rPr>
                                <w:sz w:val="20"/>
                                <w:szCs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46" type="#_x0000_t202" style="position:absolute;left:0;text-align:left;margin-left:792.2pt;margin-top:132.85pt;width:31.5pt;height:23.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" fillcolor="window" stroked="f" strokeweight=".5pt">
                <v:textbox>
                  <w:txbxContent>
                    <w:p w:rsidR="00B23D76" w:rsidRPr="002E158A" w:rsidRDefault="00B23D76" w:rsidP="004625A4">
                      <w:pPr>
                        <w:rPr>
                          <w:sz w:val="20"/>
                          <w:szCs w:val="20"/>
                        </w:rPr>
                      </w:pPr>
                      <w:r>
                        <w:rPr>
                          <w:sz w:val="20"/>
                          <w:szCs w:val="20"/>
                        </w:rPr>
                        <w:t>15</w:t>
                      </w:r>
                    </w:p>
                  </w:txbxContent>
                </v:textbox>
              </v:shape>
            </w:pict>
          </mc:Fallback>
        </mc:AlternateContent>
      </w:r>
    </w:p>
    <w:p w:rsidR="00DF453D" w:rsidRPr="00DF453D" w:rsidRDefault="00BE1271" w:rsidP="00DF453D">
      <w:pPr>
        <w:numPr>
          <w:ilvl w:val="0"/>
          <w:numId w:val="18"/>
        </w:numPr>
        <w:autoSpaceDE w:val="0"/>
        <w:autoSpaceDN w:val="0"/>
        <w:adjustRightInd w:val="0"/>
        <w:spacing w:after="60"/>
        <w:contextualSpacing/>
        <w:jc w:val="both"/>
        <w:rPr>
          <w:color w:val="000000"/>
        </w:rPr>
      </w:pPr>
      <w:proofErr w:type="gramStart"/>
      <w:r>
        <w:rPr>
          <w:color w:val="000000"/>
        </w:rPr>
        <w:t>s</w:t>
      </w:r>
      <w:r w:rsidR="00DF453D" w:rsidRPr="00DF453D">
        <w:rPr>
          <w:color w:val="000000"/>
        </w:rPr>
        <w:t>upport</w:t>
      </w:r>
      <w:proofErr w:type="gramEnd"/>
      <w:r w:rsidR="00DF453D" w:rsidRPr="00DF453D">
        <w:rPr>
          <w:color w:val="000000"/>
        </w:rPr>
        <w:t xml:space="preserve"> the use of fairly traded goods where this is within the legal framework governing public procurement.</w:t>
      </w:r>
    </w:p>
    <w:p w:rsidR="00DF453D" w:rsidRPr="00DF453D" w:rsidRDefault="00DF453D" w:rsidP="00DF453D">
      <w:pPr>
        <w:autoSpaceDE w:val="0"/>
        <w:autoSpaceDN w:val="0"/>
        <w:adjustRightInd w:val="0"/>
        <w:spacing w:after="60"/>
        <w:jc w:val="both"/>
        <w:rPr>
          <w:color w:val="000000"/>
        </w:rPr>
      </w:pPr>
    </w:p>
    <w:p w:rsidR="00DF453D" w:rsidRPr="00DF453D" w:rsidRDefault="00DF453D" w:rsidP="00DF453D">
      <w:pPr>
        <w:autoSpaceDE w:val="0"/>
        <w:autoSpaceDN w:val="0"/>
        <w:adjustRightInd w:val="0"/>
        <w:spacing w:after="60"/>
        <w:jc w:val="both"/>
        <w:rPr>
          <w:color w:val="000000"/>
        </w:rPr>
      </w:pPr>
      <w:r w:rsidRPr="00DF453D">
        <w:rPr>
          <w:color w:val="000000"/>
        </w:rPr>
        <w:t xml:space="preserve">This statement </w:t>
      </w:r>
      <w:r w:rsidR="00BE1271">
        <w:rPr>
          <w:color w:val="000000"/>
        </w:rPr>
        <w:t>applie</w:t>
      </w:r>
      <w:r w:rsidR="002E158A">
        <w:rPr>
          <w:color w:val="000000"/>
        </w:rPr>
        <w:t>s</w:t>
      </w:r>
      <w:r w:rsidRPr="00DF453D">
        <w:rPr>
          <w:color w:val="000000"/>
        </w:rPr>
        <w:t xml:space="preserve"> to procurement and contract management processes and will be monitored by the Procurement &amp; Payments Team.</w:t>
      </w:r>
    </w:p>
    <w:p w:rsidR="00DF453D" w:rsidRPr="00DF453D" w:rsidRDefault="00DF453D" w:rsidP="00DF453D">
      <w:pPr>
        <w:keepNext/>
        <w:keepLines/>
        <w:spacing w:before="480"/>
        <w:outlineLvl w:val="0"/>
        <w:rPr>
          <w:rFonts w:eastAsiaTheme="majorEastAsia" w:cstheme="majorBidi"/>
          <w:b/>
          <w:bCs/>
          <w:szCs w:val="28"/>
        </w:rPr>
      </w:pPr>
      <w:bookmarkStart w:id="18" w:name="_Toc429217377"/>
      <w:bookmarkStart w:id="19" w:name="_Toc429220640"/>
      <w:bookmarkStart w:id="20" w:name="_Toc432070219"/>
      <w:bookmarkStart w:id="21" w:name="_Toc435174501"/>
      <w:r w:rsidRPr="00DF453D">
        <w:rPr>
          <w:rFonts w:eastAsiaTheme="majorEastAsia" w:cstheme="majorBidi"/>
          <w:b/>
          <w:bCs/>
          <w:szCs w:val="28"/>
        </w:rPr>
        <w:t>Ethical issues and principles</w:t>
      </w:r>
      <w:bookmarkEnd w:id="18"/>
      <w:bookmarkEnd w:id="19"/>
      <w:bookmarkEnd w:id="20"/>
      <w:bookmarkEnd w:id="21"/>
    </w:p>
    <w:p w:rsidR="00DF453D" w:rsidRPr="00DF453D" w:rsidRDefault="00DF453D" w:rsidP="00DF453D">
      <w:pPr>
        <w:spacing w:after="60"/>
        <w:jc w:val="both"/>
      </w:pPr>
      <w:r w:rsidRPr="00DF453D">
        <w:t>Ethical issues can be considered where they are relevant to the subject matter of the contract and consistent with both the Council’s corporate priorities and UK procurement policy.</w:t>
      </w:r>
      <w:r w:rsidR="009976E5" w:rsidRPr="009976E5">
        <w:rPr>
          <w:i/>
          <w:noProof/>
          <w:lang w:eastAsia="en-GB"/>
        </w:rPr>
        <w:t xml:space="preserve"> </w:t>
      </w:r>
    </w:p>
    <w:p w:rsidR="00DF453D" w:rsidRPr="00DF453D" w:rsidRDefault="009976E5" w:rsidP="00DF453D">
      <w:pPr>
        <w:spacing w:after="60"/>
        <w:jc w:val="both"/>
      </w:pPr>
      <w:r>
        <w:rPr>
          <w:i/>
          <w:noProof/>
          <w:lang w:eastAsia="en-GB"/>
        </w:rPr>
        <mc:AlternateContent>
          <mc:Choice Requires="wps">
            <w:drawing>
              <wp:anchor distT="0" distB="0" distL="114300" distR="114300" simplePos="0" relativeHeight="251726848" behindDoc="0" locked="0" layoutInCell="1" allowOverlap="1" wp14:anchorId="4B00B060" wp14:editId="747B3B19">
                <wp:simplePos x="0" y="0"/>
                <wp:positionH relativeFrom="column">
                  <wp:posOffset>6098540</wp:posOffset>
                </wp:positionH>
                <wp:positionV relativeFrom="paragraph">
                  <wp:posOffset>326390</wp:posOffset>
                </wp:positionV>
                <wp:extent cx="361950" cy="342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9976E5" w:rsidRPr="00FD2160" w:rsidRDefault="009976E5" w:rsidP="009976E5">
                            <w:pPr>
                              <w:jc w:val="center"/>
                              <w:rPr>
                                <w:sz w:val="20"/>
                                <w:szCs w:val="20"/>
                              </w:rPr>
                            </w:pPr>
                            <w:r>
                              <w:rPr>
                                <w:sz w:val="20"/>
                                <w:szCs w:val="20"/>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7" type="#_x0000_t202" style="position:absolute;left:0;text-align:left;margin-left:480.2pt;margin-top:25.7pt;width:28.5pt;height:2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" fillcolor="window" stroked="f" strokeweight=".5pt">
                <v:textbox>
                  <w:txbxContent>
                    <w:p w:rsidR="009976E5" w:rsidRPr="00FD2160" w:rsidRDefault="009976E5" w:rsidP="009976E5">
                      <w:pPr>
                        <w:jc w:val="center"/>
                        <w:rPr>
                          <w:sz w:val="20"/>
                          <w:szCs w:val="20"/>
                        </w:rPr>
                      </w:pPr>
                      <w:r>
                        <w:rPr>
                          <w:sz w:val="20"/>
                          <w:szCs w:val="20"/>
                        </w:rPr>
                        <w:t>17</w:t>
                      </w:r>
                    </w:p>
                  </w:txbxContent>
                </v:textbox>
              </v:shape>
            </w:pict>
          </mc:Fallback>
        </mc:AlternateContent>
      </w:r>
    </w:p>
    <w:p w:rsidR="00DF453D" w:rsidRPr="00DF453D" w:rsidRDefault="00DF453D" w:rsidP="00DF453D">
      <w:pPr>
        <w:spacing w:after="60"/>
        <w:jc w:val="both"/>
      </w:pPr>
      <w:r w:rsidRPr="00DF453D">
        <w:t xml:space="preserve">The following principles sets out the minimum requirement expected from suppliers and their supply chains.  </w:t>
      </w:r>
    </w:p>
    <w:p w:rsidR="00DF453D" w:rsidRPr="00DF453D" w:rsidRDefault="00DF453D" w:rsidP="00DF453D">
      <w:pPr>
        <w:keepNext/>
        <w:keepLines/>
        <w:spacing w:before="200"/>
        <w:outlineLvl w:val="1"/>
        <w:rPr>
          <w:rFonts w:eastAsiaTheme="majorEastAsia" w:cstheme="majorBidi"/>
          <w:b/>
          <w:bCs/>
          <w:szCs w:val="26"/>
        </w:rPr>
      </w:pPr>
      <w:bookmarkStart w:id="22" w:name="_Toc429217378"/>
      <w:bookmarkStart w:id="23" w:name="_Toc429220641"/>
      <w:bookmarkStart w:id="24" w:name="_Toc432070220"/>
      <w:bookmarkStart w:id="25" w:name="_Toc435174502"/>
      <w:r w:rsidRPr="00DF453D">
        <w:rPr>
          <w:rFonts w:eastAsiaTheme="majorEastAsia" w:cstheme="majorBidi"/>
          <w:b/>
          <w:bCs/>
          <w:szCs w:val="26"/>
        </w:rPr>
        <w:t>Safe working conditions</w:t>
      </w:r>
      <w:bookmarkEnd w:id="22"/>
      <w:bookmarkEnd w:id="23"/>
      <w:bookmarkEnd w:id="24"/>
      <w:bookmarkEnd w:id="25"/>
    </w:p>
    <w:p w:rsidR="00DF453D" w:rsidRPr="00DF453D" w:rsidRDefault="00DF453D" w:rsidP="00BE1271">
      <w:pPr>
        <w:numPr>
          <w:ilvl w:val="0"/>
          <w:numId w:val="19"/>
        </w:numPr>
        <w:spacing w:after="60"/>
        <w:ind w:left="714" w:hanging="357"/>
        <w:contextualSpacing/>
        <w:jc w:val="both"/>
      </w:pPr>
      <w:r w:rsidRPr="00DF453D">
        <w:t>Suppliers will operate appropriate health and safety policies and procedures.  Responsibility for monitoring and ensuring compliance with these policies and procedures will rest with a senior manager.  Responsibility also extends to ensuring that employees have received the necessary training and that they have the necessary health and safety equipment.</w:t>
      </w:r>
    </w:p>
    <w:p w:rsidR="00DF453D" w:rsidRPr="00DF453D" w:rsidRDefault="00DF453D" w:rsidP="00DF453D">
      <w:pPr>
        <w:numPr>
          <w:ilvl w:val="0"/>
          <w:numId w:val="19"/>
        </w:numPr>
        <w:spacing w:after="60"/>
        <w:contextualSpacing/>
        <w:jc w:val="both"/>
      </w:pPr>
      <w:r w:rsidRPr="00DF453D">
        <w:t xml:space="preserve">Suppliers will provide comfortable and hygienic working conditions with necessary provisions (such as clean drinking water, washroom facilities </w:t>
      </w:r>
      <w:proofErr w:type="spellStart"/>
      <w:r w:rsidRPr="00DF453D">
        <w:t>etc</w:t>
      </w:r>
      <w:proofErr w:type="spellEnd"/>
      <w:r w:rsidRPr="00DF453D">
        <w:t>).  Such provisions also extend where accommodation/housing is provided.</w:t>
      </w:r>
    </w:p>
    <w:p w:rsidR="00DF453D" w:rsidRPr="00DF453D" w:rsidRDefault="00DF453D" w:rsidP="00DF453D">
      <w:pPr>
        <w:spacing w:after="60"/>
        <w:jc w:val="both"/>
      </w:pPr>
    </w:p>
    <w:p w:rsidR="00DF453D" w:rsidRPr="00DF453D" w:rsidRDefault="00DF453D" w:rsidP="00DF453D">
      <w:pPr>
        <w:keepNext/>
        <w:keepLines/>
        <w:spacing w:before="200"/>
        <w:outlineLvl w:val="1"/>
        <w:rPr>
          <w:rFonts w:eastAsiaTheme="majorEastAsia" w:cstheme="majorBidi"/>
          <w:b/>
          <w:bCs/>
          <w:szCs w:val="26"/>
        </w:rPr>
      </w:pPr>
      <w:bookmarkStart w:id="26" w:name="_Toc429217379"/>
      <w:bookmarkStart w:id="27" w:name="_Toc429220642"/>
      <w:bookmarkStart w:id="28" w:name="_Toc432070221"/>
      <w:bookmarkStart w:id="29" w:name="_Toc435174503"/>
      <w:r w:rsidRPr="00DF453D">
        <w:rPr>
          <w:rFonts w:eastAsiaTheme="majorEastAsia" w:cstheme="majorBidi"/>
          <w:b/>
          <w:bCs/>
          <w:szCs w:val="26"/>
        </w:rPr>
        <w:t>Employment is freely chosen</w:t>
      </w:r>
      <w:bookmarkEnd w:id="26"/>
      <w:bookmarkEnd w:id="27"/>
      <w:bookmarkEnd w:id="28"/>
      <w:bookmarkEnd w:id="29"/>
    </w:p>
    <w:p w:rsidR="00DF453D" w:rsidRPr="00DF453D" w:rsidRDefault="00DF453D" w:rsidP="00DF453D">
      <w:pPr>
        <w:numPr>
          <w:ilvl w:val="0"/>
          <w:numId w:val="20"/>
        </w:numPr>
        <w:spacing w:after="60"/>
        <w:contextualSpacing/>
        <w:jc w:val="both"/>
      </w:pPr>
      <w:r w:rsidRPr="00DF453D">
        <w:t>Employees have the freedom to choose to work and not be forced, bonded or subjected to non-voluntary prison labour.</w:t>
      </w:r>
    </w:p>
    <w:p w:rsidR="00DF453D" w:rsidRPr="00DF453D" w:rsidRDefault="00DF453D" w:rsidP="00DF453D">
      <w:pPr>
        <w:numPr>
          <w:ilvl w:val="0"/>
          <w:numId w:val="20"/>
        </w:numPr>
        <w:spacing w:after="60"/>
        <w:contextualSpacing/>
        <w:jc w:val="both"/>
      </w:pPr>
      <w:r w:rsidRPr="00DF453D">
        <w:t>Employees have the right to join an independent trade union or other workers association and to carry out reasonable representative functions in the workplace.</w:t>
      </w:r>
    </w:p>
    <w:p w:rsidR="00DF453D" w:rsidRPr="00DF453D" w:rsidRDefault="00DF453D" w:rsidP="00DF453D">
      <w:pPr>
        <w:numPr>
          <w:ilvl w:val="0"/>
          <w:numId w:val="20"/>
        </w:numPr>
        <w:spacing w:after="60"/>
        <w:contextualSpacing/>
        <w:jc w:val="both"/>
      </w:pPr>
      <w:r w:rsidRPr="00DF453D">
        <w:t>Facilitate alternative means of democratic representation where laws restrict freedom of association and collection bargaining.</w:t>
      </w:r>
    </w:p>
    <w:p w:rsidR="00DF453D" w:rsidRPr="00DF453D" w:rsidRDefault="00DF453D" w:rsidP="00DF453D">
      <w:pPr>
        <w:spacing w:after="60"/>
        <w:jc w:val="both"/>
      </w:pPr>
    </w:p>
    <w:p w:rsidR="00DF453D" w:rsidRPr="00DF453D" w:rsidRDefault="00DF453D" w:rsidP="00DF453D">
      <w:pPr>
        <w:keepNext/>
        <w:keepLines/>
        <w:spacing w:before="200"/>
        <w:outlineLvl w:val="1"/>
        <w:rPr>
          <w:rFonts w:eastAsiaTheme="majorEastAsia" w:cstheme="majorBidi"/>
          <w:b/>
          <w:bCs/>
          <w:szCs w:val="26"/>
        </w:rPr>
      </w:pPr>
      <w:bookmarkStart w:id="30" w:name="_Toc429217380"/>
      <w:bookmarkStart w:id="31" w:name="_Toc429220643"/>
      <w:bookmarkStart w:id="32" w:name="_Toc432070222"/>
      <w:bookmarkStart w:id="33" w:name="_Toc435174504"/>
      <w:r w:rsidRPr="00DF453D">
        <w:rPr>
          <w:rFonts w:eastAsiaTheme="majorEastAsia" w:cstheme="majorBidi"/>
          <w:b/>
          <w:bCs/>
          <w:szCs w:val="26"/>
        </w:rPr>
        <w:t>Non-excessive working hours</w:t>
      </w:r>
      <w:bookmarkEnd w:id="30"/>
      <w:bookmarkEnd w:id="31"/>
      <w:bookmarkEnd w:id="32"/>
      <w:bookmarkEnd w:id="33"/>
    </w:p>
    <w:p w:rsidR="00DF453D" w:rsidRPr="00DF453D" w:rsidRDefault="00DF453D" w:rsidP="00DF453D">
      <w:pPr>
        <w:numPr>
          <w:ilvl w:val="0"/>
          <w:numId w:val="21"/>
        </w:numPr>
        <w:spacing w:after="60"/>
        <w:contextualSpacing/>
        <w:jc w:val="both"/>
      </w:pPr>
      <w:r w:rsidRPr="00DF453D">
        <w:t xml:space="preserve">Suppliers comply with national and international laws or industry standards on employee working hours, whichever affords the greater protection.  Employees should not be expected to work more than 48 hours a week on a regular basis and on average receive one day off at least every seven days.  </w:t>
      </w:r>
    </w:p>
    <w:p w:rsidR="00DF453D" w:rsidRPr="00DF453D" w:rsidRDefault="00DF453D" w:rsidP="00DF453D">
      <w:pPr>
        <w:numPr>
          <w:ilvl w:val="0"/>
          <w:numId w:val="21"/>
        </w:numPr>
        <w:spacing w:after="60"/>
        <w:contextualSpacing/>
        <w:jc w:val="both"/>
      </w:pPr>
      <w:r w:rsidRPr="00DF453D">
        <w:t>Overtime should be voluntary and not demanded on a regular basis and where required it should be reimbursed at an appropriate rate and not exceed 12 hours in any week.</w:t>
      </w:r>
    </w:p>
    <w:p w:rsidR="00DF453D" w:rsidRPr="00DF453D" w:rsidRDefault="00DF453D" w:rsidP="00DF453D">
      <w:pPr>
        <w:numPr>
          <w:ilvl w:val="0"/>
          <w:numId w:val="21"/>
        </w:numPr>
        <w:spacing w:after="60"/>
        <w:contextualSpacing/>
        <w:jc w:val="both"/>
      </w:pPr>
      <w:r w:rsidRPr="00DF453D">
        <w:t>Suppliers should provide clear, easily understood disciplinary, grievance and appeal procedures; these must be lawful and appropriate.  Suppliers must ensure that they do not deprive the employees of their legal or contractual rights.</w:t>
      </w:r>
    </w:p>
    <w:p w:rsidR="00DF453D" w:rsidRPr="00DF453D" w:rsidRDefault="00DF453D" w:rsidP="00DF453D">
      <w:pPr>
        <w:spacing w:after="60"/>
        <w:jc w:val="both"/>
      </w:pPr>
    </w:p>
    <w:p w:rsidR="00DF453D" w:rsidRPr="00DF453D" w:rsidRDefault="00DF453D" w:rsidP="00DF453D">
      <w:pPr>
        <w:keepNext/>
        <w:keepLines/>
        <w:spacing w:before="200"/>
        <w:outlineLvl w:val="1"/>
        <w:rPr>
          <w:rFonts w:eastAsiaTheme="majorEastAsia" w:cstheme="majorBidi"/>
          <w:b/>
          <w:bCs/>
          <w:szCs w:val="26"/>
        </w:rPr>
      </w:pPr>
      <w:bookmarkStart w:id="34" w:name="_Toc429217381"/>
      <w:bookmarkStart w:id="35" w:name="_Toc429220644"/>
      <w:bookmarkStart w:id="36" w:name="_Toc432070223"/>
      <w:bookmarkStart w:id="37" w:name="_Toc435174505"/>
      <w:r w:rsidRPr="00DF453D">
        <w:rPr>
          <w:rFonts w:eastAsiaTheme="majorEastAsia" w:cstheme="majorBidi"/>
          <w:b/>
          <w:bCs/>
          <w:szCs w:val="26"/>
        </w:rPr>
        <w:t>Employees are paid at least the minimum living wage</w:t>
      </w:r>
      <w:bookmarkEnd w:id="34"/>
      <w:bookmarkEnd w:id="35"/>
      <w:bookmarkEnd w:id="36"/>
      <w:bookmarkEnd w:id="37"/>
    </w:p>
    <w:p w:rsidR="00DF453D" w:rsidRPr="00DF453D" w:rsidRDefault="00DF453D" w:rsidP="00DF453D">
      <w:pPr>
        <w:numPr>
          <w:ilvl w:val="0"/>
          <w:numId w:val="22"/>
        </w:numPr>
        <w:spacing w:after="60"/>
        <w:contextualSpacing/>
        <w:jc w:val="both"/>
      </w:pPr>
      <w:r w:rsidRPr="00DF453D">
        <w:t>Suppliers delivering contracts within Oxfordshire are expected to pay employees at least the Oxford minimum living wage; outside of Oxfordshire expectation is that suppliers will adhere to any minimum or living wage requirements set out by the UK Government.</w:t>
      </w:r>
    </w:p>
    <w:p w:rsidR="00DF453D" w:rsidRPr="00DF453D" w:rsidRDefault="00DF453D" w:rsidP="00DF453D">
      <w:pPr>
        <w:numPr>
          <w:ilvl w:val="0"/>
          <w:numId w:val="22"/>
        </w:numPr>
        <w:spacing w:after="60"/>
        <w:contextualSpacing/>
        <w:jc w:val="both"/>
      </w:pPr>
      <w:r w:rsidRPr="00DF453D">
        <w:t>Suppliers should provide their employees with easy to read contracts of employment.</w:t>
      </w:r>
    </w:p>
    <w:p w:rsidR="00DF453D" w:rsidRPr="00DF453D" w:rsidRDefault="00DF453D" w:rsidP="00DF453D">
      <w:pPr>
        <w:numPr>
          <w:ilvl w:val="0"/>
          <w:numId w:val="22"/>
        </w:numPr>
        <w:spacing w:after="60"/>
        <w:contextualSpacing/>
        <w:jc w:val="both"/>
      </w:pPr>
      <w:r w:rsidRPr="00DF453D">
        <w:t>The payment of wages or salary should be in monetary form and not in kind (e.g. goods, vouchers).  Any deductions must not be made unless in accordance with relevant law or agreed with the employee, and without duress.</w:t>
      </w:r>
    </w:p>
    <w:p w:rsidR="00DF453D" w:rsidRPr="00DF453D" w:rsidRDefault="009976E5" w:rsidP="00DF453D">
      <w:pPr>
        <w:spacing w:after="60"/>
        <w:jc w:val="both"/>
      </w:pPr>
      <w:r>
        <w:rPr>
          <w:i/>
          <w:noProof/>
          <w:lang w:eastAsia="en-GB"/>
        </w:rPr>
        <mc:AlternateContent>
          <mc:Choice Requires="wps">
            <w:drawing>
              <wp:anchor distT="0" distB="0" distL="114300" distR="114300" simplePos="0" relativeHeight="251728896" behindDoc="0" locked="0" layoutInCell="1" allowOverlap="1" wp14:anchorId="15FB63E7" wp14:editId="683458A7">
                <wp:simplePos x="0" y="0"/>
                <wp:positionH relativeFrom="column">
                  <wp:posOffset>6079490</wp:posOffset>
                </wp:positionH>
                <wp:positionV relativeFrom="paragraph">
                  <wp:posOffset>861060</wp:posOffset>
                </wp:positionV>
                <wp:extent cx="36195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9976E5" w:rsidRPr="00FD2160" w:rsidRDefault="009976E5" w:rsidP="009976E5">
                            <w:pPr>
                              <w:jc w:val="center"/>
                              <w:rPr>
                                <w:sz w:val="20"/>
                                <w:szCs w:val="20"/>
                              </w:rPr>
                            </w:pPr>
                            <w:r>
                              <w:rPr>
                                <w:sz w:val="20"/>
                                <w:szCs w:val="2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8" type="#_x0000_t202" style="position:absolute;left:0;text-align:left;margin-left:478.7pt;margin-top:67.8pt;width:28.5pt;height:2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" fillcolor="window" stroked="f" strokeweight=".5pt">
                <v:textbox>
                  <w:txbxContent>
                    <w:p w:rsidR="009976E5" w:rsidRPr="00FD2160" w:rsidRDefault="009976E5" w:rsidP="009976E5">
                      <w:pPr>
                        <w:jc w:val="center"/>
                        <w:rPr>
                          <w:sz w:val="20"/>
                          <w:szCs w:val="20"/>
                        </w:rPr>
                      </w:pPr>
                      <w:r>
                        <w:rPr>
                          <w:sz w:val="20"/>
                          <w:szCs w:val="20"/>
                        </w:rPr>
                        <w:t>18</w:t>
                      </w:r>
                    </w:p>
                  </w:txbxContent>
                </v:textbox>
              </v:shape>
            </w:pict>
          </mc:Fallback>
        </mc:AlternateContent>
      </w:r>
    </w:p>
    <w:p w:rsidR="00DF453D" w:rsidRPr="00DF453D" w:rsidRDefault="00DF453D" w:rsidP="00DF453D">
      <w:pPr>
        <w:keepNext/>
        <w:keepLines/>
        <w:spacing w:before="200"/>
        <w:outlineLvl w:val="1"/>
        <w:rPr>
          <w:rFonts w:eastAsiaTheme="majorEastAsia" w:cstheme="majorBidi"/>
          <w:b/>
          <w:bCs/>
          <w:szCs w:val="26"/>
        </w:rPr>
      </w:pPr>
      <w:bookmarkStart w:id="38" w:name="_Toc429217382"/>
      <w:bookmarkStart w:id="39" w:name="_Toc429220645"/>
      <w:bookmarkStart w:id="40" w:name="_Toc432070224"/>
      <w:bookmarkStart w:id="41" w:name="_Toc435174506"/>
      <w:r w:rsidRPr="00DF453D">
        <w:rPr>
          <w:rFonts w:eastAsiaTheme="majorEastAsia" w:cstheme="majorBidi"/>
          <w:b/>
          <w:bCs/>
          <w:szCs w:val="26"/>
        </w:rPr>
        <w:t>Training is provided</w:t>
      </w:r>
      <w:bookmarkEnd w:id="38"/>
      <w:bookmarkEnd w:id="39"/>
      <w:bookmarkEnd w:id="40"/>
      <w:bookmarkEnd w:id="41"/>
    </w:p>
    <w:p w:rsidR="00DF453D" w:rsidRPr="00DF453D" w:rsidRDefault="00DF453D" w:rsidP="00DF453D">
      <w:pPr>
        <w:numPr>
          <w:ilvl w:val="0"/>
          <w:numId w:val="23"/>
        </w:numPr>
        <w:spacing w:after="60"/>
        <w:contextualSpacing/>
        <w:jc w:val="both"/>
      </w:pPr>
      <w:r w:rsidRPr="00DF453D">
        <w:t xml:space="preserve">Suppliers are expected to invest in their employees by providing training opportunities which seeks to raise skills required for their role.  </w:t>
      </w:r>
    </w:p>
    <w:p w:rsidR="00DF453D" w:rsidRPr="00DF453D" w:rsidRDefault="00DF453D" w:rsidP="00DF453D">
      <w:pPr>
        <w:spacing w:after="60"/>
        <w:jc w:val="both"/>
      </w:pPr>
    </w:p>
    <w:p w:rsidR="00DF453D" w:rsidRPr="00DF453D" w:rsidRDefault="00DF453D" w:rsidP="00DF453D">
      <w:pPr>
        <w:keepNext/>
        <w:keepLines/>
        <w:spacing w:before="200"/>
        <w:outlineLvl w:val="1"/>
        <w:rPr>
          <w:rFonts w:eastAsiaTheme="majorEastAsia" w:cstheme="majorBidi"/>
          <w:b/>
          <w:bCs/>
          <w:szCs w:val="26"/>
        </w:rPr>
      </w:pPr>
      <w:bookmarkStart w:id="42" w:name="_Toc429217383"/>
      <w:bookmarkStart w:id="43" w:name="_Toc429220646"/>
      <w:bookmarkStart w:id="44" w:name="_Toc432070225"/>
      <w:bookmarkStart w:id="45" w:name="_Toc435174507"/>
      <w:r w:rsidRPr="00DF453D">
        <w:rPr>
          <w:rFonts w:eastAsiaTheme="majorEastAsia" w:cstheme="majorBidi"/>
          <w:b/>
          <w:bCs/>
          <w:szCs w:val="26"/>
        </w:rPr>
        <w:t>Non discrimination</w:t>
      </w:r>
      <w:bookmarkEnd w:id="42"/>
      <w:bookmarkEnd w:id="43"/>
      <w:bookmarkEnd w:id="44"/>
      <w:bookmarkEnd w:id="45"/>
    </w:p>
    <w:p w:rsidR="00DF453D" w:rsidRPr="00DF453D" w:rsidRDefault="00DF453D" w:rsidP="00DF453D">
      <w:pPr>
        <w:numPr>
          <w:ilvl w:val="0"/>
          <w:numId w:val="23"/>
        </w:numPr>
        <w:spacing w:after="60"/>
        <w:contextualSpacing/>
        <w:jc w:val="both"/>
      </w:pPr>
      <w:r w:rsidRPr="00DF453D">
        <w:t xml:space="preserve">Suppliers are not to practice any discrimination in the hiring, compensation, training, promotion, termination or retirement either directly or indirectly.  </w:t>
      </w:r>
    </w:p>
    <w:p w:rsidR="00DF453D" w:rsidRPr="00DF453D" w:rsidRDefault="00DF453D" w:rsidP="00DF453D">
      <w:pPr>
        <w:spacing w:after="60"/>
        <w:jc w:val="both"/>
      </w:pPr>
    </w:p>
    <w:p w:rsidR="00DF453D" w:rsidRPr="00DF453D" w:rsidRDefault="00DF453D" w:rsidP="00DF453D">
      <w:pPr>
        <w:keepNext/>
        <w:keepLines/>
        <w:spacing w:before="200"/>
        <w:outlineLvl w:val="1"/>
        <w:rPr>
          <w:rFonts w:eastAsiaTheme="majorEastAsia" w:cstheme="majorBidi"/>
          <w:b/>
          <w:bCs/>
          <w:szCs w:val="26"/>
        </w:rPr>
      </w:pPr>
      <w:bookmarkStart w:id="46" w:name="_Toc429217384"/>
      <w:bookmarkStart w:id="47" w:name="_Toc429220647"/>
      <w:bookmarkStart w:id="48" w:name="_Toc432070226"/>
      <w:bookmarkStart w:id="49" w:name="_Toc435174508"/>
      <w:r w:rsidRPr="00DF453D">
        <w:rPr>
          <w:rFonts w:eastAsiaTheme="majorEastAsia" w:cstheme="majorBidi"/>
          <w:b/>
          <w:bCs/>
          <w:szCs w:val="26"/>
        </w:rPr>
        <w:t>Disputes procedure</w:t>
      </w:r>
      <w:bookmarkEnd w:id="46"/>
      <w:bookmarkEnd w:id="47"/>
      <w:bookmarkEnd w:id="48"/>
      <w:bookmarkEnd w:id="49"/>
    </w:p>
    <w:p w:rsidR="00DF453D" w:rsidRPr="00DF453D" w:rsidRDefault="00DF453D" w:rsidP="00DF453D">
      <w:pPr>
        <w:numPr>
          <w:ilvl w:val="0"/>
          <w:numId w:val="23"/>
        </w:numPr>
        <w:spacing w:after="60"/>
        <w:contextualSpacing/>
        <w:jc w:val="both"/>
      </w:pPr>
      <w:r w:rsidRPr="00DF453D">
        <w:t>Suppliers should have clear and accessible processes for managing and resolving disputes with employees.</w:t>
      </w:r>
    </w:p>
    <w:p w:rsidR="00DF453D" w:rsidRPr="00DF453D" w:rsidRDefault="00DF453D" w:rsidP="00DF453D">
      <w:pPr>
        <w:spacing w:after="60"/>
        <w:jc w:val="both"/>
      </w:pPr>
    </w:p>
    <w:p w:rsidR="00DF453D" w:rsidRPr="00DF453D" w:rsidRDefault="00DF453D" w:rsidP="00DF453D">
      <w:pPr>
        <w:keepNext/>
        <w:keepLines/>
        <w:spacing w:before="200"/>
        <w:outlineLvl w:val="1"/>
        <w:rPr>
          <w:rFonts w:eastAsiaTheme="majorEastAsia" w:cstheme="majorBidi"/>
          <w:b/>
          <w:bCs/>
          <w:szCs w:val="26"/>
        </w:rPr>
      </w:pPr>
      <w:bookmarkStart w:id="50" w:name="_Toc429217385"/>
      <w:bookmarkStart w:id="51" w:name="_Toc429220648"/>
      <w:bookmarkStart w:id="52" w:name="_Toc432070227"/>
      <w:bookmarkStart w:id="53" w:name="_Toc435174509"/>
      <w:r w:rsidRPr="00DF453D">
        <w:rPr>
          <w:rFonts w:eastAsiaTheme="majorEastAsia" w:cstheme="majorBidi"/>
          <w:b/>
          <w:bCs/>
          <w:szCs w:val="26"/>
        </w:rPr>
        <w:t>Elimination of child labour</w:t>
      </w:r>
      <w:bookmarkEnd w:id="50"/>
      <w:bookmarkEnd w:id="51"/>
      <w:bookmarkEnd w:id="52"/>
      <w:bookmarkEnd w:id="53"/>
    </w:p>
    <w:p w:rsidR="00DF453D" w:rsidRPr="00DF453D" w:rsidRDefault="00DF453D" w:rsidP="00DF453D">
      <w:pPr>
        <w:numPr>
          <w:ilvl w:val="0"/>
          <w:numId w:val="23"/>
        </w:numPr>
        <w:spacing w:after="60"/>
        <w:contextualSpacing/>
        <w:jc w:val="both"/>
      </w:pPr>
      <w:r w:rsidRPr="00DF453D">
        <w:t>Suppliers are expected to support the elimination of child labour both directly and indirectly through its supply chains.</w:t>
      </w:r>
    </w:p>
    <w:p w:rsidR="00DF453D" w:rsidRPr="00DF453D" w:rsidRDefault="00DF453D" w:rsidP="00DF453D">
      <w:pPr>
        <w:numPr>
          <w:ilvl w:val="0"/>
          <w:numId w:val="23"/>
        </w:numPr>
        <w:spacing w:after="60"/>
        <w:contextualSpacing/>
        <w:jc w:val="both"/>
      </w:pPr>
      <w:r w:rsidRPr="00DF453D">
        <w:t>Suppliers shall provide for any children found to be performing child labour to attend and remain in quality education until no longer a child.</w:t>
      </w:r>
    </w:p>
    <w:p w:rsidR="00DF453D" w:rsidRPr="00DF453D" w:rsidRDefault="00DF453D" w:rsidP="00DF453D">
      <w:pPr>
        <w:numPr>
          <w:ilvl w:val="0"/>
          <w:numId w:val="23"/>
        </w:numPr>
        <w:spacing w:after="60"/>
        <w:contextualSpacing/>
        <w:jc w:val="both"/>
      </w:pPr>
      <w:r w:rsidRPr="00DF453D">
        <w:t>Suppliers shall ensure that no children or young persons are employed at night or in hazardous conditions as defined by the International Labour Organisation.</w:t>
      </w:r>
    </w:p>
    <w:p w:rsidR="00DF453D" w:rsidRPr="00DF453D" w:rsidRDefault="00DF453D" w:rsidP="00DF453D">
      <w:pPr>
        <w:spacing w:after="60"/>
        <w:jc w:val="both"/>
      </w:pPr>
    </w:p>
    <w:p w:rsidR="00DF453D" w:rsidRPr="00DF453D" w:rsidRDefault="00DF453D" w:rsidP="00DF453D">
      <w:pPr>
        <w:keepNext/>
        <w:keepLines/>
        <w:spacing w:before="200"/>
        <w:outlineLvl w:val="1"/>
        <w:rPr>
          <w:rFonts w:eastAsiaTheme="majorEastAsia" w:cstheme="majorBidi"/>
          <w:b/>
          <w:bCs/>
          <w:szCs w:val="26"/>
        </w:rPr>
      </w:pPr>
      <w:bookmarkStart w:id="54" w:name="_Toc429217386"/>
      <w:bookmarkStart w:id="55" w:name="_Toc429220649"/>
      <w:bookmarkStart w:id="56" w:name="_Toc432070228"/>
      <w:bookmarkStart w:id="57" w:name="_Toc435174510"/>
      <w:r w:rsidRPr="00DF453D">
        <w:rPr>
          <w:rFonts w:eastAsiaTheme="majorEastAsia" w:cstheme="majorBidi"/>
          <w:b/>
          <w:bCs/>
          <w:szCs w:val="26"/>
        </w:rPr>
        <w:t>Elimination of inhumane treatment</w:t>
      </w:r>
      <w:bookmarkEnd w:id="54"/>
      <w:bookmarkEnd w:id="55"/>
      <w:bookmarkEnd w:id="56"/>
      <w:bookmarkEnd w:id="57"/>
    </w:p>
    <w:p w:rsidR="00DF453D" w:rsidRPr="00DF453D" w:rsidRDefault="00DF453D" w:rsidP="00DF453D">
      <w:pPr>
        <w:numPr>
          <w:ilvl w:val="0"/>
          <w:numId w:val="24"/>
        </w:numPr>
        <w:spacing w:after="60"/>
        <w:contextualSpacing/>
        <w:jc w:val="both"/>
      </w:pPr>
      <w:r w:rsidRPr="00DF453D">
        <w:t>Suppliers must prohibit physical abuse or coercion, the threat of physical abuse, sexual or other harassment and verbal abuse or other forms of intimidation.</w:t>
      </w:r>
    </w:p>
    <w:p w:rsidR="00DF453D" w:rsidRPr="00DF453D" w:rsidRDefault="00DF453D" w:rsidP="00DF453D">
      <w:pPr>
        <w:keepNext/>
        <w:keepLines/>
        <w:spacing w:before="480"/>
        <w:outlineLvl w:val="0"/>
        <w:rPr>
          <w:rFonts w:eastAsiaTheme="majorEastAsia" w:cstheme="majorBidi"/>
          <w:b/>
          <w:bCs/>
          <w:szCs w:val="28"/>
        </w:rPr>
      </w:pPr>
      <w:bookmarkStart w:id="58" w:name="_Toc429217387"/>
      <w:bookmarkStart w:id="59" w:name="_Toc429220650"/>
      <w:bookmarkStart w:id="60" w:name="_Toc432070229"/>
      <w:bookmarkStart w:id="61" w:name="_Toc435174511"/>
      <w:r w:rsidRPr="00DF453D">
        <w:rPr>
          <w:rFonts w:eastAsiaTheme="majorEastAsia" w:cstheme="majorBidi"/>
          <w:b/>
          <w:bCs/>
          <w:szCs w:val="28"/>
        </w:rPr>
        <w:t>Grounds for exclusion</w:t>
      </w:r>
      <w:bookmarkEnd w:id="58"/>
      <w:bookmarkEnd w:id="59"/>
      <w:bookmarkEnd w:id="60"/>
      <w:bookmarkEnd w:id="61"/>
    </w:p>
    <w:p w:rsidR="00DF453D" w:rsidRPr="00DF453D" w:rsidRDefault="00DF453D" w:rsidP="00DF453D">
      <w:pPr>
        <w:spacing w:after="60"/>
        <w:jc w:val="both"/>
      </w:pPr>
      <w:r w:rsidRPr="00DF453D">
        <w:t xml:space="preserve">The </w:t>
      </w:r>
      <w:r w:rsidR="00BE1271">
        <w:t xml:space="preserve">UK </w:t>
      </w:r>
      <w:r w:rsidRPr="00DF453D">
        <w:t xml:space="preserve">Public Contracts </w:t>
      </w:r>
      <w:r w:rsidR="00BE1271">
        <w:t>Regulations 2015</w:t>
      </w:r>
      <w:r w:rsidRPr="00DF453D">
        <w:t xml:space="preserve"> provides clear guidance to public sector bodies to exclude suppliers from being able to secure public sector contracts</w:t>
      </w:r>
      <w:r w:rsidR="00BE1271">
        <w:t xml:space="preserve"> for up to 3 years where there has been significant or poor performance against a public contract</w:t>
      </w:r>
      <w:r w:rsidRPr="00DF453D">
        <w:t>.</w:t>
      </w:r>
    </w:p>
    <w:p w:rsidR="00DF453D" w:rsidRPr="00DF453D" w:rsidRDefault="00DF453D" w:rsidP="00DF453D">
      <w:pPr>
        <w:spacing w:after="60"/>
        <w:jc w:val="both"/>
      </w:pPr>
    </w:p>
    <w:p w:rsidR="00DF453D" w:rsidRPr="00DF453D" w:rsidRDefault="00DF453D" w:rsidP="00DF453D">
      <w:pPr>
        <w:keepNext/>
        <w:keepLines/>
        <w:spacing w:before="200"/>
        <w:outlineLvl w:val="1"/>
        <w:rPr>
          <w:rFonts w:eastAsiaTheme="majorEastAsia" w:cstheme="majorBidi"/>
          <w:b/>
          <w:bCs/>
          <w:szCs w:val="26"/>
        </w:rPr>
      </w:pPr>
      <w:bookmarkStart w:id="62" w:name="_Toc429217388"/>
      <w:bookmarkStart w:id="63" w:name="_Toc429220651"/>
      <w:bookmarkStart w:id="64" w:name="_Toc432070230"/>
      <w:bookmarkStart w:id="65" w:name="_Toc435174512"/>
      <w:r w:rsidRPr="00DF453D">
        <w:rPr>
          <w:rFonts w:eastAsiaTheme="majorEastAsia" w:cstheme="majorBidi"/>
          <w:b/>
          <w:bCs/>
          <w:szCs w:val="26"/>
        </w:rPr>
        <w:t>Service providers</w:t>
      </w:r>
      <w:bookmarkEnd w:id="62"/>
      <w:bookmarkEnd w:id="63"/>
      <w:bookmarkEnd w:id="64"/>
      <w:bookmarkEnd w:id="65"/>
    </w:p>
    <w:p w:rsidR="00DF453D" w:rsidRPr="00DF453D" w:rsidRDefault="00DF453D" w:rsidP="00DF453D">
      <w:pPr>
        <w:autoSpaceDE w:val="0"/>
        <w:autoSpaceDN w:val="0"/>
        <w:adjustRightInd w:val="0"/>
        <w:spacing w:before="60" w:after="60"/>
        <w:jc w:val="both"/>
        <w:rPr>
          <w:color w:val="000000"/>
        </w:rPr>
      </w:pPr>
      <w:r w:rsidRPr="00DF453D">
        <w:rPr>
          <w:color w:val="000000"/>
        </w:rPr>
        <w:t>The Council reserves the right exclude a service provider where deemed ineligible to tender for, or be a</w:t>
      </w:r>
      <w:r w:rsidR="00BE1271">
        <w:rPr>
          <w:color w:val="000000"/>
        </w:rPr>
        <w:t>warded a public contract under R</w:t>
      </w:r>
      <w:r w:rsidRPr="00DF453D">
        <w:rPr>
          <w:color w:val="000000"/>
        </w:rPr>
        <w:t xml:space="preserve">egulation </w:t>
      </w:r>
      <w:r w:rsidR="00B5561E">
        <w:rPr>
          <w:color w:val="000000"/>
        </w:rPr>
        <w:t>57</w:t>
      </w:r>
      <w:r w:rsidRPr="00DF453D">
        <w:rPr>
          <w:color w:val="000000"/>
        </w:rPr>
        <w:t xml:space="preserve"> of the </w:t>
      </w:r>
      <w:r w:rsidR="00BE1271">
        <w:rPr>
          <w:color w:val="000000"/>
        </w:rPr>
        <w:t xml:space="preserve">UK </w:t>
      </w:r>
      <w:r w:rsidRPr="00DF453D">
        <w:rPr>
          <w:color w:val="000000"/>
        </w:rPr>
        <w:t>P</w:t>
      </w:r>
      <w:r w:rsidR="00BE1271">
        <w:rPr>
          <w:color w:val="000000"/>
        </w:rPr>
        <w:t>ublic Contracts Regulations 2015</w:t>
      </w:r>
      <w:r w:rsidRPr="00DF453D">
        <w:rPr>
          <w:color w:val="000000"/>
        </w:rPr>
        <w:t xml:space="preserve">. </w:t>
      </w:r>
    </w:p>
    <w:p w:rsidR="00DF453D" w:rsidRPr="00DF453D" w:rsidRDefault="00DF453D" w:rsidP="00DF453D">
      <w:pPr>
        <w:autoSpaceDE w:val="0"/>
        <w:autoSpaceDN w:val="0"/>
        <w:adjustRightInd w:val="0"/>
        <w:spacing w:after="60"/>
        <w:jc w:val="both"/>
        <w:rPr>
          <w:color w:val="000000"/>
        </w:rPr>
      </w:pPr>
      <w:r w:rsidRPr="00DF453D">
        <w:rPr>
          <w:color w:val="000000"/>
        </w:rPr>
        <w:t xml:space="preserve">Rejection of a service provider is permissible when the organisation: </w:t>
      </w:r>
    </w:p>
    <w:p w:rsidR="00DF453D" w:rsidRPr="00DF453D" w:rsidRDefault="00BE1271" w:rsidP="00BE1271">
      <w:pPr>
        <w:numPr>
          <w:ilvl w:val="0"/>
          <w:numId w:val="17"/>
        </w:numPr>
        <w:autoSpaceDE w:val="0"/>
        <w:autoSpaceDN w:val="0"/>
        <w:adjustRightInd w:val="0"/>
        <w:jc w:val="both"/>
        <w:rPr>
          <w:color w:val="000000"/>
        </w:rPr>
      </w:pPr>
      <w:r>
        <w:rPr>
          <w:color w:val="000000"/>
        </w:rPr>
        <w:t>i</w:t>
      </w:r>
      <w:r w:rsidR="00DF453D" w:rsidRPr="00DF453D">
        <w:rPr>
          <w:color w:val="000000"/>
        </w:rPr>
        <w:t xml:space="preserve">s in a state of bankruptcy insolvency compulsory winding up, administration, receivership, composition with creditors or any analogous state, or subject to relevant proceedings; </w:t>
      </w:r>
    </w:p>
    <w:p w:rsidR="00DF453D" w:rsidRPr="00DF453D" w:rsidRDefault="00BE1271" w:rsidP="00BE1271">
      <w:pPr>
        <w:numPr>
          <w:ilvl w:val="0"/>
          <w:numId w:val="17"/>
        </w:numPr>
        <w:autoSpaceDE w:val="0"/>
        <w:autoSpaceDN w:val="0"/>
        <w:adjustRightInd w:val="0"/>
        <w:jc w:val="both"/>
        <w:rPr>
          <w:color w:val="000000"/>
        </w:rPr>
      </w:pPr>
      <w:r>
        <w:rPr>
          <w:color w:val="000000"/>
        </w:rPr>
        <w:t>h</w:t>
      </w:r>
      <w:r w:rsidR="00DF453D" w:rsidRPr="00DF453D">
        <w:rPr>
          <w:color w:val="000000"/>
        </w:rPr>
        <w:t xml:space="preserve">as been convicted of a criminal offence related to business or professional conduct; </w:t>
      </w:r>
    </w:p>
    <w:p w:rsidR="00DF453D" w:rsidRPr="00DF453D" w:rsidRDefault="00BE1271" w:rsidP="00DF453D">
      <w:pPr>
        <w:numPr>
          <w:ilvl w:val="0"/>
          <w:numId w:val="17"/>
        </w:numPr>
        <w:autoSpaceDE w:val="0"/>
        <w:autoSpaceDN w:val="0"/>
        <w:adjustRightInd w:val="0"/>
        <w:spacing w:after="60"/>
        <w:contextualSpacing/>
        <w:jc w:val="both"/>
        <w:rPr>
          <w:color w:val="000000"/>
        </w:rPr>
      </w:pPr>
      <w:r>
        <w:rPr>
          <w:color w:val="000000"/>
        </w:rPr>
        <w:t>h</w:t>
      </w:r>
      <w:r w:rsidR="00DF453D" w:rsidRPr="00DF453D">
        <w:rPr>
          <w:color w:val="000000"/>
        </w:rPr>
        <w:t>as committed an act of grave misconduct in the course of business;</w:t>
      </w:r>
    </w:p>
    <w:p w:rsidR="00DF453D" w:rsidRPr="00DF453D" w:rsidRDefault="00BE1271" w:rsidP="00DF453D">
      <w:pPr>
        <w:numPr>
          <w:ilvl w:val="0"/>
          <w:numId w:val="17"/>
        </w:numPr>
        <w:autoSpaceDE w:val="0"/>
        <w:autoSpaceDN w:val="0"/>
        <w:adjustRightInd w:val="0"/>
        <w:spacing w:after="60"/>
        <w:contextualSpacing/>
        <w:jc w:val="both"/>
        <w:rPr>
          <w:color w:val="000000"/>
        </w:rPr>
      </w:pPr>
      <w:r>
        <w:rPr>
          <w:color w:val="000000"/>
        </w:rPr>
        <w:t>h</w:t>
      </w:r>
      <w:r w:rsidR="00DF453D" w:rsidRPr="00DF453D">
        <w:rPr>
          <w:color w:val="000000"/>
        </w:rPr>
        <w:t xml:space="preserve">as not fulfilled obligations relating to payment of social security contributions; </w:t>
      </w:r>
    </w:p>
    <w:p w:rsidR="00DF453D" w:rsidRPr="00DF453D" w:rsidRDefault="00BE1271" w:rsidP="00DF453D">
      <w:pPr>
        <w:numPr>
          <w:ilvl w:val="0"/>
          <w:numId w:val="17"/>
        </w:numPr>
        <w:autoSpaceDE w:val="0"/>
        <w:autoSpaceDN w:val="0"/>
        <w:adjustRightInd w:val="0"/>
        <w:spacing w:after="60"/>
        <w:contextualSpacing/>
        <w:jc w:val="both"/>
        <w:rPr>
          <w:color w:val="000000"/>
        </w:rPr>
      </w:pPr>
      <w:r>
        <w:rPr>
          <w:color w:val="000000"/>
        </w:rPr>
        <w:t>h</w:t>
      </w:r>
      <w:r w:rsidR="00DF453D" w:rsidRPr="00DF453D">
        <w:rPr>
          <w:color w:val="000000"/>
        </w:rPr>
        <w:t xml:space="preserve">as not fulfilled obligations relating to payment of taxes; </w:t>
      </w:r>
    </w:p>
    <w:p w:rsidR="00DF453D" w:rsidRPr="00DF453D" w:rsidRDefault="009976E5" w:rsidP="00DF453D">
      <w:pPr>
        <w:numPr>
          <w:ilvl w:val="0"/>
          <w:numId w:val="17"/>
        </w:numPr>
        <w:autoSpaceDE w:val="0"/>
        <w:autoSpaceDN w:val="0"/>
        <w:adjustRightInd w:val="0"/>
        <w:spacing w:after="60"/>
        <w:contextualSpacing/>
        <w:jc w:val="both"/>
        <w:rPr>
          <w:color w:val="000000"/>
        </w:rPr>
      </w:pPr>
      <w:r>
        <w:rPr>
          <w:i/>
          <w:noProof/>
          <w:lang w:eastAsia="en-GB"/>
        </w:rPr>
        <mc:AlternateContent>
          <mc:Choice Requires="wps">
            <w:drawing>
              <wp:anchor distT="0" distB="0" distL="114300" distR="114300" simplePos="0" relativeHeight="251730944" behindDoc="0" locked="0" layoutInCell="1" allowOverlap="1" wp14:anchorId="517D6BDC" wp14:editId="539FBA0D">
                <wp:simplePos x="0" y="0"/>
                <wp:positionH relativeFrom="column">
                  <wp:posOffset>6127115</wp:posOffset>
                </wp:positionH>
                <wp:positionV relativeFrom="paragraph">
                  <wp:posOffset>680720</wp:posOffset>
                </wp:positionV>
                <wp:extent cx="361950" cy="3429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9976E5" w:rsidRPr="00FD2160" w:rsidRDefault="009976E5" w:rsidP="009976E5">
                            <w:pPr>
                              <w:jc w:val="center"/>
                              <w:rPr>
                                <w:sz w:val="20"/>
                                <w:szCs w:val="20"/>
                              </w:rPr>
                            </w:pPr>
                            <w:r>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49" type="#_x0000_t202" style="position:absolute;left:0;text-align:left;margin-left:482.45pt;margin-top:53.6pt;width:28.5pt;height:27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" fillcolor="window" stroked="f" strokeweight=".5pt">
                <v:textbox>
                  <w:txbxContent>
                    <w:p w:rsidR="009976E5" w:rsidRPr="00FD2160" w:rsidRDefault="009976E5" w:rsidP="009976E5">
                      <w:pPr>
                        <w:jc w:val="center"/>
                        <w:rPr>
                          <w:sz w:val="20"/>
                          <w:szCs w:val="20"/>
                        </w:rPr>
                      </w:pPr>
                      <w:r>
                        <w:rPr>
                          <w:sz w:val="20"/>
                          <w:szCs w:val="20"/>
                        </w:rPr>
                        <w:t>19</w:t>
                      </w:r>
                    </w:p>
                  </w:txbxContent>
                </v:textbox>
              </v:shape>
            </w:pict>
          </mc:Fallback>
        </mc:AlternateContent>
      </w:r>
      <w:r w:rsidR="00BE1271">
        <w:rPr>
          <w:color w:val="000000"/>
        </w:rPr>
        <w:t>i</w:t>
      </w:r>
      <w:r w:rsidR="00DF453D" w:rsidRPr="00DF453D">
        <w:rPr>
          <w:color w:val="000000"/>
        </w:rPr>
        <w:t xml:space="preserve">s guilty of serious misrepresentation in supplying information required by the Authority under the Regulations; </w:t>
      </w:r>
    </w:p>
    <w:p w:rsidR="00DF453D" w:rsidRPr="00DF453D" w:rsidRDefault="00BE1271" w:rsidP="00DF453D">
      <w:pPr>
        <w:numPr>
          <w:ilvl w:val="0"/>
          <w:numId w:val="17"/>
        </w:numPr>
        <w:autoSpaceDE w:val="0"/>
        <w:autoSpaceDN w:val="0"/>
        <w:adjustRightInd w:val="0"/>
        <w:spacing w:after="60"/>
        <w:contextualSpacing/>
        <w:jc w:val="both"/>
        <w:rPr>
          <w:color w:val="000000"/>
        </w:rPr>
      </w:pPr>
      <w:r>
        <w:rPr>
          <w:color w:val="000000"/>
        </w:rPr>
        <w:t>i</w:t>
      </w:r>
      <w:r w:rsidR="00DF453D" w:rsidRPr="00DF453D">
        <w:rPr>
          <w:color w:val="000000"/>
        </w:rPr>
        <w:t xml:space="preserve">s not in possession of a licence or not a member of the appropriate organisation where the law of that State requires it; or </w:t>
      </w:r>
    </w:p>
    <w:p w:rsidR="00DF453D" w:rsidRPr="00DF453D" w:rsidRDefault="00BE1271" w:rsidP="00DF453D">
      <w:pPr>
        <w:numPr>
          <w:ilvl w:val="0"/>
          <w:numId w:val="17"/>
        </w:numPr>
        <w:autoSpaceDE w:val="0"/>
        <w:autoSpaceDN w:val="0"/>
        <w:adjustRightInd w:val="0"/>
        <w:spacing w:after="60"/>
        <w:contextualSpacing/>
        <w:jc w:val="both"/>
        <w:rPr>
          <w:color w:val="000000"/>
        </w:rPr>
      </w:pPr>
      <w:proofErr w:type="gramStart"/>
      <w:r>
        <w:rPr>
          <w:color w:val="000000"/>
        </w:rPr>
        <w:t>i</w:t>
      </w:r>
      <w:r w:rsidR="00DF453D" w:rsidRPr="00DF453D">
        <w:rPr>
          <w:color w:val="000000"/>
        </w:rPr>
        <w:t>s</w:t>
      </w:r>
      <w:proofErr w:type="gramEnd"/>
      <w:r w:rsidR="00DF453D" w:rsidRPr="00DF453D">
        <w:rPr>
          <w:color w:val="000000"/>
        </w:rPr>
        <w:t xml:space="preserve"> not registered on the professional or trade register of the relevant State in which established. </w:t>
      </w:r>
    </w:p>
    <w:p w:rsidR="00DF453D" w:rsidRPr="00DF453D" w:rsidRDefault="00DF453D" w:rsidP="00DF453D">
      <w:pPr>
        <w:autoSpaceDE w:val="0"/>
        <w:autoSpaceDN w:val="0"/>
        <w:adjustRightInd w:val="0"/>
        <w:spacing w:after="60"/>
        <w:jc w:val="both"/>
        <w:rPr>
          <w:color w:val="000000"/>
        </w:rPr>
      </w:pPr>
    </w:p>
    <w:p w:rsidR="00DF453D" w:rsidRPr="00DF453D" w:rsidRDefault="00DF453D" w:rsidP="00DF453D">
      <w:pPr>
        <w:autoSpaceDE w:val="0"/>
        <w:autoSpaceDN w:val="0"/>
        <w:adjustRightInd w:val="0"/>
        <w:spacing w:after="60"/>
        <w:jc w:val="both"/>
        <w:rPr>
          <w:color w:val="000000"/>
        </w:rPr>
      </w:pPr>
      <w:r w:rsidRPr="00DF453D">
        <w:rPr>
          <w:color w:val="000000"/>
        </w:rPr>
        <w:t>In deciding whether to exclude a service provider the Council will consider the seriousness of the misconduct, whether it was related to the subject matter of the contract, when it was committed and the action taken or being taken to prevent its recurrence. This discretion will not apply to convictions for offences where there is a mandatory requirement on public sector contracting authorities to exclude</w:t>
      </w:r>
      <w:r w:rsidR="00BE1271">
        <w:rPr>
          <w:color w:val="000000"/>
        </w:rPr>
        <w:t xml:space="preserve"> candidates in accordance with R</w:t>
      </w:r>
      <w:r w:rsidRPr="00DF453D">
        <w:rPr>
          <w:color w:val="000000"/>
        </w:rPr>
        <w:t xml:space="preserve">egulation </w:t>
      </w:r>
      <w:r w:rsidR="00B5561E">
        <w:rPr>
          <w:color w:val="000000"/>
        </w:rPr>
        <w:t>57</w:t>
      </w:r>
      <w:r w:rsidRPr="00DF453D">
        <w:rPr>
          <w:color w:val="000000"/>
        </w:rPr>
        <w:t xml:space="preserve"> of the Public Contracts Regulations 20</w:t>
      </w:r>
      <w:r w:rsidR="00BE1271">
        <w:rPr>
          <w:color w:val="000000"/>
        </w:rPr>
        <w:t>15</w:t>
      </w:r>
      <w:r w:rsidRPr="00DF453D">
        <w:rPr>
          <w:color w:val="000000"/>
        </w:rPr>
        <w:t>.</w:t>
      </w:r>
    </w:p>
    <w:p w:rsidR="00DF453D" w:rsidRPr="00DF453D" w:rsidRDefault="00A8656E" w:rsidP="00DF453D">
      <w:pPr>
        <w:autoSpaceDE w:val="0"/>
        <w:autoSpaceDN w:val="0"/>
        <w:adjustRightInd w:val="0"/>
        <w:spacing w:after="60"/>
        <w:jc w:val="both"/>
        <w:rPr>
          <w:color w:val="000000"/>
        </w:rPr>
      </w:pPr>
      <w:r w:rsidRPr="00A8656E">
        <w:rPr>
          <w:noProof/>
          <w:lang w:eastAsia="en-GB"/>
        </w:rPr>
        <mc:AlternateContent>
          <mc:Choice Requires="wps">
            <w:drawing>
              <wp:anchor distT="0" distB="0" distL="114300" distR="114300" simplePos="0" relativeHeight="251709440" behindDoc="0" locked="0" layoutInCell="1" allowOverlap="1" wp14:anchorId="2B3E9490" wp14:editId="1AD63347">
                <wp:simplePos x="0" y="0"/>
                <wp:positionH relativeFrom="column">
                  <wp:posOffset>10060940</wp:posOffset>
                </wp:positionH>
                <wp:positionV relativeFrom="paragraph">
                  <wp:posOffset>1993900</wp:posOffset>
                </wp:positionV>
                <wp:extent cx="400050" cy="2952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400050" cy="295275"/>
                        </a:xfrm>
                        <a:prstGeom prst="rect">
                          <a:avLst/>
                        </a:prstGeom>
                        <a:solidFill>
                          <a:sysClr val="window" lastClr="FFFFFF"/>
                        </a:solidFill>
                        <a:ln w="6350">
                          <a:noFill/>
                        </a:ln>
                        <a:effectLst/>
                      </wps:spPr>
                      <wps:txbx>
                        <w:txbxContent>
                          <w:p w:rsidR="00B23D76" w:rsidRPr="002E158A" w:rsidRDefault="00B23D76" w:rsidP="00A8656E">
                            <w:pPr>
                              <w:rPr>
                                <w:sz w:val="20"/>
                                <w:szCs w:val="20"/>
                              </w:rPr>
                            </w:pPr>
                            <w:r>
                              <w:rPr>
                                <w:sz w:val="20"/>
                                <w:szCs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50" type="#_x0000_t202" style="position:absolute;left:0;text-align:left;margin-left:792.2pt;margin-top:157pt;width:31.5pt;height:23.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" fillcolor="window" stroked="f" strokeweight=".5pt">
                <v:textbox>
                  <w:txbxContent>
                    <w:p w:rsidR="00B23D76" w:rsidRPr="002E158A" w:rsidRDefault="00B23D76" w:rsidP="00A8656E">
                      <w:pPr>
                        <w:rPr>
                          <w:sz w:val="20"/>
                          <w:szCs w:val="20"/>
                        </w:rPr>
                      </w:pPr>
                      <w:r>
                        <w:rPr>
                          <w:sz w:val="20"/>
                          <w:szCs w:val="20"/>
                        </w:rPr>
                        <w:t>15</w:t>
                      </w:r>
                    </w:p>
                  </w:txbxContent>
                </v:textbox>
              </v:shape>
            </w:pict>
          </mc:Fallback>
        </mc:AlternateContent>
      </w:r>
    </w:p>
    <w:p w:rsidR="00DF453D" w:rsidRPr="00DF453D" w:rsidRDefault="00DF453D" w:rsidP="00DF453D">
      <w:pPr>
        <w:keepNext/>
        <w:keepLines/>
        <w:spacing w:before="200"/>
        <w:outlineLvl w:val="1"/>
        <w:rPr>
          <w:rFonts w:eastAsiaTheme="majorEastAsia" w:cstheme="majorBidi"/>
          <w:b/>
          <w:bCs/>
          <w:szCs w:val="26"/>
        </w:rPr>
      </w:pPr>
      <w:bookmarkStart w:id="66" w:name="_Toc429217389"/>
      <w:bookmarkStart w:id="67" w:name="_Toc429220652"/>
      <w:bookmarkStart w:id="68" w:name="_Toc432070231"/>
      <w:bookmarkStart w:id="69" w:name="_Toc435174513"/>
      <w:r w:rsidRPr="00DF453D">
        <w:rPr>
          <w:rFonts w:eastAsiaTheme="majorEastAsia" w:cstheme="majorBidi"/>
          <w:b/>
          <w:bCs/>
          <w:szCs w:val="26"/>
        </w:rPr>
        <w:t>Economic operators</w:t>
      </w:r>
      <w:bookmarkEnd w:id="66"/>
      <w:bookmarkEnd w:id="67"/>
      <w:bookmarkEnd w:id="68"/>
      <w:bookmarkEnd w:id="69"/>
      <w:r w:rsidRPr="00DF453D">
        <w:rPr>
          <w:rFonts w:eastAsiaTheme="majorEastAsia" w:cstheme="majorBidi"/>
          <w:b/>
          <w:bCs/>
          <w:szCs w:val="26"/>
        </w:rPr>
        <w:t xml:space="preserve"> </w:t>
      </w:r>
    </w:p>
    <w:p w:rsidR="00DF453D" w:rsidRPr="00DF453D" w:rsidRDefault="00B5561E" w:rsidP="00DF453D">
      <w:pPr>
        <w:autoSpaceDE w:val="0"/>
        <w:autoSpaceDN w:val="0"/>
        <w:adjustRightInd w:val="0"/>
        <w:spacing w:before="60" w:after="60"/>
        <w:jc w:val="both"/>
        <w:rPr>
          <w:color w:val="000000"/>
        </w:rPr>
      </w:pPr>
      <w:r>
        <w:rPr>
          <w:color w:val="000000"/>
        </w:rPr>
        <w:t>Part 1</w:t>
      </w:r>
      <w:r w:rsidR="00DF453D" w:rsidRPr="00DF453D">
        <w:rPr>
          <w:color w:val="000000"/>
        </w:rPr>
        <w:t xml:space="preserve"> of Regulation </w:t>
      </w:r>
      <w:r>
        <w:rPr>
          <w:color w:val="000000"/>
        </w:rPr>
        <w:t>57</w:t>
      </w:r>
      <w:r w:rsidR="00DF453D" w:rsidRPr="00DF453D">
        <w:rPr>
          <w:color w:val="000000"/>
        </w:rPr>
        <w:t xml:space="preserve"> covers the criteria for the rejection of economic operators where the contracting authority has actual knowledge that it or its directors or representatives have been</w:t>
      </w:r>
      <w:r w:rsidR="00BE1271">
        <w:rPr>
          <w:color w:val="000000"/>
        </w:rPr>
        <w:t xml:space="preserve"> convicted of certain offences.  </w:t>
      </w:r>
      <w:r w:rsidR="00DF453D" w:rsidRPr="00DF453D">
        <w:rPr>
          <w:color w:val="000000"/>
        </w:rPr>
        <w:t xml:space="preserve">For example: conspiracy from participating in a criminal organisation, corrupt practices, bribery, </w:t>
      </w:r>
      <w:proofErr w:type="gramStart"/>
      <w:r w:rsidR="00DF453D" w:rsidRPr="00DF453D">
        <w:rPr>
          <w:color w:val="000000"/>
        </w:rPr>
        <w:t>theft</w:t>
      </w:r>
      <w:proofErr w:type="gramEnd"/>
      <w:r w:rsidR="00DF453D" w:rsidRPr="00DF453D">
        <w:rPr>
          <w:color w:val="000000"/>
        </w:rPr>
        <w:t xml:space="preserve">, fraudulent trading and defrauding the European Communities, the Revenue and the Customs. </w:t>
      </w:r>
    </w:p>
    <w:p w:rsidR="00DF453D" w:rsidRPr="00DF453D" w:rsidRDefault="00DF453D" w:rsidP="00DF453D">
      <w:pPr>
        <w:autoSpaceDE w:val="0"/>
        <w:autoSpaceDN w:val="0"/>
        <w:adjustRightInd w:val="0"/>
        <w:spacing w:before="60" w:after="60"/>
        <w:jc w:val="both"/>
        <w:rPr>
          <w:color w:val="000000"/>
        </w:rPr>
      </w:pPr>
    </w:p>
    <w:p w:rsidR="00DF453D" w:rsidRPr="00DF453D" w:rsidRDefault="00DF453D" w:rsidP="00DF453D">
      <w:pPr>
        <w:autoSpaceDE w:val="0"/>
        <w:autoSpaceDN w:val="0"/>
        <w:adjustRightInd w:val="0"/>
        <w:spacing w:after="60"/>
        <w:jc w:val="both"/>
        <w:rPr>
          <w:b/>
          <w:bCs/>
          <w:color w:val="000000"/>
        </w:rPr>
      </w:pPr>
      <w:r w:rsidRPr="00DF453D">
        <w:rPr>
          <w:color w:val="000000"/>
        </w:rPr>
        <w:t xml:space="preserve">Regulation </w:t>
      </w:r>
      <w:r w:rsidR="00B5561E">
        <w:rPr>
          <w:color w:val="000000"/>
        </w:rPr>
        <w:t>57</w:t>
      </w:r>
      <w:r w:rsidRPr="00DF453D">
        <w:rPr>
          <w:color w:val="000000"/>
        </w:rPr>
        <w:t xml:space="preserve"> makes provision for an exception to the mandatory exc</w:t>
      </w:r>
      <w:r w:rsidR="00BE1271">
        <w:rPr>
          <w:color w:val="000000"/>
        </w:rPr>
        <w:t xml:space="preserve">lusion of an economic operator.  </w:t>
      </w:r>
    </w:p>
    <w:p w:rsidR="00DF453D" w:rsidRPr="00DF453D" w:rsidRDefault="00DF453D" w:rsidP="00DF453D">
      <w:pPr>
        <w:keepNext/>
        <w:keepLines/>
        <w:spacing w:before="200"/>
        <w:outlineLvl w:val="1"/>
        <w:rPr>
          <w:rFonts w:eastAsiaTheme="majorEastAsia" w:cstheme="majorBidi"/>
          <w:b/>
          <w:bCs/>
          <w:szCs w:val="26"/>
        </w:rPr>
      </w:pPr>
      <w:bookmarkStart w:id="70" w:name="_Toc429217390"/>
      <w:bookmarkStart w:id="71" w:name="_Toc429220653"/>
      <w:bookmarkStart w:id="72" w:name="_Toc432070232"/>
      <w:bookmarkStart w:id="73" w:name="_Toc435174514"/>
      <w:r w:rsidRPr="00DF453D">
        <w:rPr>
          <w:rFonts w:eastAsiaTheme="majorEastAsia" w:cstheme="majorBidi"/>
          <w:b/>
          <w:bCs/>
          <w:szCs w:val="26"/>
        </w:rPr>
        <w:t>Technical specifications and standards</w:t>
      </w:r>
      <w:bookmarkEnd w:id="70"/>
      <w:bookmarkEnd w:id="71"/>
      <w:bookmarkEnd w:id="72"/>
      <w:bookmarkEnd w:id="73"/>
      <w:r w:rsidRPr="00DF453D">
        <w:rPr>
          <w:rFonts w:eastAsiaTheme="majorEastAsia" w:cstheme="majorBidi"/>
          <w:b/>
          <w:bCs/>
          <w:szCs w:val="26"/>
        </w:rPr>
        <w:t xml:space="preserve"> </w:t>
      </w:r>
    </w:p>
    <w:p w:rsidR="00DF453D" w:rsidRDefault="00DF453D" w:rsidP="00BE1271">
      <w:pPr>
        <w:autoSpaceDE w:val="0"/>
        <w:autoSpaceDN w:val="0"/>
        <w:adjustRightInd w:val="0"/>
        <w:spacing w:before="40" w:after="60"/>
        <w:jc w:val="both"/>
        <w:rPr>
          <w:color w:val="000000"/>
        </w:rPr>
      </w:pPr>
      <w:r w:rsidRPr="00DF453D">
        <w:rPr>
          <w:color w:val="000000"/>
        </w:rPr>
        <w:t xml:space="preserve">Where relevant to the contract, the Council will use technical specifications and standards to integrate ethical considerations into procurement, such as standards for IT systems to ensure that they are accessible to people with disabilities and interoperable with software and hardware intended for disabled users. </w:t>
      </w:r>
    </w:p>
    <w:p w:rsidR="00BE1271" w:rsidRPr="00DF453D" w:rsidRDefault="00BE1271" w:rsidP="00BE1271">
      <w:pPr>
        <w:autoSpaceDE w:val="0"/>
        <w:autoSpaceDN w:val="0"/>
        <w:adjustRightInd w:val="0"/>
        <w:spacing w:before="40" w:after="60"/>
        <w:jc w:val="both"/>
        <w:rPr>
          <w:color w:val="000000"/>
        </w:rPr>
      </w:pPr>
    </w:p>
    <w:p w:rsidR="00DF453D" w:rsidRPr="004C766E" w:rsidRDefault="009976E5" w:rsidP="00BE1271">
      <w:pPr>
        <w:jc w:val="both"/>
      </w:pPr>
      <w:r>
        <w:rPr>
          <w:i/>
          <w:noProof/>
          <w:lang w:eastAsia="en-GB"/>
        </w:rPr>
        <mc:AlternateContent>
          <mc:Choice Requires="wps">
            <w:drawing>
              <wp:anchor distT="0" distB="0" distL="114300" distR="114300" simplePos="0" relativeHeight="251732992" behindDoc="0" locked="0" layoutInCell="1" allowOverlap="1" wp14:anchorId="36A75D3D" wp14:editId="4DB0B491">
                <wp:simplePos x="0" y="0"/>
                <wp:positionH relativeFrom="column">
                  <wp:posOffset>6146165</wp:posOffset>
                </wp:positionH>
                <wp:positionV relativeFrom="paragraph">
                  <wp:posOffset>3857625</wp:posOffset>
                </wp:positionV>
                <wp:extent cx="361950" cy="3429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9976E5" w:rsidRPr="00FD2160" w:rsidRDefault="009976E5" w:rsidP="009976E5">
                            <w:pPr>
                              <w:jc w:val="center"/>
                              <w:rPr>
                                <w:sz w:val="20"/>
                                <w:szCs w:val="20"/>
                              </w:rPr>
                            </w:pPr>
                            <w:r>
                              <w:rPr>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51" type="#_x0000_t202" style="position:absolute;left:0;text-align:left;margin-left:483.95pt;margin-top:303.75pt;width:28.5pt;height:27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" fillcolor="window" stroked="f" strokeweight=".5pt">
                <v:textbox>
                  <w:txbxContent>
                    <w:p w:rsidR="009976E5" w:rsidRPr="00FD2160" w:rsidRDefault="009976E5" w:rsidP="009976E5">
                      <w:pPr>
                        <w:jc w:val="center"/>
                        <w:rPr>
                          <w:sz w:val="20"/>
                          <w:szCs w:val="20"/>
                        </w:rPr>
                      </w:pPr>
                      <w:r>
                        <w:rPr>
                          <w:sz w:val="20"/>
                          <w:szCs w:val="20"/>
                        </w:rPr>
                        <w:t>20</w:t>
                      </w:r>
                    </w:p>
                  </w:txbxContent>
                </v:textbox>
              </v:shape>
            </w:pict>
          </mc:Fallback>
        </mc:AlternateContent>
      </w:r>
      <w:r w:rsidR="00DF453D" w:rsidRPr="00DF453D">
        <w:rPr>
          <w:color w:val="000000"/>
        </w:rPr>
        <w:t>The specification must be relevant to the requirement and must not discriminate against other products or providers from other member states, nor must it restrict competition. Unnecessary use of these principles may place an undue burden on small businesses and other organisations, which might have a disproportionate impact on their ability to com</w:t>
      </w:r>
      <w:r w:rsidR="00BE1271">
        <w:rPr>
          <w:color w:val="000000"/>
        </w:rPr>
        <w:t xml:space="preserve">pete and therefore be unlawful.  </w:t>
      </w:r>
      <w:r w:rsidR="00DF453D" w:rsidRPr="00DF453D">
        <w:rPr>
          <w:color w:val="000000"/>
        </w:rPr>
        <w:t>In all cases, contracting authorities must be prepared to consider equivalent standards from suppliers from other countries (with different national standards) that m</w:t>
      </w:r>
      <w:r w:rsidR="00BE1271">
        <w:rPr>
          <w:color w:val="000000"/>
        </w:rPr>
        <w:t xml:space="preserve">eet the underlying requirement.  </w:t>
      </w:r>
      <w:r w:rsidR="00DF453D" w:rsidRPr="00DF453D">
        <w:rPr>
          <w:color w:val="000000"/>
        </w:rPr>
        <w:t>The onus is on the supplier to prove that the solution being offered meets the requirements.</w:t>
      </w:r>
      <w:r w:rsidRPr="009976E5">
        <w:rPr>
          <w:i/>
          <w:noProof/>
          <w:lang w:eastAsia="en-GB"/>
        </w:rPr>
        <w:t xml:space="preserve"> </w:t>
      </w:r>
    </w:p>
    <w:sectPr w:rsidR="00DF453D" w:rsidRPr="004C766E" w:rsidSect="00491D1D">
      <w:type w:val="oddPage"/>
      <w:pgSz w:w="11906" w:h="16838"/>
      <w:pgMar w:top="1361" w:right="1304"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76" w:rsidRDefault="00B23D76" w:rsidP="00327425">
      <w:r>
        <w:separator/>
      </w:r>
    </w:p>
  </w:endnote>
  <w:endnote w:type="continuationSeparator" w:id="0">
    <w:p w:rsidR="00B23D76" w:rsidRDefault="00B23D76" w:rsidP="0032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76" w:rsidRDefault="00B23D76" w:rsidP="00327425">
      <w:r>
        <w:separator/>
      </w:r>
    </w:p>
  </w:footnote>
  <w:footnote w:type="continuationSeparator" w:id="0">
    <w:p w:rsidR="00B23D76" w:rsidRDefault="00B23D76" w:rsidP="00327425">
      <w:r>
        <w:continuationSeparator/>
      </w:r>
    </w:p>
  </w:footnote>
  <w:footnote w:id="1">
    <w:p w:rsidR="00B23D76" w:rsidRDefault="00B23D76">
      <w:pPr>
        <w:pStyle w:val="FootnoteText"/>
      </w:pPr>
      <w:r>
        <w:rPr>
          <w:rStyle w:val="FootnoteReference"/>
        </w:rPr>
        <w:footnoteRef/>
      </w:r>
      <w:r>
        <w:t xml:space="preserve"> To meet new the new requirements under the Local Government Transparency Code 2015 this will decrease to £5k by December 2015.</w:t>
      </w:r>
    </w:p>
  </w:footnote>
  <w:footnote w:id="2">
    <w:p w:rsidR="00B23D76" w:rsidRDefault="00B23D76">
      <w:pPr>
        <w:pStyle w:val="FootnoteText"/>
      </w:pPr>
      <w:r>
        <w:rPr>
          <w:rStyle w:val="FootnoteReference"/>
        </w:rPr>
        <w:footnoteRef/>
      </w:r>
      <w:r>
        <w:t xml:space="preserve"> It is proposed to go to Council in December 2015 to increase the threshold for mandatory use of the procurement portal from £5k to £10k.</w:t>
      </w:r>
    </w:p>
  </w:footnote>
  <w:footnote w:id="3">
    <w:p w:rsidR="00B23D76" w:rsidRDefault="00B23D76">
      <w:pPr>
        <w:pStyle w:val="FootnoteText"/>
      </w:pPr>
      <w:r>
        <w:rPr>
          <w:rStyle w:val="FootnoteReference"/>
        </w:rPr>
        <w:footnoteRef/>
      </w:r>
      <w:r>
        <w:t xml:space="preserve"> It is proposed to increase the threshold to £10k from January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168"/>
    <w:multiLevelType w:val="hybridMultilevel"/>
    <w:tmpl w:val="87C07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471A5"/>
    <w:multiLevelType w:val="hybridMultilevel"/>
    <w:tmpl w:val="4A80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41465"/>
    <w:multiLevelType w:val="hybridMultilevel"/>
    <w:tmpl w:val="2D161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EED49FF"/>
    <w:multiLevelType w:val="hybridMultilevel"/>
    <w:tmpl w:val="1934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C573AF"/>
    <w:multiLevelType w:val="hybridMultilevel"/>
    <w:tmpl w:val="603657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0008B"/>
    <w:multiLevelType w:val="hybridMultilevel"/>
    <w:tmpl w:val="E3D27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05676D"/>
    <w:multiLevelType w:val="hybridMultilevel"/>
    <w:tmpl w:val="12E8D2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5C5F8E"/>
    <w:multiLevelType w:val="hybridMultilevel"/>
    <w:tmpl w:val="4DA4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693E7B"/>
    <w:multiLevelType w:val="hybridMultilevel"/>
    <w:tmpl w:val="5CFE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F5ED0"/>
    <w:multiLevelType w:val="hybridMultilevel"/>
    <w:tmpl w:val="5DA2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0400C"/>
    <w:multiLevelType w:val="hybridMultilevel"/>
    <w:tmpl w:val="BE62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917AF3"/>
    <w:multiLevelType w:val="hybridMultilevel"/>
    <w:tmpl w:val="FFC8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46191"/>
    <w:multiLevelType w:val="hybridMultilevel"/>
    <w:tmpl w:val="962E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97AE6"/>
    <w:multiLevelType w:val="hybridMultilevel"/>
    <w:tmpl w:val="1BEE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CB719E"/>
    <w:multiLevelType w:val="hybridMultilevel"/>
    <w:tmpl w:val="04BA9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FB0152D"/>
    <w:multiLevelType w:val="hybridMultilevel"/>
    <w:tmpl w:val="31560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5A129A"/>
    <w:multiLevelType w:val="hybridMultilevel"/>
    <w:tmpl w:val="92AC4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57847"/>
    <w:multiLevelType w:val="hybridMultilevel"/>
    <w:tmpl w:val="09F2FB02"/>
    <w:lvl w:ilvl="0" w:tplc="1C820724">
      <w:start w:val="1"/>
      <w:numFmt w:val="decimal"/>
      <w:pStyle w:val="Heading1"/>
      <w:lvlText w:val="%1."/>
      <w:lvlJc w:val="left"/>
      <w:pPr>
        <w:ind w:left="720" w:hanging="360"/>
      </w:pPr>
      <w:rPr>
        <w:rFonts w:ascii="Arial" w:hAnsi="Arial" w:hint="default"/>
        <w:b/>
        <w:i w:val="0"/>
        <w:sz w:val="28"/>
        <w:u w:color="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8B798B"/>
    <w:multiLevelType w:val="hybridMultilevel"/>
    <w:tmpl w:val="53BE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BB4C97"/>
    <w:multiLevelType w:val="hybridMultilevel"/>
    <w:tmpl w:val="1E1EA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0344DA"/>
    <w:multiLevelType w:val="hybridMultilevel"/>
    <w:tmpl w:val="65D8A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7B47B6"/>
    <w:multiLevelType w:val="hybridMultilevel"/>
    <w:tmpl w:val="A916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3C487B"/>
    <w:multiLevelType w:val="hybridMultilevel"/>
    <w:tmpl w:val="A7A0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2B6E1D"/>
    <w:multiLevelType w:val="hybridMultilevel"/>
    <w:tmpl w:val="9348C048"/>
    <w:lvl w:ilvl="0" w:tplc="1F44FCE6">
      <w:start w:val="1"/>
      <w:numFmt w:val="decimal"/>
      <w:lvlText w:val="%1."/>
      <w:lvlJc w:val="left"/>
      <w:pPr>
        <w:ind w:left="360" w:hanging="360"/>
      </w:pPr>
      <w:rPr>
        <w:rFonts w:ascii="Arial" w:hAnsi="Arial" w:hint="default"/>
        <w:b/>
        <w:i w:val="0"/>
        <w:sz w:val="28"/>
        <w:u w:color="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D90731"/>
    <w:multiLevelType w:val="hybridMultilevel"/>
    <w:tmpl w:val="1576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B2011C"/>
    <w:multiLevelType w:val="hybridMultilevel"/>
    <w:tmpl w:val="847E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FF4058"/>
    <w:multiLevelType w:val="hybridMultilevel"/>
    <w:tmpl w:val="666CA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9"/>
  </w:num>
  <w:num w:numId="4">
    <w:abstractNumId w:val="13"/>
  </w:num>
  <w:num w:numId="5">
    <w:abstractNumId w:val="9"/>
  </w:num>
  <w:num w:numId="6">
    <w:abstractNumId w:val="10"/>
  </w:num>
  <w:num w:numId="7">
    <w:abstractNumId w:val="11"/>
  </w:num>
  <w:num w:numId="8">
    <w:abstractNumId w:val="12"/>
  </w:num>
  <w:num w:numId="9">
    <w:abstractNumId w:val="8"/>
  </w:num>
  <w:num w:numId="10">
    <w:abstractNumId w:val="18"/>
  </w:num>
  <w:num w:numId="11">
    <w:abstractNumId w:val="25"/>
  </w:num>
  <w:num w:numId="12">
    <w:abstractNumId w:val="14"/>
  </w:num>
  <w:num w:numId="13">
    <w:abstractNumId w:val="7"/>
  </w:num>
  <w:num w:numId="14">
    <w:abstractNumId w:val="21"/>
  </w:num>
  <w:num w:numId="15">
    <w:abstractNumId w:val="1"/>
  </w:num>
  <w:num w:numId="16">
    <w:abstractNumId w:val="22"/>
  </w:num>
  <w:num w:numId="17">
    <w:abstractNumId w:val="3"/>
  </w:num>
  <w:num w:numId="18">
    <w:abstractNumId w:val="24"/>
  </w:num>
  <w:num w:numId="19">
    <w:abstractNumId w:val="16"/>
  </w:num>
  <w:num w:numId="20">
    <w:abstractNumId w:val="26"/>
  </w:num>
  <w:num w:numId="21">
    <w:abstractNumId w:val="0"/>
  </w:num>
  <w:num w:numId="22">
    <w:abstractNumId w:val="6"/>
  </w:num>
  <w:num w:numId="23">
    <w:abstractNumId w:val="4"/>
  </w:num>
  <w:num w:numId="24">
    <w:abstractNumId w:val="15"/>
  </w:num>
  <w:num w:numId="25">
    <w:abstractNumId w:val="2"/>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7D"/>
    <w:rsid w:val="00001192"/>
    <w:rsid w:val="00016528"/>
    <w:rsid w:val="00024EC2"/>
    <w:rsid w:val="0003352D"/>
    <w:rsid w:val="00057491"/>
    <w:rsid w:val="00064F91"/>
    <w:rsid w:val="000962C7"/>
    <w:rsid w:val="000A5FEE"/>
    <w:rsid w:val="000A71E7"/>
    <w:rsid w:val="000B4310"/>
    <w:rsid w:val="000F7FBB"/>
    <w:rsid w:val="001209B2"/>
    <w:rsid w:val="001230DD"/>
    <w:rsid w:val="001302DF"/>
    <w:rsid w:val="001455DC"/>
    <w:rsid w:val="00151242"/>
    <w:rsid w:val="00171E2C"/>
    <w:rsid w:val="00175F8B"/>
    <w:rsid w:val="001B5B1C"/>
    <w:rsid w:val="001C2A35"/>
    <w:rsid w:val="001D3A1D"/>
    <w:rsid w:val="001E1E10"/>
    <w:rsid w:val="001F1E41"/>
    <w:rsid w:val="001F49BC"/>
    <w:rsid w:val="00203B6E"/>
    <w:rsid w:val="00212881"/>
    <w:rsid w:val="00225122"/>
    <w:rsid w:val="0022614C"/>
    <w:rsid w:val="002318C0"/>
    <w:rsid w:val="0023675A"/>
    <w:rsid w:val="00236EF7"/>
    <w:rsid w:val="00285D6A"/>
    <w:rsid w:val="0028711A"/>
    <w:rsid w:val="002904D1"/>
    <w:rsid w:val="002951F7"/>
    <w:rsid w:val="002A111F"/>
    <w:rsid w:val="002A430B"/>
    <w:rsid w:val="002E158A"/>
    <w:rsid w:val="002F6585"/>
    <w:rsid w:val="00311A41"/>
    <w:rsid w:val="00313986"/>
    <w:rsid w:val="00327425"/>
    <w:rsid w:val="00334D18"/>
    <w:rsid w:val="00334F3D"/>
    <w:rsid w:val="00343FD7"/>
    <w:rsid w:val="00351952"/>
    <w:rsid w:val="00367CE1"/>
    <w:rsid w:val="003B6E1A"/>
    <w:rsid w:val="003C4ACC"/>
    <w:rsid w:val="004000D7"/>
    <w:rsid w:val="00400677"/>
    <w:rsid w:val="00412263"/>
    <w:rsid w:val="004259B0"/>
    <w:rsid w:val="0043626A"/>
    <w:rsid w:val="00452C00"/>
    <w:rsid w:val="004625A4"/>
    <w:rsid w:val="0047128F"/>
    <w:rsid w:val="00491D1D"/>
    <w:rsid w:val="004C5642"/>
    <w:rsid w:val="004C766E"/>
    <w:rsid w:val="004D4776"/>
    <w:rsid w:val="004E69B8"/>
    <w:rsid w:val="00501D17"/>
    <w:rsid w:val="00504CDF"/>
    <w:rsid w:val="00504E43"/>
    <w:rsid w:val="00515505"/>
    <w:rsid w:val="0051613D"/>
    <w:rsid w:val="00524E63"/>
    <w:rsid w:val="00527AE2"/>
    <w:rsid w:val="0054677F"/>
    <w:rsid w:val="005635BC"/>
    <w:rsid w:val="005863F3"/>
    <w:rsid w:val="005A1460"/>
    <w:rsid w:val="005D3F73"/>
    <w:rsid w:val="005F43E0"/>
    <w:rsid w:val="005F7EF6"/>
    <w:rsid w:val="006029B8"/>
    <w:rsid w:val="006262A1"/>
    <w:rsid w:val="00627897"/>
    <w:rsid w:val="0065640D"/>
    <w:rsid w:val="006D4B13"/>
    <w:rsid w:val="006F4578"/>
    <w:rsid w:val="00705063"/>
    <w:rsid w:val="00714C02"/>
    <w:rsid w:val="00726D5F"/>
    <w:rsid w:val="007302AA"/>
    <w:rsid w:val="00744F49"/>
    <w:rsid w:val="00756DC8"/>
    <w:rsid w:val="00762D76"/>
    <w:rsid w:val="00776471"/>
    <w:rsid w:val="007908F4"/>
    <w:rsid w:val="00790C60"/>
    <w:rsid w:val="0079181B"/>
    <w:rsid w:val="00797B54"/>
    <w:rsid w:val="007B74AA"/>
    <w:rsid w:val="007C74E4"/>
    <w:rsid w:val="007C7B29"/>
    <w:rsid w:val="007D7D7E"/>
    <w:rsid w:val="00802015"/>
    <w:rsid w:val="008232EC"/>
    <w:rsid w:val="0082504D"/>
    <w:rsid w:val="00826874"/>
    <w:rsid w:val="0083662D"/>
    <w:rsid w:val="0084549E"/>
    <w:rsid w:val="00853BC3"/>
    <w:rsid w:val="00887D3E"/>
    <w:rsid w:val="008A22C6"/>
    <w:rsid w:val="008A3283"/>
    <w:rsid w:val="008C675E"/>
    <w:rsid w:val="008D2966"/>
    <w:rsid w:val="008D7B6F"/>
    <w:rsid w:val="008D7FDB"/>
    <w:rsid w:val="008E5D71"/>
    <w:rsid w:val="008F504C"/>
    <w:rsid w:val="00903F69"/>
    <w:rsid w:val="00906708"/>
    <w:rsid w:val="00921ABC"/>
    <w:rsid w:val="00922EC8"/>
    <w:rsid w:val="0093338D"/>
    <w:rsid w:val="00934867"/>
    <w:rsid w:val="009655E5"/>
    <w:rsid w:val="009865DA"/>
    <w:rsid w:val="00987BB1"/>
    <w:rsid w:val="009916C2"/>
    <w:rsid w:val="00991FAA"/>
    <w:rsid w:val="00992A42"/>
    <w:rsid w:val="009955C6"/>
    <w:rsid w:val="009976E5"/>
    <w:rsid w:val="009A4B68"/>
    <w:rsid w:val="009B0CED"/>
    <w:rsid w:val="009C316E"/>
    <w:rsid w:val="009E3E7E"/>
    <w:rsid w:val="009F027B"/>
    <w:rsid w:val="009F5B62"/>
    <w:rsid w:val="00A043A3"/>
    <w:rsid w:val="00A11DB9"/>
    <w:rsid w:val="00A77169"/>
    <w:rsid w:val="00A8656E"/>
    <w:rsid w:val="00AA307B"/>
    <w:rsid w:val="00AA7697"/>
    <w:rsid w:val="00AC1887"/>
    <w:rsid w:val="00AF0BE3"/>
    <w:rsid w:val="00AF37E6"/>
    <w:rsid w:val="00B23D76"/>
    <w:rsid w:val="00B32C2C"/>
    <w:rsid w:val="00B4470F"/>
    <w:rsid w:val="00B44745"/>
    <w:rsid w:val="00B5561E"/>
    <w:rsid w:val="00B60CE5"/>
    <w:rsid w:val="00B627B0"/>
    <w:rsid w:val="00B6391A"/>
    <w:rsid w:val="00B64A71"/>
    <w:rsid w:val="00B82135"/>
    <w:rsid w:val="00B90509"/>
    <w:rsid w:val="00B9083D"/>
    <w:rsid w:val="00B949EF"/>
    <w:rsid w:val="00BA7376"/>
    <w:rsid w:val="00BE1188"/>
    <w:rsid w:val="00BE1271"/>
    <w:rsid w:val="00BF03BE"/>
    <w:rsid w:val="00C03A38"/>
    <w:rsid w:val="00C0597D"/>
    <w:rsid w:val="00C05E3B"/>
    <w:rsid w:val="00C07F80"/>
    <w:rsid w:val="00C368B5"/>
    <w:rsid w:val="00C40A91"/>
    <w:rsid w:val="00C8501E"/>
    <w:rsid w:val="00CD6DE3"/>
    <w:rsid w:val="00CE5FAB"/>
    <w:rsid w:val="00CF2EBA"/>
    <w:rsid w:val="00CF5C35"/>
    <w:rsid w:val="00D12381"/>
    <w:rsid w:val="00D17E9A"/>
    <w:rsid w:val="00D44C45"/>
    <w:rsid w:val="00D5059B"/>
    <w:rsid w:val="00D62CC2"/>
    <w:rsid w:val="00D64466"/>
    <w:rsid w:val="00D820DC"/>
    <w:rsid w:val="00D94406"/>
    <w:rsid w:val="00DA139A"/>
    <w:rsid w:val="00DA7E2F"/>
    <w:rsid w:val="00DC2394"/>
    <w:rsid w:val="00DC3522"/>
    <w:rsid w:val="00DC7A26"/>
    <w:rsid w:val="00DF3A7D"/>
    <w:rsid w:val="00DF453D"/>
    <w:rsid w:val="00E10051"/>
    <w:rsid w:val="00E56665"/>
    <w:rsid w:val="00EB46C0"/>
    <w:rsid w:val="00EB4D1C"/>
    <w:rsid w:val="00EC6791"/>
    <w:rsid w:val="00F22159"/>
    <w:rsid w:val="00F27CE0"/>
    <w:rsid w:val="00F57948"/>
    <w:rsid w:val="00F679F4"/>
    <w:rsid w:val="00F739BF"/>
    <w:rsid w:val="00F83BA1"/>
    <w:rsid w:val="00F96D00"/>
    <w:rsid w:val="00FA45EF"/>
    <w:rsid w:val="00FC26AA"/>
    <w:rsid w:val="00FD2160"/>
    <w:rsid w:val="00FD3A85"/>
    <w:rsid w:val="00FE2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7D"/>
  </w:style>
  <w:style w:type="paragraph" w:styleId="Heading1">
    <w:name w:val="heading 1"/>
    <w:basedOn w:val="Normal"/>
    <w:next w:val="Normal"/>
    <w:link w:val="Heading1Char"/>
    <w:autoRedefine/>
    <w:uiPriority w:val="9"/>
    <w:qFormat/>
    <w:rsid w:val="004625A4"/>
    <w:pPr>
      <w:keepNext/>
      <w:keepLines/>
      <w:numPr>
        <w:numId w:val="27"/>
      </w:numPr>
      <w:spacing w:before="480"/>
      <w:ind w:left="709" w:hanging="709"/>
      <w:outlineLvl w:val="0"/>
    </w:pPr>
    <w:rPr>
      <w:rFonts w:ascii="Arial Bold" w:eastAsiaTheme="majorEastAsia" w:hAnsi="Arial Bold" w:cstheme="majorBidi"/>
      <w:b/>
      <w:bCs/>
      <w:noProof/>
      <w:color w:val="365F91" w:themeColor="accent1" w:themeShade="BF"/>
      <w:sz w:val="28"/>
      <w:szCs w:val="28"/>
      <w:lang w:eastAsia="en-GB"/>
    </w:rPr>
  </w:style>
  <w:style w:type="paragraph" w:styleId="Heading2">
    <w:name w:val="heading 2"/>
    <w:basedOn w:val="Normal"/>
    <w:next w:val="Normal"/>
    <w:link w:val="Heading2Char"/>
    <w:autoRedefine/>
    <w:uiPriority w:val="9"/>
    <w:unhideWhenUsed/>
    <w:qFormat/>
    <w:rsid w:val="00B64A71"/>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A4"/>
    <w:rPr>
      <w:rFonts w:ascii="Arial Bold" w:eastAsiaTheme="majorEastAsia" w:hAnsi="Arial Bold" w:cstheme="majorBidi"/>
      <w:b/>
      <w:bCs/>
      <w:noProof/>
      <w:color w:val="365F91" w:themeColor="accent1" w:themeShade="BF"/>
      <w:sz w:val="28"/>
      <w:szCs w:val="28"/>
      <w:lang w:eastAsia="en-GB"/>
    </w:rPr>
  </w:style>
  <w:style w:type="paragraph" w:styleId="ListParagraph">
    <w:name w:val="List Paragraph"/>
    <w:basedOn w:val="Normal"/>
    <w:uiPriority w:val="34"/>
    <w:qFormat/>
    <w:rsid w:val="0023675A"/>
    <w:pPr>
      <w:ind w:left="720"/>
      <w:contextualSpacing/>
    </w:pPr>
  </w:style>
  <w:style w:type="character" w:customStyle="1" w:styleId="Heading2Char">
    <w:name w:val="Heading 2 Char"/>
    <w:basedOn w:val="DefaultParagraphFont"/>
    <w:link w:val="Heading2"/>
    <w:uiPriority w:val="9"/>
    <w:rsid w:val="00B64A71"/>
    <w:rPr>
      <w:rFonts w:eastAsiaTheme="majorEastAsia" w:cstheme="majorBidi"/>
      <w:b/>
      <w:bCs/>
      <w:color w:val="4F81BD" w:themeColor="accent1"/>
      <w:szCs w:val="26"/>
    </w:rPr>
  </w:style>
  <w:style w:type="table" w:styleId="TableGrid">
    <w:name w:val="Table Grid"/>
    <w:basedOn w:val="TableNormal"/>
    <w:uiPriority w:val="59"/>
    <w:rsid w:val="00033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4AA"/>
    <w:rPr>
      <w:rFonts w:ascii="Tahoma" w:hAnsi="Tahoma" w:cs="Tahoma"/>
      <w:sz w:val="16"/>
      <w:szCs w:val="16"/>
    </w:rPr>
  </w:style>
  <w:style w:type="character" w:customStyle="1" w:styleId="BalloonTextChar">
    <w:name w:val="Balloon Text Char"/>
    <w:basedOn w:val="DefaultParagraphFont"/>
    <w:link w:val="BalloonText"/>
    <w:uiPriority w:val="99"/>
    <w:semiHidden/>
    <w:rsid w:val="007B74AA"/>
    <w:rPr>
      <w:rFonts w:ascii="Tahoma" w:hAnsi="Tahoma" w:cs="Tahoma"/>
      <w:sz w:val="16"/>
      <w:szCs w:val="16"/>
    </w:rPr>
  </w:style>
  <w:style w:type="paragraph" w:styleId="TOC1">
    <w:name w:val="toc 1"/>
    <w:basedOn w:val="Normal"/>
    <w:next w:val="Normal"/>
    <w:autoRedefine/>
    <w:uiPriority w:val="39"/>
    <w:unhideWhenUsed/>
    <w:rsid w:val="00714C02"/>
    <w:pPr>
      <w:tabs>
        <w:tab w:val="left" w:pos="440"/>
        <w:tab w:val="right" w:pos="9214"/>
        <w:tab w:val="right" w:leader="dot" w:pos="14106"/>
      </w:tabs>
      <w:spacing w:after="100"/>
      <w:ind w:hanging="426"/>
    </w:pPr>
  </w:style>
  <w:style w:type="paragraph" w:styleId="TOC2">
    <w:name w:val="toc 2"/>
    <w:basedOn w:val="Normal"/>
    <w:next w:val="Normal"/>
    <w:autoRedefine/>
    <w:uiPriority w:val="39"/>
    <w:unhideWhenUsed/>
    <w:rsid w:val="00175F8B"/>
    <w:pPr>
      <w:tabs>
        <w:tab w:val="right" w:pos="9214"/>
      </w:tabs>
      <w:spacing w:after="100"/>
      <w:ind w:left="240"/>
    </w:pPr>
  </w:style>
  <w:style w:type="character" w:styleId="Hyperlink">
    <w:name w:val="Hyperlink"/>
    <w:basedOn w:val="DefaultParagraphFont"/>
    <w:uiPriority w:val="99"/>
    <w:unhideWhenUsed/>
    <w:rsid w:val="00327425"/>
    <w:rPr>
      <w:color w:val="0000FF" w:themeColor="hyperlink"/>
      <w:u w:val="single"/>
    </w:rPr>
  </w:style>
  <w:style w:type="paragraph" w:styleId="Header">
    <w:name w:val="header"/>
    <w:basedOn w:val="Normal"/>
    <w:link w:val="HeaderChar"/>
    <w:uiPriority w:val="99"/>
    <w:unhideWhenUsed/>
    <w:rsid w:val="00327425"/>
    <w:pPr>
      <w:tabs>
        <w:tab w:val="center" w:pos="4513"/>
        <w:tab w:val="right" w:pos="9026"/>
      </w:tabs>
    </w:pPr>
  </w:style>
  <w:style w:type="character" w:customStyle="1" w:styleId="HeaderChar">
    <w:name w:val="Header Char"/>
    <w:basedOn w:val="DefaultParagraphFont"/>
    <w:link w:val="Header"/>
    <w:uiPriority w:val="99"/>
    <w:rsid w:val="00327425"/>
  </w:style>
  <w:style w:type="paragraph" w:styleId="Footer">
    <w:name w:val="footer"/>
    <w:basedOn w:val="Normal"/>
    <w:link w:val="FooterChar"/>
    <w:uiPriority w:val="99"/>
    <w:unhideWhenUsed/>
    <w:rsid w:val="00327425"/>
    <w:pPr>
      <w:tabs>
        <w:tab w:val="center" w:pos="4513"/>
        <w:tab w:val="right" w:pos="9026"/>
      </w:tabs>
    </w:pPr>
  </w:style>
  <w:style w:type="character" w:customStyle="1" w:styleId="FooterChar">
    <w:name w:val="Footer Char"/>
    <w:basedOn w:val="DefaultParagraphFont"/>
    <w:link w:val="Footer"/>
    <w:uiPriority w:val="99"/>
    <w:rsid w:val="00327425"/>
  </w:style>
  <w:style w:type="paragraph" w:styleId="FootnoteText">
    <w:name w:val="footnote text"/>
    <w:basedOn w:val="Normal"/>
    <w:link w:val="FootnoteTextChar"/>
    <w:uiPriority w:val="99"/>
    <w:semiHidden/>
    <w:unhideWhenUsed/>
    <w:rsid w:val="00C0597D"/>
    <w:rPr>
      <w:sz w:val="20"/>
      <w:szCs w:val="20"/>
    </w:rPr>
  </w:style>
  <w:style w:type="character" w:customStyle="1" w:styleId="FootnoteTextChar">
    <w:name w:val="Footnote Text Char"/>
    <w:basedOn w:val="DefaultParagraphFont"/>
    <w:link w:val="FootnoteText"/>
    <w:uiPriority w:val="99"/>
    <w:semiHidden/>
    <w:rsid w:val="00C0597D"/>
    <w:rPr>
      <w:sz w:val="20"/>
      <w:szCs w:val="20"/>
    </w:rPr>
  </w:style>
  <w:style w:type="character" w:styleId="FootnoteReference">
    <w:name w:val="footnote reference"/>
    <w:basedOn w:val="DefaultParagraphFont"/>
    <w:uiPriority w:val="99"/>
    <w:semiHidden/>
    <w:unhideWhenUsed/>
    <w:rsid w:val="00C0597D"/>
    <w:rPr>
      <w:vertAlign w:val="superscript"/>
    </w:rPr>
  </w:style>
  <w:style w:type="character" w:styleId="CommentReference">
    <w:name w:val="annotation reference"/>
    <w:basedOn w:val="DefaultParagraphFont"/>
    <w:uiPriority w:val="99"/>
    <w:semiHidden/>
    <w:unhideWhenUsed/>
    <w:rsid w:val="001302DF"/>
    <w:rPr>
      <w:sz w:val="16"/>
      <w:szCs w:val="16"/>
    </w:rPr>
  </w:style>
  <w:style w:type="paragraph" w:styleId="CommentText">
    <w:name w:val="annotation text"/>
    <w:basedOn w:val="Normal"/>
    <w:link w:val="CommentTextChar"/>
    <w:uiPriority w:val="99"/>
    <w:semiHidden/>
    <w:unhideWhenUsed/>
    <w:rsid w:val="001302DF"/>
    <w:rPr>
      <w:sz w:val="20"/>
      <w:szCs w:val="20"/>
    </w:rPr>
  </w:style>
  <w:style w:type="character" w:customStyle="1" w:styleId="CommentTextChar">
    <w:name w:val="Comment Text Char"/>
    <w:basedOn w:val="DefaultParagraphFont"/>
    <w:link w:val="CommentText"/>
    <w:uiPriority w:val="99"/>
    <w:semiHidden/>
    <w:rsid w:val="001302DF"/>
    <w:rPr>
      <w:sz w:val="20"/>
      <w:szCs w:val="20"/>
    </w:rPr>
  </w:style>
  <w:style w:type="paragraph" w:styleId="CommentSubject">
    <w:name w:val="annotation subject"/>
    <w:basedOn w:val="CommentText"/>
    <w:next w:val="CommentText"/>
    <w:link w:val="CommentSubjectChar"/>
    <w:uiPriority w:val="99"/>
    <w:semiHidden/>
    <w:unhideWhenUsed/>
    <w:rsid w:val="001302DF"/>
    <w:rPr>
      <w:b/>
      <w:bCs/>
    </w:rPr>
  </w:style>
  <w:style w:type="character" w:customStyle="1" w:styleId="CommentSubjectChar">
    <w:name w:val="Comment Subject Char"/>
    <w:basedOn w:val="CommentTextChar"/>
    <w:link w:val="CommentSubject"/>
    <w:uiPriority w:val="99"/>
    <w:semiHidden/>
    <w:rsid w:val="001302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7D"/>
  </w:style>
  <w:style w:type="paragraph" w:styleId="Heading1">
    <w:name w:val="heading 1"/>
    <w:basedOn w:val="Normal"/>
    <w:next w:val="Normal"/>
    <w:link w:val="Heading1Char"/>
    <w:autoRedefine/>
    <w:uiPriority w:val="9"/>
    <w:qFormat/>
    <w:rsid w:val="004625A4"/>
    <w:pPr>
      <w:keepNext/>
      <w:keepLines/>
      <w:numPr>
        <w:numId w:val="27"/>
      </w:numPr>
      <w:spacing w:before="480"/>
      <w:ind w:left="709" w:hanging="709"/>
      <w:outlineLvl w:val="0"/>
    </w:pPr>
    <w:rPr>
      <w:rFonts w:ascii="Arial Bold" w:eastAsiaTheme="majorEastAsia" w:hAnsi="Arial Bold" w:cstheme="majorBidi"/>
      <w:b/>
      <w:bCs/>
      <w:noProof/>
      <w:color w:val="365F91" w:themeColor="accent1" w:themeShade="BF"/>
      <w:sz w:val="28"/>
      <w:szCs w:val="28"/>
      <w:lang w:eastAsia="en-GB"/>
    </w:rPr>
  </w:style>
  <w:style w:type="paragraph" w:styleId="Heading2">
    <w:name w:val="heading 2"/>
    <w:basedOn w:val="Normal"/>
    <w:next w:val="Normal"/>
    <w:link w:val="Heading2Char"/>
    <w:autoRedefine/>
    <w:uiPriority w:val="9"/>
    <w:unhideWhenUsed/>
    <w:qFormat/>
    <w:rsid w:val="00B64A71"/>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A4"/>
    <w:rPr>
      <w:rFonts w:ascii="Arial Bold" w:eastAsiaTheme="majorEastAsia" w:hAnsi="Arial Bold" w:cstheme="majorBidi"/>
      <w:b/>
      <w:bCs/>
      <w:noProof/>
      <w:color w:val="365F91" w:themeColor="accent1" w:themeShade="BF"/>
      <w:sz w:val="28"/>
      <w:szCs w:val="28"/>
      <w:lang w:eastAsia="en-GB"/>
    </w:rPr>
  </w:style>
  <w:style w:type="paragraph" w:styleId="ListParagraph">
    <w:name w:val="List Paragraph"/>
    <w:basedOn w:val="Normal"/>
    <w:uiPriority w:val="34"/>
    <w:qFormat/>
    <w:rsid w:val="0023675A"/>
    <w:pPr>
      <w:ind w:left="720"/>
      <w:contextualSpacing/>
    </w:pPr>
  </w:style>
  <w:style w:type="character" w:customStyle="1" w:styleId="Heading2Char">
    <w:name w:val="Heading 2 Char"/>
    <w:basedOn w:val="DefaultParagraphFont"/>
    <w:link w:val="Heading2"/>
    <w:uiPriority w:val="9"/>
    <w:rsid w:val="00B64A71"/>
    <w:rPr>
      <w:rFonts w:eastAsiaTheme="majorEastAsia" w:cstheme="majorBidi"/>
      <w:b/>
      <w:bCs/>
      <w:color w:val="4F81BD" w:themeColor="accent1"/>
      <w:szCs w:val="26"/>
    </w:rPr>
  </w:style>
  <w:style w:type="table" w:styleId="TableGrid">
    <w:name w:val="Table Grid"/>
    <w:basedOn w:val="TableNormal"/>
    <w:uiPriority w:val="59"/>
    <w:rsid w:val="00033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4AA"/>
    <w:rPr>
      <w:rFonts w:ascii="Tahoma" w:hAnsi="Tahoma" w:cs="Tahoma"/>
      <w:sz w:val="16"/>
      <w:szCs w:val="16"/>
    </w:rPr>
  </w:style>
  <w:style w:type="character" w:customStyle="1" w:styleId="BalloonTextChar">
    <w:name w:val="Balloon Text Char"/>
    <w:basedOn w:val="DefaultParagraphFont"/>
    <w:link w:val="BalloonText"/>
    <w:uiPriority w:val="99"/>
    <w:semiHidden/>
    <w:rsid w:val="007B74AA"/>
    <w:rPr>
      <w:rFonts w:ascii="Tahoma" w:hAnsi="Tahoma" w:cs="Tahoma"/>
      <w:sz w:val="16"/>
      <w:szCs w:val="16"/>
    </w:rPr>
  </w:style>
  <w:style w:type="paragraph" w:styleId="TOC1">
    <w:name w:val="toc 1"/>
    <w:basedOn w:val="Normal"/>
    <w:next w:val="Normal"/>
    <w:autoRedefine/>
    <w:uiPriority w:val="39"/>
    <w:unhideWhenUsed/>
    <w:rsid w:val="00714C02"/>
    <w:pPr>
      <w:tabs>
        <w:tab w:val="left" w:pos="440"/>
        <w:tab w:val="right" w:pos="9214"/>
        <w:tab w:val="right" w:leader="dot" w:pos="14106"/>
      </w:tabs>
      <w:spacing w:after="100"/>
      <w:ind w:hanging="426"/>
    </w:pPr>
  </w:style>
  <w:style w:type="paragraph" w:styleId="TOC2">
    <w:name w:val="toc 2"/>
    <w:basedOn w:val="Normal"/>
    <w:next w:val="Normal"/>
    <w:autoRedefine/>
    <w:uiPriority w:val="39"/>
    <w:unhideWhenUsed/>
    <w:rsid w:val="00175F8B"/>
    <w:pPr>
      <w:tabs>
        <w:tab w:val="right" w:pos="9214"/>
      </w:tabs>
      <w:spacing w:after="100"/>
      <w:ind w:left="240"/>
    </w:pPr>
  </w:style>
  <w:style w:type="character" w:styleId="Hyperlink">
    <w:name w:val="Hyperlink"/>
    <w:basedOn w:val="DefaultParagraphFont"/>
    <w:uiPriority w:val="99"/>
    <w:unhideWhenUsed/>
    <w:rsid w:val="00327425"/>
    <w:rPr>
      <w:color w:val="0000FF" w:themeColor="hyperlink"/>
      <w:u w:val="single"/>
    </w:rPr>
  </w:style>
  <w:style w:type="paragraph" w:styleId="Header">
    <w:name w:val="header"/>
    <w:basedOn w:val="Normal"/>
    <w:link w:val="HeaderChar"/>
    <w:uiPriority w:val="99"/>
    <w:unhideWhenUsed/>
    <w:rsid w:val="00327425"/>
    <w:pPr>
      <w:tabs>
        <w:tab w:val="center" w:pos="4513"/>
        <w:tab w:val="right" w:pos="9026"/>
      </w:tabs>
    </w:pPr>
  </w:style>
  <w:style w:type="character" w:customStyle="1" w:styleId="HeaderChar">
    <w:name w:val="Header Char"/>
    <w:basedOn w:val="DefaultParagraphFont"/>
    <w:link w:val="Header"/>
    <w:uiPriority w:val="99"/>
    <w:rsid w:val="00327425"/>
  </w:style>
  <w:style w:type="paragraph" w:styleId="Footer">
    <w:name w:val="footer"/>
    <w:basedOn w:val="Normal"/>
    <w:link w:val="FooterChar"/>
    <w:uiPriority w:val="99"/>
    <w:unhideWhenUsed/>
    <w:rsid w:val="00327425"/>
    <w:pPr>
      <w:tabs>
        <w:tab w:val="center" w:pos="4513"/>
        <w:tab w:val="right" w:pos="9026"/>
      </w:tabs>
    </w:pPr>
  </w:style>
  <w:style w:type="character" w:customStyle="1" w:styleId="FooterChar">
    <w:name w:val="Footer Char"/>
    <w:basedOn w:val="DefaultParagraphFont"/>
    <w:link w:val="Footer"/>
    <w:uiPriority w:val="99"/>
    <w:rsid w:val="00327425"/>
  </w:style>
  <w:style w:type="paragraph" w:styleId="FootnoteText">
    <w:name w:val="footnote text"/>
    <w:basedOn w:val="Normal"/>
    <w:link w:val="FootnoteTextChar"/>
    <w:uiPriority w:val="99"/>
    <w:semiHidden/>
    <w:unhideWhenUsed/>
    <w:rsid w:val="00C0597D"/>
    <w:rPr>
      <w:sz w:val="20"/>
      <w:szCs w:val="20"/>
    </w:rPr>
  </w:style>
  <w:style w:type="character" w:customStyle="1" w:styleId="FootnoteTextChar">
    <w:name w:val="Footnote Text Char"/>
    <w:basedOn w:val="DefaultParagraphFont"/>
    <w:link w:val="FootnoteText"/>
    <w:uiPriority w:val="99"/>
    <w:semiHidden/>
    <w:rsid w:val="00C0597D"/>
    <w:rPr>
      <w:sz w:val="20"/>
      <w:szCs w:val="20"/>
    </w:rPr>
  </w:style>
  <w:style w:type="character" w:styleId="FootnoteReference">
    <w:name w:val="footnote reference"/>
    <w:basedOn w:val="DefaultParagraphFont"/>
    <w:uiPriority w:val="99"/>
    <w:semiHidden/>
    <w:unhideWhenUsed/>
    <w:rsid w:val="00C0597D"/>
    <w:rPr>
      <w:vertAlign w:val="superscript"/>
    </w:rPr>
  </w:style>
  <w:style w:type="character" w:styleId="CommentReference">
    <w:name w:val="annotation reference"/>
    <w:basedOn w:val="DefaultParagraphFont"/>
    <w:uiPriority w:val="99"/>
    <w:semiHidden/>
    <w:unhideWhenUsed/>
    <w:rsid w:val="001302DF"/>
    <w:rPr>
      <w:sz w:val="16"/>
      <w:szCs w:val="16"/>
    </w:rPr>
  </w:style>
  <w:style w:type="paragraph" w:styleId="CommentText">
    <w:name w:val="annotation text"/>
    <w:basedOn w:val="Normal"/>
    <w:link w:val="CommentTextChar"/>
    <w:uiPriority w:val="99"/>
    <w:semiHidden/>
    <w:unhideWhenUsed/>
    <w:rsid w:val="001302DF"/>
    <w:rPr>
      <w:sz w:val="20"/>
      <w:szCs w:val="20"/>
    </w:rPr>
  </w:style>
  <w:style w:type="character" w:customStyle="1" w:styleId="CommentTextChar">
    <w:name w:val="Comment Text Char"/>
    <w:basedOn w:val="DefaultParagraphFont"/>
    <w:link w:val="CommentText"/>
    <w:uiPriority w:val="99"/>
    <w:semiHidden/>
    <w:rsid w:val="001302DF"/>
    <w:rPr>
      <w:sz w:val="20"/>
      <w:szCs w:val="20"/>
    </w:rPr>
  </w:style>
  <w:style w:type="paragraph" w:styleId="CommentSubject">
    <w:name w:val="annotation subject"/>
    <w:basedOn w:val="CommentText"/>
    <w:next w:val="CommentText"/>
    <w:link w:val="CommentSubjectChar"/>
    <w:uiPriority w:val="99"/>
    <w:semiHidden/>
    <w:unhideWhenUsed/>
    <w:rsid w:val="001302DF"/>
    <w:rPr>
      <w:b/>
      <w:bCs/>
    </w:rPr>
  </w:style>
  <w:style w:type="character" w:customStyle="1" w:styleId="CommentSubjectChar">
    <w:name w:val="Comment Subject Char"/>
    <w:basedOn w:val="CommentTextChar"/>
    <w:link w:val="CommentSubject"/>
    <w:uiPriority w:val="99"/>
    <w:semiHidden/>
    <w:rsid w:val="00130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859">
      <w:bodyDiv w:val="1"/>
      <w:marLeft w:val="0"/>
      <w:marRight w:val="0"/>
      <w:marTop w:val="0"/>
      <w:marBottom w:val="0"/>
      <w:divBdr>
        <w:top w:val="none" w:sz="0" w:space="0" w:color="auto"/>
        <w:left w:val="none" w:sz="0" w:space="0" w:color="auto"/>
        <w:bottom w:val="none" w:sz="0" w:space="0" w:color="auto"/>
        <w:right w:val="none" w:sz="0" w:space="0" w:color="auto"/>
      </w:divBdr>
    </w:div>
    <w:div w:id="124861502">
      <w:bodyDiv w:val="1"/>
      <w:marLeft w:val="0"/>
      <w:marRight w:val="0"/>
      <w:marTop w:val="0"/>
      <w:marBottom w:val="0"/>
      <w:divBdr>
        <w:top w:val="none" w:sz="0" w:space="0" w:color="auto"/>
        <w:left w:val="none" w:sz="0" w:space="0" w:color="auto"/>
        <w:bottom w:val="none" w:sz="0" w:space="0" w:color="auto"/>
        <w:right w:val="none" w:sz="0" w:space="0" w:color="auto"/>
      </w:divBdr>
    </w:div>
    <w:div w:id="277834650">
      <w:bodyDiv w:val="1"/>
      <w:marLeft w:val="0"/>
      <w:marRight w:val="0"/>
      <w:marTop w:val="0"/>
      <w:marBottom w:val="0"/>
      <w:divBdr>
        <w:top w:val="none" w:sz="0" w:space="0" w:color="auto"/>
        <w:left w:val="none" w:sz="0" w:space="0" w:color="auto"/>
        <w:bottom w:val="none" w:sz="0" w:space="0" w:color="auto"/>
        <w:right w:val="none" w:sz="0" w:space="0" w:color="auto"/>
      </w:divBdr>
    </w:div>
    <w:div w:id="486166928">
      <w:bodyDiv w:val="1"/>
      <w:marLeft w:val="0"/>
      <w:marRight w:val="0"/>
      <w:marTop w:val="0"/>
      <w:marBottom w:val="0"/>
      <w:divBdr>
        <w:top w:val="none" w:sz="0" w:space="0" w:color="auto"/>
        <w:left w:val="none" w:sz="0" w:space="0" w:color="auto"/>
        <w:bottom w:val="none" w:sz="0" w:space="0" w:color="auto"/>
        <w:right w:val="none" w:sz="0" w:space="0" w:color="auto"/>
      </w:divBdr>
    </w:div>
    <w:div w:id="848369894">
      <w:bodyDiv w:val="1"/>
      <w:marLeft w:val="0"/>
      <w:marRight w:val="0"/>
      <w:marTop w:val="0"/>
      <w:marBottom w:val="0"/>
      <w:divBdr>
        <w:top w:val="none" w:sz="0" w:space="0" w:color="auto"/>
        <w:left w:val="none" w:sz="0" w:space="0" w:color="auto"/>
        <w:bottom w:val="none" w:sz="0" w:space="0" w:color="auto"/>
        <w:right w:val="none" w:sz="0" w:space="0" w:color="auto"/>
      </w:divBdr>
    </w:div>
    <w:div w:id="1227181596">
      <w:bodyDiv w:val="1"/>
      <w:marLeft w:val="0"/>
      <w:marRight w:val="0"/>
      <w:marTop w:val="0"/>
      <w:marBottom w:val="0"/>
      <w:divBdr>
        <w:top w:val="none" w:sz="0" w:space="0" w:color="auto"/>
        <w:left w:val="none" w:sz="0" w:space="0" w:color="auto"/>
        <w:bottom w:val="none" w:sz="0" w:space="0" w:color="auto"/>
        <w:right w:val="none" w:sz="0" w:space="0" w:color="auto"/>
      </w:divBdr>
    </w:div>
    <w:div w:id="1389232589">
      <w:bodyDiv w:val="1"/>
      <w:marLeft w:val="0"/>
      <w:marRight w:val="0"/>
      <w:marTop w:val="0"/>
      <w:marBottom w:val="0"/>
      <w:divBdr>
        <w:top w:val="none" w:sz="0" w:space="0" w:color="auto"/>
        <w:left w:val="none" w:sz="0" w:space="0" w:color="auto"/>
        <w:bottom w:val="none" w:sz="0" w:space="0" w:color="auto"/>
        <w:right w:val="none" w:sz="0" w:space="0" w:color="auto"/>
      </w:divBdr>
    </w:div>
    <w:div w:id="1472791268">
      <w:bodyDiv w:val="1"/>
      <w:marLeft w:val="0"/>
      <w:marRight w:val="0"/>
      <w:marTop w:val="0"/>
      <w:marBottom w:val="0"/>
      <w:divBdr>
        <w:top w:val="none" w:sz="0" w:space="0" w:color="auto"/>
        <w:left w:val="none" w:sz="0" w:space="0" w:color="auto"/>
        <w:bottom w:val="none" w:sz="0" w:space="0" w:color="auto"/>
        <w:right w:val="none" w:sz="0" w:space="0" w:color="auto"/>
      </w:divBdr>
    </w:div>
    <w:div w:id="14896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AE4D-525A-44C0-ABE5-9408AF21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CDF42480</Template>
  <TotalTime>106</TotalTime>
  <Pages>20</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Caroline.wood</dc:creator>
  <cp:lastModifiedBy>AppV Sequencer Account</cp:lastModifiedBy>
  <cp:revision>3</cp:revision>
  <cp:lastPrinted>2015-11-04T13:51:00Z</cp:lastPrinted>
  <dcterms:created xsi:type="dcterms:W3CDTF">2015-11-13T10:49:00Z</dcterms:created>
  <dcterms:modified xsi:type="dcterms:W3CDTF">2015-11-13T12:34:00Z</dcterms:modified>
</cp:coreProperties>
</file>